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1F" w:rsidRDefault="002B3E1F">
      <w:pPr>
        <w:spacing w:before="64"/>
        <w:ind w:left="4825" w:right="48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COMUNE DI RUSSI</w:t>
      </w:r>
    </w:p>
    <w:p w:rsidR="002B3E1F" w:rsidRDefault="002B3E1F">
      <w:pPr>
        <w:spacing w:before="78"/>
        <w:ind w:left="4825" w:right="48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INDICATORE DI TEMPESTIVITA' DEI PAGAMENTI</w:t>
      </w:r>
    </w:p>
    <w:p w:rsidR="002B3E1F" w:rsidRDefault="002B3E1F">
      <w:pPr>
        <w:pStyle w:val="BodyText"/>
        <w:spacing w:before="157"/>
        <w:ind w:right="283"/>
        <w:jc w:val="right"/>
      </w:pPr>
      <w:r>
        <w:t>22/01/2019 09.46.10</w:t>
      </w:r>
    </w:p>
    <w:p w:rsidR="002B3E1F" w:rsidRDefault="002B3E1F">
      <w:pPr>
        <w:pStyle w:val="BodyText"/>
        <w:spacing w:before="4"/>
        <w:rPr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right="13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130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2866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06/07/2017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15/09/2017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15/10/2017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983,61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145" w:right="124" w:firstLine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ORDINARIA IMPIANTI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 CONDIZIONAMENTO POSIZIONATI NEI FABBRICATI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COMUNALI CON SOST. PEZZI DI RICAMBIO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8"/>
            </w:pPr>
          </w:p>
          <w:p w:rsidR="002B3E1F" w:rsidRDefault="002B3E1F">
            <w:pPr>
              <w:pStyle w:val="TableParagraph"/>
              <w:spacing w:before="0"/>
              <w:ind w:left="565" w:right="9" w:hanging="5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SIE SERVIZI SNC DI MUCCINI M.-MONTANARI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1565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right="16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214.426,98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3561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PJ00101505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127,05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CARBURANTE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0" w:right="9" w:hanging="9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KUWAIT PETROLEUM ITALIA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7.877,10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226,23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14.026,26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1.016,80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6.656,94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825,53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51.182,86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3607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1045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508,56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78" w:right="24" w:hanging="7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SOSTEGNO EDUCATIVO OTT.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18.308,16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3608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974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30/12/2017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2.198,51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314" w:right="24" w:firstLine="2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E POST ELEMENTARE OTT.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43.970,20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3609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S/460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4.137,81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TRASP.SCOLASTICO OTT.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13" w:right="128" w:hanging="8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CO.E.R.BUS SOC.COOP A 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-74.480,58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3790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17/12/2017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1.794,73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82" w:right="24" w:hanging="7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BIBLIOTECA OTTOBRE 2017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 SOC. COOP.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59.226,09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3791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17/12/2017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698,49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424" w:right="24" w:hanging="1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INFORMAGIOVANI - OTTOBRE 2017-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 SOC. COOP.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23.050,17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3792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17/12/2017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378,35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447" w:right="24" w:hanging="2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SPORTELLO LAVORO - OTTOBRE 2017-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 SOC. COOP.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12.485,55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3817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4.776,44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900" w:right="68" w:hanging="7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CUSTODIA PALAZZETTO OTT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63" w:right="9" w:firstLine="6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VITALE SOC.COOP.SOCIALE ONLUS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109.858,12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3828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1.119,49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SERVIZI ENERGIA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-8.955,92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983,60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-7.868,80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373,52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-2.988,16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3837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0000030199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1.160,13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BANCA DATI PRA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AUTOMOBILE CLUB D'ITALIA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-3.480,39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3838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000002-2017-E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MANUT.PARCOMETRO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URBITEK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12.600,00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3865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SFALCIO AREE VERDI, POTATURE ARBUSTI E SIEPI NEL COMUNE DI RUSSI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84" w:right="150" w:hanging="6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COM.I.L. COOP. SOCIALE ONLUS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-132.000,00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3870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0002143569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CARTELLINI C.I.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-1.883,00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3871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121700080036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131.121,79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AMBIENTE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8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-1.048.974,</w:t>
            </w:r>
          </w:p>
          <w:p w:rsidR="002B3E1F" w:rsidRDefault="002B3E1F">
            <w:pPr>
              <w:pStyle w:val="TableParagraph"/>
              <w:spacing w:before="0" w:line="167" w:lineRule="exact"/>
              <w:ind w:right="58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32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3872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121700080048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131.121,79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AMBIENTE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8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-1.048.974,</w:t>
            </w:r>
          </w:p>
          <w:p w:rsidR="002B3E1F" w:rsidRDefault="002B3E1F">
            <w:pPr>
              <w:pStyle w:val="TableParagraph"/>
              <w:spacing w:before="0" w:line="167" w:lineRule="exact"/>
              <w:ind w:right="58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32</w:t>
            </w:r>
          </w:p>
        </w:tc>
      </w:tr>
    </w:tbl>
    <w:p w:rsidR="002B3E1F" w:rsidRDefault="002B3E1F">
      <w:pPr>
        <w:spacing w:line="167" w:lineRule="exact"/>
        <w:jc w:val="right"/>
        <w:rPr>
          <w:sz w:val="16"/>
          <w:szCs w:val="16"/>
        </w:rPr>
        <w:sectPr w:rsidR="002B3E1F">
          <w:type w:val="continuous"/>
          <w:pgSz w:w="16840" w:h="11900" w:orient="landscape"/>
          <w:pgMar w:top="340" w:right="280" w:bottom="280" w:left="280" w:header="720" w:footer="72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3876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10.598,76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98"/>
              <w:ind w:left="877" w:right="24" w:hanging="7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APPOGGIO SCOLASTICO OTT.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 w:line="180" w:lineRule="atLeast"/>
              <w:ind w:left="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SELENIA SOCIETA COOPERATIVA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-31.796,28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3907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PJ00105575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230,34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CARBURANTE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0" w:right="9" w:hanging="9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KUWAIT PETROLEUM ITALIA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7.370,88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917,12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165,16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5.285,12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2.177,28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656,95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21.022,40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3908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419,67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SERVIZI ENERGIA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-3.357,36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789,34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-6.314,72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163,93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-1.311,44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2.507,38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-20.059,04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-3.934,40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92,33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947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5.262,81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948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2.055,42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949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31.442,34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950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6.167,40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173,65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9.898,05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3909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1.618,89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SERVIZI ENERGIA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-12.951,12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356,16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20.301,12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3929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6.534,62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QUOTE INESIGIBILI P.M.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87" w:right="145" w:firstLine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SO.R.IT. SOCIETA' RISCOSSIONI ITALIA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45.742,34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3953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2000780336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57.252,41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PASTI MENSA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0" w:right="-19" w:hanging="9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BASSA ROMAGNA CATERING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57.252,41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3954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2000780337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4.934,84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PASTI MENSA NIDO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0" w:right="-19" w:hanging="9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BASSA ROMAGNA CATERING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4.934,84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3988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1119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709,87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64" w:right="24" w:hanging="7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SOSTEGNO EDUCATIVO NOV.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18.456,62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3990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407,73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87" w:right="66" w:firstLine="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ALLESTIMENTO PRANZO PER CITTADINI ONORARI E OSPITI DEL 02/12/2017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7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R.E.R.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3.261,84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3991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0001134812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183,60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89" w:right="393" w:hanging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SPESE POSTALI ANTICIPATE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3994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0001134444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89,50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RIMB.SPESE POSTALI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3997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0002145490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GEST.ATTI AMM.VI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-2.430,00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4007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405,87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PROLUNG.NIDO OTT.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1.217,61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4008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10.150,85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FATTURA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30.452,55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4009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1148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2.783,09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FATTURA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58.444,89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headerReference w:type="default" r:id="rId6"/>
          <w:pgSz w:w="16840" w:h="11900" w:orient="landscape"/>
          <w:pgMar w:top="620" w:right="280" w:bottom="280" w:left="280" w:header="410" w:footer="0" w:gutter="0"/>
          <w:pgNumType w:start="1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4010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1152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1.009,13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651" w:right="24" w:hanging="4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PREST.ORARIE NIDO EDUC.OTT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21.191,73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4011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1164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2.005,33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18" w:right="477" w:firstLine="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E POST ELEMENTARE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6.015,99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4012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1165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9.270,13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216" w:right="24" w:firstLine="4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 DI AGGREGAZIONE NOV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27.810,39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4013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1166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927,70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349" w:right="24" w:hanging="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SUPPORTO SISTEMA SCOLASTICO NOV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2.783,10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4014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1167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243,96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COORD.PEDAGOGICO 6-</w:t>
            </w:r>
          </w:p>
          <w:p w:rsidR="002B3E1F" w:rsidRDefault="002B3E1F">
            <w:pPr>
              <w:pStyle w:val="TableParagraph"/>
              <w:spacing w:before="0" w:line="167" w:lineRule="exac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NOV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4.879,20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4016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698,85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LOTTA ZANZARE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200" w:right="9" w:firstLine="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 AGRICOLTURA AMBIENTE G.NICOLI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519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-698,85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4017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504/2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3.499,00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MONITORAGGIO HACCP, DERATTIZZAZIONE TERRITORIO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8"/>
              <w:ind w:left="627" w:right="9" w:hanging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SIREB SAS DI VENOLA CLAUDIO &amp; C.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-27.992,00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4019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0002146594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796,98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FOGLI STATO CIVILE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-796,98</w:t>
            </w:r>
          </w:p>
        </w:tc>
      </w:tr>
      <w:tr w:rsidR="002B3E1F">
        <w:trPr>
          <w:trHeight w:val="11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4022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SERVIZIO CONSEGNA BOLLETTINO COMUNALE PRESSO IL COMUNE DI RUSSI: PERIODO DI COMPETENZA GIUGNO- SETTEMBRE 2017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29" w:right="88" w:firstLine="2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MULINO SOCIETA' COOP.VA SOCIALE ONLUS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-7.152,00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4023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S/507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4.372,00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TRASP.SCOLASTICO NOV.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13" w:right="128" w:hanging="8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CO.E.R.BUS SOC.COOP A 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-118.044,00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4024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400910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00" w:right="80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BONIFICA IRIDE E INTEGRAZ. SW AKROPOLIS CON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PARER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8"/>
              <w:ind w:left="933" w:right="182" w:hanging="7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MANAGEMENT PA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-28.800,00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4026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196/17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1.475,00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5" w:right="2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ACQUISTO MODULI SW PER LA DIGITALIZZAZIONE PROCESSI E GIORNATE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SOFTECH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44.250,00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4028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2.016,39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84" w:right="24"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MIGLIORAMENTO MUSEO CIVICO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CALDERONI,FRANCO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18.147,51</w:t>
            </w:r>
          </w:p>
        </w:tc>
      </w:tr>
      <w:tr w:rsidR="002B3E1F">
        <w:trPr>
          <w:trHeight w:val="9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4029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454,12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 w:line="180" w:lineRule="atLeast"/>
              <w:ind w:left="140" w:right="121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ORDINARIA E STRAORDINARIA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DEGLI AUTOMEZZI COMUNALI ANNO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991" w:right="-11" w:hanging="9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BASSI OLIVIERO E ROBERTO 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-2.724,72</w:t>
            </w:r>
          </w:p>
        </w:tc>
      </w:tr>
      <w:tr w:rsidR="002B3E1F">
        <w:trPr>
          <w:trHeight w:val="91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4030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678,25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 w:line="180" w:lineRule="atLeast"/>
              <w:ind w:left="140" w:right="121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ORDINARIA E STRAORDINARIA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DEGLI AUTOMEZZI COMUNALI ANNO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991" w:right="-11" w:hanging="9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BASSI OLIVIERO E ROBERTO 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-4.069,50</w:t>
            </w:r>
          </w:p>
        </w:tc>
      </w:tr>
      <w:tr w:rsidR="002B3E1F">
        <w:trPr>
          <w:trHeight w:val="91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4031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422,70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" w:line="180" w:lineRule="atLeast"/>
              <w:ind w:left="140" w:right="121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ORDINARIA E STRAORDINARIA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DEGLI AUTOMEZZI COMUNALI ANNO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991" w:right="-11" w:hanging="9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BASSI OLIVIERO E ROBERTO 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-2.536,20</w:t>
            </w:r>
          </w:p>
        </w:tc>
      </w:tr>
      <w:tr w:rsidR="002B3E1F">
        <w:trPr>
          <w:trHeight w:val="977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4032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6.524,59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ind w:left="136" w:right="116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GESTIONE DELL'AREA VERDE BERLINGUER E FABBRICATO</w:t>
            </w:r>
            <w:r>
              <w:rPr>
                <w:spacing w:val="-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ANNESSO NEL COMUNE DI RUSSI PERIODO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129" w:right="88" w:firstLine="2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MULINO SOCIETA' COOP.VA SOCIALE ONLUS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561.114,74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headerReference w:type="default" r:id="rId7"/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7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6260" w:type="dxa"/>
            <w:gridSpan w:val="6"/>
            <w:tcBorders>
              <w:lef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RIFERIMENTO: ANNO 2017</w:t>
            </w:r>
          </w:p>
        </w:tc>
        <w:tc>
          <w:tcPr>
            <w:tcW w:w="7660" w:type="dxa"/>
            <w:gridSpan w:val="7"/>
            <w:tcBorders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4034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6.757,00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76" w:right="-1" w:hanging="5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MIGLIORAMENTO </w:t>
            </w:r>
            <w:r>
              <w:rPr>
                <w:spacing w:val="-3"/>
                <w:sz w:val="16"/>
                <w:szCs w:val="16"/>
              </w:rPr>
              <w:t xml:space="preserve">SISMICO </w:t>
            </w:r>
            <w:r>
              <w:rPr>
                <w:sz w:val="16"/>
                <w:szCs w:val="16"/>
              </w:rPr>
              <w:t>ELEM.RUSSI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52" w:right="226" w:hanging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FOOTLIGHTS DI MARIN ROBERTO &amp; C. S.N.C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-195.953,00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4035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FATTPA 4_17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988,00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76" w:right="41" w:hanging="4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COLLAUDO REFETTORIO ELEM.RUSSI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GATTI, GIANNI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8.892,00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4036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FATTPA 3_17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76" w:right="-1" w:hanging="5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MIGLIORAMENTO </w:t>
            </w:r>
            <w:r>
              <w:rPr>
                <w:spacing w:val="-3"/>
                <w:sz w:val="16"/>
                <w:szCs w:val="16"/>
              </w:rPr>
              <w:t xml:space="preserve">SISMICO </w:t>
            </w:r>
            <w:r>
              <w:rPr>
                <w:sz w:val="16"/>
                <w:szCs w:val="16"/>
              </w:rPr>
              <w:t>ELEM.RUSSI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GATTI, GIANNI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5.850,00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4038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V2/603456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764,62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CANCELLERIA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ERREBIAN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881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29.820,18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4039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97_P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INTERVENTI TECNICI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423" w:right="-4" w:hanging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NUOVA L'ORA ELETTRONICA DI MONTANARI &amp; 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4050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V1/0011669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180,42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CENTRI CIVICI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3.788,82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39,69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945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3.056,13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4051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V5/0040125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2.271,62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PULIZIE UFFICI NOV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47.704,02</w:t>
            </w:r>
          </w:p>
        </w:tc>
      </w:tr>
      <w:tr w:rsidR="002B3E1F">
        <w:trPr>
          <w:trHeight w:val="18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4052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1.679,01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 w:line="180" w:lineRule="atLeast"/>
              <w:ind w:left="105" w:right="82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ACCORDO QUADRO PROT. 839/2014 - USO E MANUTENZIONE SPAZI COMUNI - CONTRATTI DI LOCAZIONE - ART. 12 MODIFICATO DALLA DELIBERA GC N. 51 DEL 31-03-2015 - RIPARTO SPESE SPAZI COMUNI - ANNO 2015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7"/>
              <w:ind w:left="764" w:right="213" w:hanging="5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MERCATO COPERTO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8.395,05</w:t>
            </w:r>
          </w:p>
        </w:tc>
      </w:tr>
      <w:tr w:rsidR="002B3E1F">
        <w:trPr>
          <w:trHeight w:val="183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4053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1.167,15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" w:line="180" w:lineRule="atLeast"/>
              <w:ind w:left="105" w:right="82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ACCORDO QUADRO PROT. 839/2014 - USO E MANUTENZIONE SPAZI COMUNI - CONTRATTI DI LOCAZIONE - ART. 12 MODIFICATO DALLA DELIBERA GC N. 51 DEL 31-03-2015 - RIPARTO SPESE SPAZI COMUNI - ANNO 2016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6"/>
              <w:ind w:left="764" w:right="213" w:hanging="5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MERCATO COPERTO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5.835,75</w:t>
            </w:r>
          </w:p>
        </w:tc>
      </w:tr>
      <w:tr w:rsidR="002B3E1F">
        <w:trPr>
          <w:trHeight w:val="377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98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4054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98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8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8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8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98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8.196,72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442" w:right="402"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SEGNALETICA ORRIZZONTALE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98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8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VERNICE FRESCA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98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8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8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98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98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40.983,60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4055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51" w:right="231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IMPIANTO</w:t>
            </w:r>
            <w:r>
              <w:rPr>
                <w:spacing w:val="-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ALLARME- SCUOLA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GODO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 w:line="180" w:lineRule="atLeast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SIN.EL.CO SINERGIE ELETTROTECNICHE CONSORZIATE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24.000,00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4056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2.704,92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58" w:right="135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LAVORI DI MANUTENZIONE DEGLI IMPIANTI SPORTIVI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 w:line="180" w:lineRule="atLeast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SIN.EL.CO SINERGIE ELETTROTECNICHE CONSORZIATE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32.459,04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4057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8/F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82,57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98"/>
              <w:ind w:left="509" w:right="468" w:firstLine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CESSIONE DI CARBURANTE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 w:line="180" w:lineRule="atLeast"/>
              <w:ind w:left="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FERRI,GIUSEPPE CARBURANTI E AUTOLAVAGGIO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577,99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53,57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374,99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4058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5750503734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IT001E55174181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-36,66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4059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5750503986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-43,56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4060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5750505166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4061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5750505333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-69,78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4062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5750505704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-112,14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4063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5750505775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-123,18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4064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5750505913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-131,46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4065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5750506002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IT001E53913161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-138,60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4066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5750506003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-139,20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4067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5750506144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-150,54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4068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5750506242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-159,96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4069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5750506793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IT001E53956913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-187,20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4070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5750506893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-195,00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4071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5750506902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32,70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IT001E48581277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-196,20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4072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5750506952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-198,66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4073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5750507105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IT001E48088211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-211,20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4074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5750507191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-219,78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4075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5750507447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-239,58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4076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5750507735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-259,62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4077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5750507745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-260,40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4078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5750507866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-271,68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4079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5750508384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-312,12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4080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5750508413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IT001E04392477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-316,44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4081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5750508419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IT001E49463043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-317,94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4082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5750508616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54,90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-329,40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4083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5750508943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IT001E53912492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-361,14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4084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5750509130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63,32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-379,92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4085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5750509160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-381,96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4086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5750509245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-391,74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4087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5750509276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IT001E48663429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-397,26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4088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5750509380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68,30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-409,80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4089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5750509749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-467,22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4090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5750509798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79,87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-479,22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4091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5750509950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-521,82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4092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5750510007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IT001E04392478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-562,38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4093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5750510027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-584,28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headerReference w:type="default" r:id="rId8"/>
          <w:pgSz w:w="16840" w:h="11900" w:orient="landscape"/>
          <w:pgMar w:top="620" w:right="280" w:bottom="280" w:left="280" w:header="410" w:footer="0" w:gutter="0"/>
          <w:pgNumType w:start="12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4094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5750510067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IT001E48139307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-616,86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4095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5750510086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IT001E48877787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-645,18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4096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5750510109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113,59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-681,54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4097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5750510114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-685,08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4098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5750510126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118,94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-713,64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4099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5750510143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123,98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-743,88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4100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5750510150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127,21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-763,26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4101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5750510167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131,70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IT001E48159924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-790,20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4102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5750510184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138,18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-829,08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4103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5750510185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139,45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-836,70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4104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5750510196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142,77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IT001E48588599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-856,62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4105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5750510198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144,32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-865,92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4106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5750510209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148,08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IT001E48046483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-888,48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4107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5750510217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151,88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-911,28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4108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5750510233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160,63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-963,78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4109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5750510242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-990,42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4110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5750510249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167,89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-1.007,34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4111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5750510252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169,31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-1.015,86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4112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5750510275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185,91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-1.115,46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4113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5750510298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195,34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IT001E04392479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-1.172,04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4114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5750510300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195,42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-1.172,52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4115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5750510306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198,42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-1.190,52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4116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5750510413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268,98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-1.613,88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4117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5750510434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285,97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-1.715,82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4118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5750510437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291,04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IT001E48239349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-1.746,24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4119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5750510443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295,29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-1.771,74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4120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5750510449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300,75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-1.804,50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4121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5750510453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305,24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-1.831,44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4122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5750510456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307,53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-1.845,18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4123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5750510468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323,29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-1.939,74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4124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5750510469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323,46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-1.940,76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4125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5750510470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324,90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IT001E48446813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-1.949,40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4126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5750510480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337,75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-2.026,50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4127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5750510482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338,53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-2.031,18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4128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5750510488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346,65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-2.079,90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4129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5750510502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358,52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-2.151,12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4130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5750510515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369,12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IT001E48663431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-2.214,72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4131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5750510535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384,53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-2.307,18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4132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5750510541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390,67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-2.344,02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4133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415,14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IT001E48319879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-2.490,84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4134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5750510565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423,77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-2.542,62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4135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5750510568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426,70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-2.560,20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4136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5750510576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433,45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-2.600,70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4137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5750510577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435,46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-2.612,76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4138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5750510610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479,69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-2.878,14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4139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5750510620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499,03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-2.994,18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4140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5750510636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IT001E48196575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-3.088,80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4141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5750510640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522,59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-3.135,54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4142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5750510655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541,25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-3.247,50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4143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5750510671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563,62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-3.381,72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4144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5750510688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598,99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IT001E49699840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-3.593,94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4145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5750510713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652,91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-3.917,46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4146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5750510726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344,50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-2.067,00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344,50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-2.067,00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4147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5750510732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697,57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-4.185,42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4148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756,31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-4.537,86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4149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5750510772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791,35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-4.748,10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4150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5750510789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833,67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-5.002,02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4151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5750510800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539,50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-3.237,00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359,67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-2.158,02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4152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5750510807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926,83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-5.560,98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4153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5750510810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929,39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-5.576,34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4154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5750510816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963,16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-5.778,96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4155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5750510849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1.156,33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-6.937,98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4156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5750510916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2.426,72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-14.560,32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4157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1149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18.195,54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PREST.ORARIE OTT.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181.955,40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4158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17.194,05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616" w:right="254" w:hanging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REST ORARIE NIDO EDUC.NOV.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171.940,50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67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4159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1172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9.396,55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673" w:right="24" w:hanging="4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PREST.ORARIA NIDO AUSILIARI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93.965,50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4160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1171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405,87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60" w:right="24" w:hanging="7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SERV.PROLUNGAMENTO NIDO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4.058,70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4161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1173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454,67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64" w:right="153" w:hanging="6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COORD.PEDAGOGICO NOV.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11.366,75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4162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1169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3.194,24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638" w:right="24" w:hanging="3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PREST.ORARIE NIDO EDUC.NOV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79.856,00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4163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171222081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199,35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03081000655508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MACCABELLI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-199,35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4164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171222082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188,10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03081000655878 VIA 11 DON MINZONI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-188,10</w:t>
            </w:r>
          </w:p>
        </w:tc>
      </w:tr>
      <w:tr w:rsidR="002B3E1F">
        <w:trPr>
          <w:trHeight w:val="9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4165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171222083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128,73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03081000656067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87" w:right="66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ROMA 13 CENTRO PARADISO - 48026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-128,73</w:t>
            </w:r>
          </w:p>
        </w:tc>
      </w:tr>
      <w:tr w:rsidR="002B3E1F">
        <w:trPr>
          <w:trHeight w:val="73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4166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171222084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03081000657597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MACCABELLI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-98,46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4167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171222085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719,55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5" w:right="2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03081000659280 VIA 11 CAVOUR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-719,55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4168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171222086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128,95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03081000660901 VIA 11 GIORDANO BRUNO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-128,95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4169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171222087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966,96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03081000660917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MONTESSORI - 48026 GODO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-966,96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966,96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-966,96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4170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171222088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68" w:right="47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03081000660919 VIA 11 G. RANDI - 48026 SAN PANCRAZIO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-156,80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4171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171222089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1.182,03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36" w:right="114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03081000660920 VIA 11 XVII NOVEMBRE - 48026 SAN PANCRAZIO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-1.182,03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4172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171222090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85,90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03081001596300 VIA 11 DON MINZONI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-85,90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4173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171222091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51,95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42" w:right="2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03081000660910 VIA 7 D.A. FARINI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-51,95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4174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171222092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739,07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03081000660911 VIA 11 GODO VECCHIA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-739,07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4175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171222093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2.213,81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03081000660912 VIA 11 DON MINZONI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-2.213,81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4176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171222094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1.505,09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38" w:right="15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03081000660913 VIA 11 G. UNGARETTI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-1.505,09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4177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171222095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973,68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27" w:right="104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03081000660914 VIA 11 ROMA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-973,68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4178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171222096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158,32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31" w:right="111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03081000660916 VIA 11 PIAVE - 48026 GODO</w:t>
            </w:r>
            <w:r>
              <w:rPr>
                <w:spacing w:val="-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-158,32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4179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171222097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280,64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03081000660902 VIA 13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CARRARONE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-280,64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4180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171222098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00" w:right="77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03081000660903 VIA 11 MADRARA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-124,86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4181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171222099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883,17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42" w:right="2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03081000660906 VIA 7 D.A. FARINI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-883,17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4182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171222100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74,77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03081000660907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MACCABELLI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-74,77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4183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171222101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1.675,57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51" w:right="31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03081000660908 VIA 11 ILARIA ALPI - 48026</w:t>
            </w:r>
            <w:r>
              <w:rPr>
                <w:spacing w:val="-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-1.675,57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4184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171222102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798,48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03081000660909 VIA 11 GIORDANO BRUNO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-798,48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4185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8" w:line="180" w:lineRule="atLeast"/>
              <w:ind w:left="217" w:right="195"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FC-2017- 0008618-0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MANUT.ELEVATORE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BAMA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522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4186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8" w:line="180" w:lineRule="atLeast"/>
              <w:ind w:left="217" w:right="195"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FC-2017- 0008617-0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MANUT.ELEVATORE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BAMA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522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4187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8" w:line="180" w:lineRule="atLeast"/>
              <w:ind w:left="217" w:right="195"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FC-2017- 0008616-0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MANUT.ELEVATORI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BAMA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522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4205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1.790,00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SERV.CUSTODIA NOV.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809" w:right="257" w:hanging="5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 CIVETTE GLOBAL SERVICE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14.320,00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4206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2.601,00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682" w:right="229" w:hanging="4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SERV.SALA TEATRO OTT.NOV.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COOP. ATTIVA S.C.A.R.L.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20.808,00</w:t>
            </w:r>
          </w:p>
        </w:tc>
      </w:tr>
      <w:tr w:rsidR="002B3E1F">
        <w:trPr>
          <w:trHeight w:val="3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9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4208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9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202219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9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721,94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 RESI NEL MESE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9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NEXIVE S.C.A.R.L.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9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9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9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721,94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headerReference w:type="default" r:id="rId9"/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6260" w:type="dxa"/>
            <w:gridSpan w:val="6"/>
            <w:tcBorders>
              <w:lef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 NOVEMBRE</w:t>
            </w:r>
          </w:p>
        </w:tc>
        <w:tc>
          <w:tcPr>
            <w:tcW w:w="7660" w:type="dxa"/>
            <w:gridSpan w:val="7"/>
            <w:tcBorders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9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4209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240,38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 w:line="180" w:lineRule="atLeast"/>
              <w:ind w:left="66" w:righ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ALLESTIMENTO BUFFET PER ASSEMBLEA ANNUALE DI VERTENEGLIO DEL 10/11/2017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45" w:right="9" w:firstLine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 CENTRALE DI SANGIORGI R. &amp; C. SAS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240,38</w:t>
            </w:r>
          </w:p>
        </w:tc>
      </w:tr>
      <w:tr w:rsidR="002B3E1F">
        <w:trPr>
          <w:trHeight w:val="147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4210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288,46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30" w:right="7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ALLESTIMENTO APERITIVO PER CONFERIMENTO CITTADINANZA ONORARIA AL PREFETTO E AL COLONNELLO DEI CARABINIERI DEL 02/12/2017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1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3"/>
              <w:ind w:left="245" w:right="9" w:firstLine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 CENTRALE DI SANGIORGI R. &amp; C. SAS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288,46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4211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407,45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375" w:right="135" w:hanging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SPORTELLO LAVORO - NOVEMBRE 2017-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 SOC. COOP.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13.853,30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4212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1.872,34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82" w:right="24" w:hanging="7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BIBLIOTECA NOVEMBRE 2017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 SOC. COOP.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63.659,56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4218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303,37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47" w:right="27" w:firstLine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MENSA DIPENDENTI COMUNALI NOVEMBRE 2017: N. 9 BUONI</w:t>
            </w:r>
            <w:r>
              <w:rPr>
                <w:spacing w:val="-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AZZURRI E N. 26 BUONI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ROSA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49" w:right="93" w:hanging="7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CAFE' LATINO DI SAMORE' SERGIO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-303,37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4219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801,20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CASSETTE MEDICHE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937" w:right="18" w:hanging="8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ANTINCENDIO E SICUREZZA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711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-3.204,80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4220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8H01070478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-351,84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4221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8H01070519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-122,28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4222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8H01070724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-167,40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4223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8H01070910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71,88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-215,64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4224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8H01071017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55,92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-167,76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4225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8H01071220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66,18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-198,54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4226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8H01071324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498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-202,20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4227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8H01071461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500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-189,15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4228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8H01071637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-167,40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4229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8H01071802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-168,21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4230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8H01071971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-41,04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4231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8H01072263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-167,40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4232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8H01072653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59,72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-179,16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4233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8H01072944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503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-167,43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4234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8H01073095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-176,28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4235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8H01073210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-122,28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4236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8H01073297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-239,40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4237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8H01073504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62,74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-188,22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3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right="13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4238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8H01073653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-167,49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4239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8H01073686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287,84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-863,52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4240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8H01074544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80,18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498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-240,54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4241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8H01075158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56,68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498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-170,04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4242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8H01075619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-167,40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4243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8H01075723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498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-41,04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4244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8H01076003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60,34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-181,02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4245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8H01076042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498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-1,02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-264,24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4246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8H01076423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498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-43,20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4248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121700082130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131.121,79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IGIENE URBANA DIC.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7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8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-1.048.974,</w:t>
            </w:r>
          </w:p>
          <w:p w:rsidR="002B3E1F" w:rsidRDefault="002B3E1F">
            <w:pPr>
              <w:pStyle w:val="TableParagraph"/>
              <w:spacing w:before="0" w:line="167" w:lineRule="exact"/>
              <w:ind w:right="58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32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4255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291,04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353" w:right="24" w:hanging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INFORMAGIOVANI - NOVEMBRE 2017-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right="4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 SOC. COOP.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9.313,28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4265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Va00109/17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409,84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VESTIARIO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6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BRUMAR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-409,84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4266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400911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46" w:right="24" w:hanging="6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ATTIVITA DI BONIFICA IRIDE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933" w:right="182" w:hanging="7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MANAGEMENT PA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511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4267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1628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34.720,00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13" w:right="91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PROFUGHI COMUNE RUSSI DETERMINA DET/2016/127 DEL 30-11-</w:t>
            </w:r>
          </w:p>
          <w:p w:rsidR="002B3E1F" w:rsidRDefault="002B3E1F">
            <w:pPr>
              <w:pStyle w:val="TableParagraph"/>
              <w:spacing w:before="0" w:line="163" w:lineRule="exac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2016 -IMP.2017/68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485" w:right="9" w:hanging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COOP. SOCIALE SOL.CO SOC.COOP.A.R.L.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-277.760,00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4278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121700082007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2.440,97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AMBIENTE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7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right="16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280.711,55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4279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1255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2.806,34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CUSTODIA PALAZZETTO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63" w:right="9" w:firstLine="6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VITALE SOC.COOP.SOCIALE ONLUS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467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61.739,48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4286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00043/06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327,87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1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SOGNO DEL BAMBINO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1.639,35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4287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FATTPA 40_17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499,20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03" w:right="81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OPUSCOLI PER L'INFANZIA TEATRO COMUNALE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LIBRIMI DI BLOSI,MIRANDA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-4.492,80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4288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3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MORGAN ITALIA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-7.040,00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4289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478,52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MANUT.IMPIANTI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right="2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SERVIZI ENERGIA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465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-2.871,12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4290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88,48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MANUT.IMPIANTO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right="2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SERVIZI ENERGIA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-530,88</w:t>
            </w:r>
          </w:p>
        </w:tc>
      </w:tr>
      <w:tr w:rsidR="002B3E1F">
        <w:trPr>
          <w:trHeight w:val="9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4292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472,01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 w:line="180" w:lineRule="atLeast"/>
              <w:ind w:left="140" w:right="121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ORDINARIA E STRAORDINARIA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DEGLI AUTOMEZZI COMUNALI ANNO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991" w:right="-11" w:hanging="9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BASSI OLIVIERO E ROBERTO 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16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87.793,86</w:t>
            </w:r>
          </w:p>
        </w:tc>
      </w:tr>
      <w:tr w:rsidR="002B3E1F">
        <w:trPr>
          <w:trHeight w:val="91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4293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489,83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 w:line="180" w:lineRule="atLeast"/>
              <w:ind w:left="140" w:right="121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ORDINARIA E STRAORDINARIA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DEGLI AUTOMEZZI COMUNALI ANNO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991" w:right="-11" w:hanging="9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BASSI OLIVIERO E ROBERTO 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2295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16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91.108,38</w:t>
            </w:r>
          </w:p>
        </w:tc>
      </w:tr>
      <w:tr w:rsidR="002B3E1F">
        <w:trPr>
          <w:trHeight w:val="27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9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4298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7X05652641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9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9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9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252,85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9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9"/>
              <w:ind w:left="2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9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912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9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9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headerReference w:type="default" r:id="rId10"/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56,19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351,16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14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485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301880012370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60" w:right="40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LINEA 337/1658920 TRAFFICO DATI OVER- FRANCHIGIA 150,00 EURO,BUNDLE DA 2GB MENSILI, MESE DI OTTOBRE 2017 -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STORNO COME PREVISTO DA DELIBERA AGCOM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326/10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4299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409,84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144" w:right="84" w:firstLine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 SPLIT PAYMENT EX ART.17-TER DPR 633/72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289" w:right="248" w:firstLine="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TERMOIDRAULICA DI SANGIORGI,PIERLUIGI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-2.868,88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737,70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-5.163,90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409,84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-2.868,88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4300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E-77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1.552,00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KIT.SHARP MX2614N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SEI M.A.R.C.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18.624,00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4301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568,03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98"/>
              <w:ind w:left="118" w:right="77" w:firstLine="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DI SCARPE PER RAPPRESENTANZA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 w:line="180" w:lineRule="atLeast"/>
              <w:ind w:left="156" w:right="137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BABINI CALZATURE DI BABINI GRAZIA E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ANGELA 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1137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41.466,19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4302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6820171205002</w:t>
            </w: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3" w:right="152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FATTURAZIONE COLLEGAMENTO 0544582126 RIF. 3'</w:t>
            </w:r>
            <w:r>
              <w:rPr>
                <w:spacing w:val="-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BIM.</w:t>
            </w:r>
          </w:p>
          <w:p w:rsidR="002B3E1F" w:rsidRDefault="002B3E1F">
            <w:pPr>
              <w:pStyle w:val="TableParagraph"/>
              <w:spacing w:before="0" w:line="163" w:lineRule="exact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2015 -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B.CM/NE.LBO.DS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292,74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4305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Va00340/17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327,86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/>
              <w:ind w:left="21" w:right="-4" w:firstLine="1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ACQUISTO VESTIARIO PER ADDETTO AI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CIMITERI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BRUMAR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-327,86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932,79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60" w:right="41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SERVIZIO DI RASSEGNA STAMPA TELEMATICA PERIODO OTTOBRE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2017/ GENNAIO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PRESSLINE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573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5.596,74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505,25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RIMBORSO PERMESSI E LICENZE ASSESSORI COMUNE RUSSI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ARGO LOGICA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571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3.031,50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PJ00109667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201,23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CARBURANTI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0" w:right="9" w:hanging="9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KUWAIT PETROLEUM ITALIA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201,23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574,86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574,86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64,67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64,67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FATTPA 13_17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204,92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76" w:right="374" w:hanging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VISITE MEDICHE DIPENDENTI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937" w:right="156" w:hanging="7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 MEDICO FISIOS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887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9.221,40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116" w:right="10" w:hanging="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RIPARAZIONE LAVATRICE IMESA DELL'ASILO NIDO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GRAMELLINI,ALESSANDRO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3.300,00</w:t>
            </w:r>
          </w:p>
        </w:tc>
      </w:tr>
      <w:tr w:rsidR="002B3E1F">
        <w:trPr>
          <w:trHeight w:val="8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3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3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3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3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3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3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4.520,80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58" w:right="137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SERVIZIO AFFISSIONE PRESSO IL COMUNE DI RUSSI PERIODO DI COMPETENZA: II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3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"/>
              <w:rPr>
                <w:rFonts w:ascii="Times New Roman"/>
                <w:sz w:val="19"/>
                <w:szCs w:val="19"/>
              </w:rPr>
            </w:pPr>
          </w:p>
          <w:p w:rsidR="002B3E1F" w:rsidRDefault="002B3E1F">
            <w:pPr>
              <w:pStyle w:val="TableParagraph"/>
              <w:spacing w:before="0"/>
              <w:ind w:left="129" w:right="88" w:firstLine="2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MULINO SOCIETA' COOP.VA SOCIALE ONLUS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3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889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3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3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3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3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99.457,60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6260" w:type="dxa"/>
            <w:gridSpan w:val="6"/>
            <w:tcBorders>
              <w:lef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SEMESTRE 2017</w:t>
            </w:r>
          </w:p>
        </w:tc>
        <w:tc>
          <w:tcPr>
            <w:tcW w:w="7660" w:type="dxa"/>
            <w:gridSpan w:val="7"/>
            <w:tcBorders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11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" w:line="180" w:lineRule="atLeast"/>
              <w:ind w:left="60" w:right="37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SERVIZIO CONSEGNA BOLLETTINO COMUNALE PRESSO IL COMUNE DI RUSSI: PERIODO DI COMPETENZA DICEMBRE 2017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29" w:right="88" w:firstLine="2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MULINO SOCIETA' COOP.VA SOCIALE ONLUS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888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9.834,00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FATTPA 12_17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1.188,52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937" w:right="156" w:hanging="7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 MEDICO FISIOS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-9.508,16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1092/A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SALDO BENI IMMOBILI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GIES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9/F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98"/>
              <w:ind w:left="509" w:right="468" w:firstLine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CESSIONE DI CARBURANTE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 w:line="180" w:lineRule="atLeast"/>
              <w:ind w:left="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FERRI,GIUSEPPE CARBURANTI E AUTOLAVAGGIO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-1.058,30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-159,90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1132/A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278" w:right="157" w:hanging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REDAZIONE BILANCIO CONSOLIDATO 2016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GIES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-35.700,00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1644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32.585,00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13" w:right="91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PROFUGHI COMUNE RUSSI DETERMINA DET/2016/127 DEL 30-11-</w:t>
            </w:r>
          </w:p>
          <w:p w:rsidR="002B3E1F" w:rsidRDefault="002B3E1F">
            <w:pPr>
              <w:pStyle w:val="TableParagraph"/>
              <w:spacing w:before="0" w:line="163" w:lineRule="exac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2016 -IMP.2017/68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485" w:right="9" w:hanging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COOP. SOCIALE SOL.CO SOC.COOP.A.R.L.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533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65.170,00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2000780401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3.638,00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PASTI ASILO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0" w:right="-19" w:hanging="9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BASSA ROMAGNA CATERING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94.588,00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2000780400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44.606,19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438" w:right="308" w:hanging="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PASTI REFEZIONE DICEMBRE 2017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0" w:right="-19" w:hanging="9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BASSA ROMAGNA CATERING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584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267.637,14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8.762,44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CENTRI ESTIVI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 w:line="180" w:lineRule="atLeast"/>
              <w:ind w:left="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SELENIA SOCIETA COOPERATIVA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43.812,20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0001137950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FATTURA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-1.407,60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0002150073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GEST.ATTI AMM.VI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538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0001137591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FATTURA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-625,50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000021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1.340,00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BOLLETTINO COMUNALE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991" w:right="17" w:hanging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TIPOGRAFIA COMMERCIALE 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521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-1.340,00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111800137039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165,89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-165,89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111800137038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23,34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-23,34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111800137041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68,34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-68,34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111800137042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-20,36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111800137043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-32,38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111800137044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-11,38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111800137045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-11,42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headerReference w:type="default" r:id="rId11"/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111800137046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-41,39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111800137047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-11,40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111800137048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-8,40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111800137049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-8,40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111800137050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-8,41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-8,40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55,95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-55,95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111800137053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-8,38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111800137054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179,23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-179,23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111800137056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185,18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-185,18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-8,40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111800137059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1.286,91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559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-1.286,91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274,66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-274,66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111800137118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111800137061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-7,89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-8,40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111800137065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-103,72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111800137075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-8,38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111800137067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-11,39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111800137068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318,66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559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-318,66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6260" w:type="dxa"/>
            <w:gridSpan w:val="6"/>
            <w:tcBorders>
              <w:lef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ACQUA</w:t>
            </w:r>
          </w:p>
        </w:tc>
        <w:tc>
          <w:tcPr>
            <w:tcW w:w="7660" w:type="dxa"/>
            <w:gridSpan w:val="7"/>
            <w:tcBorders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-106,22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111800137069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176,10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559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-176,10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-8,40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111800137071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-11,39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111800137072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209,19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-209,19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111800137073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-8,40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111800137074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-104,93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111800137076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-8,40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111800137077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-44,33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111800137078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-8,40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111800137079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-20,40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111800137080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-8,40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111800137081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-8,39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158,23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-158,23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152,23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-152,23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111800137084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-8,40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-8,39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111800137086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-11,30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111800137087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61,43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559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-61,43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111800137088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-8,40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111800137089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-38,47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111800137090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-8,40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61,43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-61,43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111800137093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-49,93</w:t>
            </w:r>
          </w:p>
        </w:tc>
      </w:tr>
      <w:tr w:rsidR="002B3E1F">
        <w:trPr>
          <w:trHeight w:val="280"/>
        </w:trPr>
        <w:tc>
          <w:tcPr>
            <w:tcW w:w="11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94</w:t>
            </w:r>
          </w:p>
        </w:tc>
        <w:tc>
          <w:tcPr>
            <w:tcW w:w="1200" w:type="dxa"/>
            <w:vMerge w:val="restart"/>
          </w:tcPr>
          <w:p w:rsidR="002B3E1F" w:rsidRDefault="002B3E1F">
            <w:pPr>
              <w:pStyle w:val="TableParagraph"/>
              <w:spacing w:before="100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111800137094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  <w:vMerge w:val="restart"/>
          </w:tcPr>
          <w:p w:rsidR="002B3E1F" w:rsidRDefault="002B3E1F">
            <w:pPr>
              <w:pStyle w:val="TableParagraph"/>
              <w:spacing w:before="100"/>
              <w:ind w:left="8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23,35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</w:t>
            </w:r>
          </w:p>
        </w:tc>
        <w:tc>
          <w:tcPr>
            <w:tcW w:w="720" w:type="dxa"/>
            <w:vMerge w:val="restart"/>
          </w:tcPr>
          <w:p w:rsidR="002B3E1F" w:rsidRDefault="002B3E1F">
            <w:pPr>
              <w:pStyle w:val="TableParagraph"/>
              <w:spacing w:before="100"/>
              <w:ind w:left="1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  <w:vMerge w:val="restart"/>
          </w:tcPr>
          <w:p w:rsidR="002B3E1F" w:rsidRDefault="002B3E1F">
            <w:pPr>
              <w:pStyle w:val="TableParagraph"/>
              <w:spacing w:before="100"/>
              <w:ind w:left="7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  <w:vMerge w:val="restart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564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  <w:vMerge w:val="restart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-23,35</w:t>
            </w:r>
          </w:p>
        </w:tc>
      </w:tr>
      <w:tr w:rsidR="002B3E1F">
        <w:trPr>
          <w:trHeight w:val="80"/>
        </w:trPr>
        <w:tc>
          <w:tcPr>
            <w:tcW w:w="11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</w:tr>
    </w:tbl>
    <w:p w:rsidR="002B3E1F" w:rsidRDefault="002B3E1F">
      <w:pPr>
        <w:rPr>
          <w:sz w:val="2"/>
          <w:szCs w:val="2"/>
        </w:rPr>
        <w:sectPr w:rsidR="002B3E1F">
          <w:headerReference w:type="default" r:id="rId12"/>
          <w:pgSz w:w="16840" w:h="11900" w:orient="landscape"/>
          <w:pgMar w:top="620" w:right="280" w:bottom="280" w:left="280" w:header="410" w:footer="0" w:gutter="0"/>
          <w:pgNumType w:start="19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6260" w:type="dxa"/>
            <w:gridSpan w:val="6"/>
            <w:tcBorders>
              <w:lef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ACQUA</w:t>
            </w:r>
          </w:p>
        </w:tc>
        <w:tc>
          <w:tcPr>
            <w:tcW w:w="7660" w:type="dxa"/>
            <w:gridSpan w:val="7"/>
            <w:tcBorders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111800137095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41,38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-41,38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-17,39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111800137097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-104,31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111800137098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745,60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-745,60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100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111800137100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-8,40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101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111800137101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-11,41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102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111800137102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-8,40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103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111800137103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-8,40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104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111800137104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-8,40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105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111800137105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-8,40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106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111800137106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-8,40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108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111800137108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-15,15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109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111800137109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-19,26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111800137110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-11,14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111800137111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-14,39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111800137112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-68,61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107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111800137107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111800137113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-8,41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111800137114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-3,24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111800137115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-57,30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111800137116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-19,88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111800137117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26.261,68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SERV.CIMITERIALI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COLAS SOC. COOP.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-26.261,68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400038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584,68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7" w:right="45" w:firstLine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 EFFETUATI NEL MESE DI DICEMBRE 2017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NEXIVE S.C.A.R.L.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4.092,76</w:t>
            </w:r>
          </w:p>
        </w:tc>
      </w:tr>
      <w:tr w:rsidR="002B3E1F">
        <w:trPr>
          <w:trHeight w:val="280"/>
        </w:trPr>
        <w:tc>
          <w:tcPr>
            <w:tcW w:w="11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121</w:t>
            </w:r>
          </w:p>
        </w:tc>
        <w:tc>
          <w:tcPr>
            <w:tcW w:w="1200" w:type="dxa"/>
            <w:vMerge w:val="restart"/>
          </w:tcPr>
          <w:p w:rsidR="002B3E1F" w:rsidRDefault="002B3E1F">
            <w:pPr>
              <w:pStyle w:val="TableParagraph"/>
              <w:spacing w:before="100"/>
              <w:ind w:left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15/PA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22/12/2017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08/01/2018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07/02/2018</w:t>
            </w:r>
          </w:p>
        </w:tc>
        <w:tc>
          <w:tcPr>
            <w:tcW w:w="1320" w:type="dxa"/>
            <w:vMerge w:val="restart"/>
          </w:tcPr>
          <w:p w:rsidR="002B3E1F" w:rsidRDefault="002B3E1F">
            <w:pPr>
              <w:pStyle w:val="TableParagraph"/>
              <w:spacing w:before="100"/>
              <w:ind w:left="5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14.300,00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VEICOLI E FORNITURE</w:t>
            </w:r>
          </w:p>
        </w:tc>
        <w:tc>
          <w:tcPr>
            <w:tcW w:w="720" w:type="dxa"/>
            <w:vMerge w:val="restart"/>
          </w:tcPr>
          <w:p w:rsidR="002B3E1F" w:rsidRDefault="002B3E1F">
            <w:pPr>
              <w:pStyle w:val="TableParagraph"/>
              <w:spacing w:before="100"/>
              <w:ind w:left="1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6460</w:t>
            </w:r>
          </w:p>
        </w:tc>
        <w:tc>
          <w:tcPr>
            <w:tcW w:w="2320" w:type="dxa"/>
            <w:vMerge w:val="restart"/>
          </w:tcPr>
          <w:p w:rsidR="002B3E1F" w:rsidRDefault="002B3E1F">
            <w:pPr>
              <w:pStyle w:val="TableParagraph"/>
              <w:spacing w:before="100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GOST SRL UNIPERSONALE</w:t>
            </w:r>
          </w:p>
        </w:tc>
        <w:tc>
          <w:tcPr>
            <w:tcW w:w="1300" w:type="dxa"/>
            <w:vMerge w:val="restart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1325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  <w:vMerge w:val="restart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1.129.700,0</w:t>
            </w:r>
          </w:p>
        </w:tc>
      </w:tr>
      <w:tr w:rsidR="002B3E1F">
        <w:trPr>
          <w:trHeight w:val="80"/>
        </w:trPr>
        <w:tc>
          <w:tcPr>
            <w:tcW w:w="11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nil"/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2"/>
                <w:szCs w:val="2"/>
              </w:rPr>
            </w:pPr>
          </w:p>
        </w:tc>
      </w:tr>
    </w:tbl>
    <w:p w:rsidR="002B3E1F" w:rsidRDefault="002B3E1F">
      <w:pPr>
        <w:rPr>
          <w:rFonts w:ascii="Times New Roman"/>
          <w:sz w:val="2"/>
          <w:szCs w:val="2"/>
        </w:rPr>
        <w:sectPr w:rsidR="002B3E1F">
          <w:headerReference w:type="default" r:id="rId13"/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6260" w:type="dxa"/>
            <w:gridSpan w:val="6"/>
            <w:tcBorders>
              <w:lef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 LA MOBILITA' (BENI)</w:t>
            </w:r>
          </w:p>
        </w:tc>
        <w:tc>
          <w:tcPr>
            <w:tcW w:w="6700" w:type="dxa"/>
            <w:gridSpan w:val="6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1.860,00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35" w:right="24" w:hanging="5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SERVIZIO DI SALATURA STRADE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262" w:right="142" w:hanging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COOPERATIVA FACCHINI RUSSI SOC.COOP.A 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-18.600,00</w:t>
            </w:r>
          </w:p>
        </w:tc>
      </w:tr>
      <w:tr w:rsidR="002B3E1F">
        <w:trPr>
          <w:trHeight w:val="9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4.098,36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 w:line="180" w:lineRule="atLeast"/>
              <w:ind w:left="30" w:right="10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LAVORI VARI E PRESTAZIONI DI</w:t>
            </w:r>
            <w:r>
              <w:rPr>
                <w:spacing w:val="-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SERVIZIO PER             MANIFESTAZIONI/EVENTI NEL COMUNE DI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RUSSI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63" w:right="141" w:hanging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COOPERATIVA FACCHINI RUSSI SOC.COOP.A 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-40.983,60</w:t>
            </w:r>
          </w:p>
        </w:tc>
      </w:tr>
      <w:tr w:rsidR="002B3E1F">
        <w:trPr>
          <w:trHeight w:val="37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99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9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99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409,84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" w:line="180" w:lineRule="atLeast"/>
              <w:ind w:left="465" w:right="24" w:hanging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LAVORI DI PULIZIA E VERNICIATURA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99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" w:line="180" w:lineRule="atLeast"/>
              <w:ind w:left="36" w:right="-6" w:firstLine="3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GUGNONI,EUGENIO TINTEGGIATURA E VERNICIA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99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99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99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-1.229,52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409,83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-1.229,49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2.333,70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TINTEGGIATURA DEGLI ELEMENTI STRUTTURALI PRESSO LE SCUOLE ELEMEMTARI DI RUSSI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36" w:right="-6" w:firstLine="3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GUGNONI,EUGENIO TINTEGGIATURA E VERNICIA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2.333,70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718,57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718,57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1.070,00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438" w:right="397" w:firstLine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CONVENZIONE BOCCIODROMO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831" w:right="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POLISPORTIVA BERTOLT BRECHT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21.400,00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5.595,01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GESTIONE IMPIANTO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680" w:right="9" w:hanging="5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A.S.D.BASEBALL SOFTBALL CLUB GODO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106.305,19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4.160,00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GEST.IMPIANTO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662" w:right="9" w:hanging="4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ASSOCIAZIONE CALCIO GODO A.S.D.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79.040,00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6.387,49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GEST.IMPIANTO S.P.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 w:line="180" w:lineRule="atLeast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ASSOCIAZIONE CALCIO DILETTANTISTICA SAN PANCRAZIO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526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121.362,31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14.950,00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487" w:right="237" w:hanging="2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GESTIONE IMPIANTI BUCCI E GHIGI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937" w:right="115" w:hanging="7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UNIONE SPORTIVA RUSSI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284.050,00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5.485,00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104.215,00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S/565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3.138,12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13" w:right="128" w:hanging="8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CO.E.R.BUS SOC.COOP A 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-12.552,48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655,74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 w:line="180" w:lineRule="atLeast"/>
              <w:ind w:left="111" w:right="92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OFFICINA STROCCHI E GULMANELLI DI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STROCCHI CLAUDIO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-1.311,48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V1/0012289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-521,40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946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1.759,04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V1/0012565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180,42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-541,26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39,69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945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1.825,74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V5/0043415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-142,20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V5/0043418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2.346,30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-7.038,90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V5/0043419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-1.327,20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V5/0043420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-189,60</w:t>
            </w:r>
          </w:p>
        </w:tc>
      </w:tr>
      <w:tr w:rsidR="002B3E1F">
        <w:trPr>
          <w:trHeight w:val="3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V5/0044257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2.271,62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-6.814,86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9100" w:type="dxa"/>
            <w:gridSpan w:val="8"/>
            <w:tcBorders>
              <w:lef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</w:t>
            </w:r>
          </w:p>
        </w:tc>
        <w:tc>
          <w:tcPr>
            <w:tcW w:w="4620" w:type="dxa"/>
            <w:gridSpan w:val="5"/>
            <w:tcBorders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5750516578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IT001E55174181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-24,44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5750517828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-29,48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5750519993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5750520995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5750522320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-80,48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5750522374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-82,04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5750522534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-87,04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5750522550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IT001E53913161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-88,64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5750522618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-94,64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5750522645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24,42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-97,68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5750522866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IT001E53956913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-125,32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5750522873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IT001E48088211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-127,04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5750522877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-128,32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5750522888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IT001E48581277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-134,28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5750522902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34,35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-137,40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5750522962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-159,20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5750522970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-159,72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5750522995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-169,32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-183,84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5750523038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-191,56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5750523077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-209,84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5750523082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IT001E49463043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-211,96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5750523098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-214,76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5750523104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55,22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-220,88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5750523116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56,63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IT001E04392477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-226,52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5750523120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56,85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-227,40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5750523131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IT001E48663429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-235,04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5750523136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59,63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IT001E53912492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-238,52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5750523186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67,74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-270,96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5750523204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72,81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-291,24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5750523224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-310,08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5750523241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-324,24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5750523288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-372,28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headerReference w:type="default" r:id="rId14"/>
          <w:pgSz w:w="16840" w:h="11900" w:orient="landscape"/>
          <w:pgMar w:top="620" w:right="280" w:bottom="280" w:left="280" w:header="410" w:footer="0" w:gutter="0"/>
          <w:pgNumType w:start="21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5750523290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IT001E04392478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-373,40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5750523332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-418,48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5750523353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IT001E48139307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-442,52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5750523373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-458,84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5750523376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IT001E48877787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-460,16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5750523383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116,74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-466,96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5750523395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121,35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-485,40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5750523425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132,21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-528,84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5750523427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132,50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5750523446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141,26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IT001E48159924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-565,04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5750523450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5750523451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145,37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IT001E48588599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-581,48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5750523457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147,21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-588,84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5750523464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149,63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-598,52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5750523467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151,09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-604,36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5750523474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155,06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-620,24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5750523479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158,43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IT001E48046483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-633,72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5750523511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174,82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-699,28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5750523516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177,71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-710,84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5750523527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183,74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-734,96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5750523538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191,32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-765,28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5750523556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199,95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-799,80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5750523578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211,17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IT001E04392479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-844,68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5750523645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258,68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-1.034,72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5750523669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281,82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-1.127,28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5750523683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-1.180,00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5750523689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299,38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-1.197,52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5750523707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313,86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-1.255,44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5750523710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315,23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IT001E48239349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-1.260,92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5750523713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316,71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-1.266,84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5750523716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319,67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-1.278,68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5750523722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324,07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-1.296,28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5750523730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335,17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-1.340,68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5750523744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345,90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-1.383,60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5750523745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346,20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-1.384,80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5750523753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358,68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IT001E48446813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-1.434,72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5750523765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367,93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-1.471,72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5750523766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368,30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-1.473,20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5750523775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377,19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-1.508,76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5750523781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386,73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IT001E48663431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-1.546,92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5750523790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396,61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-1.586,44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5750523794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401,86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-1.607,44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5750523806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414,27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-1.657,08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5750523809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421,18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-1.684,72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5750523827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443,98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IT001E48319879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-1.775,92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5750523861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488,24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-1.952,96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5750523863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489,33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-1.957,32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5750523877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512,10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-2.048,40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530,69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-2.122,76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5750523902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539,57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-2.158,28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5750523906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548,30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IT001E48196575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-2.193,20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5750523915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565,08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-2.260,32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5750523934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602,21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-2.408,84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5750523955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326,09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-1.304,36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330,50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-1.322,00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5750523974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707,43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-2.829,72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5750523994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763,36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-3.053,44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5750524006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789,43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IT001E49699840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-3.157,72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5750524028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848,76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-3.395,04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5750524034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869,90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-3.479,60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5750524038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535,82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-2.143,28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357,21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-1.428,84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5750524040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908,50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-3.634,00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5750524059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1.018,53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-4.074,12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5750524061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1.029,99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-4.119,96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5750524070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1.079,89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-4.319,56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5750524113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1.444,32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-5.777,28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5750524160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2.976,40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-11.905,60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MANUT.FOTOCOPIATRICE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RCM DI UTILI G. &amp; C.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3.072,00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232,21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47" w:right="27" w:firstLine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MENSA DIPENDENTI COMUNALI DICEMBRE 2017: N. 6 BUONI</w:t>
            </w:r>
            <w:r>
              <w:rPr>
                <w:spacing w:val="-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AZZURRI E N. 21 BUONI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ROSA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49" w:right="93" w:hanging="7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CAFE' LATINO DI SAMORE' SERGIO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-696,63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1352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2.806,34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FATTURA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63" w:right="9" w:firstLine="6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VITALE SOC.COOP.SOCIALE ONLUS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42.095,10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DELIBERA AEEG N.280/07 - FATTURAZIONE RITIRO DEDICATO RID063293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8"/>
              <w:ind w:left="183" w:right="9" w:firstLine="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GESTORE DEI SERVIZI ENERGETICI - GSE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1559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16,49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 4268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33533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DELIBERA AEEG N.280/07 - FATTURAZIONE RITIRO DEDICATO RID063293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8"/>
              <w:ind w:left="183" w:right="9" w:firstLine="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GESTORE DEI SERVIZI ENERGETICI - GSE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1287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2.173,08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SERV.BIBLIOTECARI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-36.942,36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1285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2.425,31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FATTURA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-41.230,27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V5/0043421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-1.896,00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1291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66,54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FATTURA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1.863,12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1315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13.166,99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FATTURA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731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184.337,86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1316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316,26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FATTURA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730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4.427,64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1317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7.405,02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FATTURA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103.670,28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1318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307,26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SERV.SOSTEGNO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728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8.603,28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1319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277,24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FATTURA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7.762,72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1290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864,45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FATTURA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726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12.102,30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1322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20.819,81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FATTURA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291.477,34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1321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2.437,67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FATTURA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34.127,38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3.320,74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33" w:right="24" w:hanging="5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PREST.ORARIE NIDO EDUC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92.980,72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1303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POST ELEMENTARE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722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935,76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44" w:right="429" w:hanging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SUPP.SISTEMA SCOLASTICO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721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812,84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1289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719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1.459,36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1293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06" w:right="24" w:hanging="5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PREST.ORARIE NIDO AUSIL.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12.846,40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1294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993,26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11" w:right="24" w:hanging="5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PREST.ORARIE NIDO EDUC.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38.737,14</w:t>
            </w:r>
          </w:p>
        </w:tc>
      </w:tr>
      <w:tr w:rsidR="002B3E1F">
        <w:trPr>
          <w:trHeight w:val="3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9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9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1295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9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24,16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PREST.ORARIE NIDO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9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9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9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9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676,48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6260" w:type="dxa"/>
            <w:gridSpan w:val="6"/>
            <w:tcBorders>
              <w:lef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SOCIALE</w:t>
            </w:r>
          </w:p>
        </w:tc>
        <w:tc>
          <w:tcPr>
            <w:tcW w:w="4620" w:type="dxa"/>
            <w:gridSpan w:val="5"/>
            <w:tcBorders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85,23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11" w:right="24" w:hanging="5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PREST.ORARIE NIDO EDUC.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2.386,44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1298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465,15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411" w:right="371" w:firstLine="2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 DI AGGREGAZIONE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13.024,20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1299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568,84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411" w:right="371" w:firstLine="2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 DI AGGREGAZIONE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15.927,52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44" w:right="429" w:hanging="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SUPP.SISTEMA SCOLASTICO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635,04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632,52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SERV.BIBLIOTECARI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17.078,04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1047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194,02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SER.BIBLIOTECARI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5.238,54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1288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SERV.BIBLIOTECARI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3.143,07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1046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2.861,87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SERV.BIBLIOTECARI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77.270,49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SERV.BIBLIOTECARI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3.143,07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1.599,00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5" w:right="14" w:firstLine="1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IMPEGNO 113/17 DET 2016/428 CAPITOLO 13424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COOP. ATTIVA S.C.A.R.L.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31.980,00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38" w:right="-4" w:firstLine="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RILEGATURA REGISTRI STATO CIVILE E ALLEGATI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9" w:right="288" w:hanging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LEGATORIA SENIO DI BRUNETTI FABRIZIO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1.344,00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81,24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0" w:right="2" w:firstLine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HWSW - HARD DISK SA400S37/120G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KINGSTON SSD 120GB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2.5"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8"/>
              <w:ind w:left="582" w:right="542" w:firstLin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ADIT SOCIETA' COOPERATIVA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535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-324,96</w:t>
            </w:r>
          </w:p>
        </w:tc>
      </w:tr>
      <w:tr w:rsidR="002B3E1F">
        <w:trPr>
          <w:trHeight w:val="16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9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9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9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9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655,74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30" w:right="9" w:firstLine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ORDINARIA DEGLI ILPIANTI DEL</w:t>
            </w:r>
            <w:r>
              <w:rPr>
                <w:spacing w:val="-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PATRIMONIO COMUNALE CON SOSTITUZIONE DEI PEZZI OBSOLETI NEGLI</w:t>
            </w:r>
            <w:r>
              <w:rPr>
                <w:spacing w:val="-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IMPIANTI TECNOLOGICI ESISTENTI- IMPIANTI CENTRALINI E RETE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INFORMATICA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9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476" w:right="12" w:hanging="4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DATACOM SNC DI CAMPRINI E GATTELLA &amp; C.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9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9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9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9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22.295,16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819,67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886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27.868,78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181005951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03081000660917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MONTESSORI - 48026 GODO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476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255,72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476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-511,44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1.325,03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491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-2.650,06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1.271,12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-2.542,24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201,82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493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-403,64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181005952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252,09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03081000655878 VIA 11 DON MINZONI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488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-504,18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headerReference w:type="default" r:id="rId15"/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67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9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181005953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332,17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03081000656067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87" w:right="66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ROMA 13 CENTRO PARADISO - 48026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-664,34</w:t>
            </w:r>
          </w:p>
        </w:tc>
      </w:tr>
      <w:tr w:rsidR="002B3E1F">
        <w:trPr>
          <w:trHeight w:val="27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9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9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9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484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9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9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9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484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-5,16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181005955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42" w:right="2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03081000660906 VIA 7 D.A. FARINI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1.344,23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-2.688,46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181005956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03081000660909 VIA 11 GIORDANO BRUNO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1.362,09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-2.724,18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181005954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03081000660901 VIA 11 GIORDANO BRUNO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181005957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435,33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38" w:right="15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03081000660913 VIA 11 G. UNGARETTI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-870,66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497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1.832,41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497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-3.664,82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181005959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1.232,72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5" w:right="2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03081000659280 VIA 11 CAVOUR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495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-2.465,44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-43,92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181005960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03081000660907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MACCABELLI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-95,50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181005961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42" w:right="2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03081000660910 VIA 7 D.A. FARINI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81,62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-163,24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181005125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03081000657597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MACCABELLI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490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-234,64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181005126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00" w:right="77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03081000660903 VIA 11 MADRARA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489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-211,98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67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181005127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641,19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51" w:right="31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03081000660908 VIA 11 ILARIA ALPI - 48026</w:t>
            </w:r>
            <w:r>
              <w:rPr>
                <w:spacing w:val="-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477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-1.282,38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480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1.351,69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480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-2.703,38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181005128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157,38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68" w:right="47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03081000660919 VIA 11 G. RANDI - 48026 SAN PANCRAZIO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486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-314,76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181005129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421,82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03081000655508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MACCABELLI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490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-843,64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181005130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353,59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03081000660902 VIA 13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CARRARONE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487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-707,18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181005131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03081000660911 VIA 11 GODO VECCHIA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478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-14,48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1.115,13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479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-2.230,26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181005958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03081001596300 VIA 11 DON MINZONI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181005947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748,26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27" w:right="104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03081000660914 VIA 11 ROMA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481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-1.496,52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186,67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-373,34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181005948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196,68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31" w:right="111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03081000660916 VIA 11 PIAVE - 48026 GODO</w:t>
            </w:r>
            <w:r>
              <w:rPr>
                <w:spacing w:val="-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486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-393,36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181005949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2.108,03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36" w:right="114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03081000660920 VIA 11 XVII NOVEMBRE - 48026 SAN PANCRAZIO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-4.216,06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181005950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3.623,47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03081000660912 VIA 11 DON MINZONI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-7.246,94</w:t>
            </w:r>
          </w:p>
        </w:tc>
      </w:tr>
      <w:tr w:rsidR="002B3E1F">
        <w:trPr>
          <w:trHeight w:val="1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59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59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V5/0001452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5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59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59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59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821,60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25" w:right="4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CONVENZIONE INTERCENT-ER 4 SERVIZIO DI PULIZIA E SANIFICAZIONE E SERVIZI AUSILIARI 4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COMPRENSIVI DEI SERVIZI DI CONSULENZA GESTIONALE, STIPULATA IN DATA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07/03/2016.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59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3"/>
                <w:szCs w:val="23"/>
              </w:rPr>
            </w:pPr>
          </w:p>
          <w:p w:rsidR="002B3E1F" w:rsidRDefault="002B3E1F">
            <w:pPr>
              <w:pStyle w:val="TableParagraph"/>
              <w:spacing w:before="0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59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59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5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5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59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1.643,20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headerReference w:type="default" r:id="rId16"/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380"/>
        </w:trPr>
        <w:tc>
          <w:tcPr>
            <w:tcW w:w="6260" w:type="dxa"/>
            <w:gridSpan w:val="6"/>
            <w:tcBorders>
              <w:lef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136" w:right="24" w:firstLine="3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PRESTAZIONI EXTRACANONE RESE P</w:t>
            </w:r>
          </w:p>
        </w:tc>
        <w:tc>
          <w:tcPr>
            <w:tcW w:w="7660" w:type="dxa"/>
            <w:gridSpan w:val="7"/>
            <w:tcBorders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MANUT.TEATRO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809" w:right="257" w:hanging="5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 CIVETTE GLOBAL SERVICE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868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PA/76/2017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162,71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TRASCRIZIONI CC PERIODO OTTOBRE - DICEMBRE 2017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S.B.T. DI BOLLANI CRISTINA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162,71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1.315,57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98"/>
              <w:ind w:left="553" w:right="473" w:hanging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MANUT.VARIE PATRIMONIO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 w:line="180" w:lineRule="atLeast"/>
              <w:ind w:left="26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MITER TERMOIDRAULICA SNC DI MELANDRI PIETRO E PIOVACCARI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-2.631,14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655,74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-1.311,48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655,74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-1.311,48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573,77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-1.147,54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409,84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-819,68</w:t>
            </w:r>
          </w:p>
        </w:tc>
      </w:tr>
      <w:tr w:rsidR="002B3E1F">
        <w:trPr>
          <w:trHeight w:val="14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78" w:right="58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LAVORI VARI DI SISTEMAZIONE DEL PATRIMONIO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COMUNALE E PRESTAZIONI DI SERVIZIO PER MANIFESTAZIONI ED EVENTI NEL COMUNE DI RUSSI PER L'ANNO</w:t>
            </w:r>
            <w:r>
              <w:rPr>
                <w:spacing w:val="-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4"/>
              <w:ind w:left="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AGRI SERVIZI DI PEDERZOLI</w:t>
            </w:r>
          </w:p>
          <w:p w:rsidR="002B3E1F" w:rsidRDefault="002B3E1F">
            <w:pPr>
              <w:pStyle w:val="TableParagraph"/>
              <w:spacing w:before="0"/>
              <w:ind w:left="3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G.E CALDERONI 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-45.000,00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28/07/2017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VERIFICA MESSA A TERRA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2.760,00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10.952,84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MANUT.RETE FOGNARIA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EDIL RUSSI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-10.952,84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409,84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MANUT.IMP.BIBLIOTECA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SERFRIGO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13.114,88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573,77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18.360,64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1.443,44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IMP.TERMICI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SERVIZI ENERGIA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-1.443,44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419,67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411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-419,67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2.460,66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412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-2.460,66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-491,80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163,93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-163,93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1.678,69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-1.678,69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209,84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-209,84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819,67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-819,67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4.098,36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-4.098,36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1296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611" w:right="424" w:hanging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PREST.ORARIE EDUC.NIDO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822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1.941,68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1302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E POST ELEM.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821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1.356,94</w:t>
            </w:r>
          </w:p>
        </w:tc>
      </w:tr>
      <w:tr w:rsidR="002B3E1F">
        <w:trPr>
          <w:trHeight w:val="560"/>
        </w:trPr>
        <w:tc>
          <w:tcPr>
            <w:tcW w:w="1160" w:type="dxa"/>
            <w:vMerge w:val="restart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23"/>
                <w:szCs w:val="23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352</w:t>
            </w:r>
          </w:p>
        </w:tc>
        <w:tc>
          <w:tcPr>
            <w:tcW w:w="1200" w:type="dxa"/>
            <w:vMerge w:val="restart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23"/>
                <w:szCs w:val="23"/>
              </w:rPr>
            </w:pPr>
          </w:p>
          <w:p w:rsidR="002B3E1F" w:rsidRDefault="002B3E1F">
            <w:pPr>
              <w:pStyle w:val="TableParagraph"/>
              <w:spacing w:before="0"/>
              <w:ind w:left="2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3300/ES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23"/>
                <w:szCs w:val="23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23"/>
                <w:szCs w:val="23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25/01/2018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23"/>
                <w:szCs w:val="23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  <w:vMerge w:val="restart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23"/>
                <w:szCs w:val="23"/>
              </w:rPr>
            </w:pPr>
          </w:p>
          <w:p w:rsidR="002B3E1F" w:rsidRDefault="002B3E1F">
            <w:pPr>
              <w:pStyle w:val="TableParagraph"/>
              <w:spacing w:before="0"/>
              <w:ind w:left="7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329,60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47" w:right="27" w:firstLine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FATTURA ELETTRONICAASS. SCOLASTICA ED.</w:t>
            </w:r>
            <w:r>
              <w:rPr>
                <w:spacing w:val="-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DISABILI</w:t>
            </w:r>
          </w:p>
        </w:tc>
        <w:tc>
          <w:tcPr>
            <w:tcW w:w="720" w:type="dxa"/>
            <w:vMerge w:val="restart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23"/>
                <w:szCs w:val="23"/>
              </w:rPr>
            </w:pPr>
          </w:p>
          <w:p w:rsidR="002B3E1F" w:rsidRDefault="002B3E1F">
            <w:pPr>
              <w:pStyle w:val="TableParagraph"/>
              <w:spacing w:before="0"/>
              <w:ind w:left="1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6480</w:t>
            </w:r>
          </w:p>
        </w:tc>
        <w:tc>
          <w:tcPr>
            <w:tcW w:w="2320" w:type="dxa"/>
            <w:vMerge w:val="restart"/>
          </w:tcPr>
          <w:p w:rsidR="002B3E1F" w:rsidRDefault="002B3E1F">
            <w:pPr>
              <w:pStyle w:val="TableParagraph"/>
              <w:spacing w:before="86"/>
              <w:ind w:left="214" w:right="191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 SOCIETA COOPERATIVA SOCIALE O.N.L.U.S.</w:t>
            </w:r>
          </w:p>
        </w:tc>
        <w:tc>
          <w:tcPr>
            <w:tcW w:w="1300" w:type="dxa"/>
            <w:vMerge w:val="restart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23"/>
                <w:szCs w:val="23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468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23"/>
                <w:szCs w:val="23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22/02/2018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23"/>
                <w:szCs w:val="23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22/02/2018</w:t>
            </w:r>
          </w:p>
        </w:tc>
        <w:tc>
          <w:tcPr>
            <w:tcW w:w="640" w:type="dxa"/>
            <w:vMerge w:val="restart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23"/>
                <w:szCs w:val="23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  <w:vMerge w:val="restart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23"/>
                <w:szCs w:val="23"/>
              </w:rPr>
            </w:pPr>
          </w:p>
          <w:p w:rsidR="002B3E1F" w:rsidRDefault="002B3E1F">
            <w:pPr>
              <w:pStyle w:val="TableParagraph"/>
              <w:spacing w:before="0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-1.977,60</w:t>
            </w:r>
          </w:p>
        </w:tc>
      </w:tr>
      <w:tr w:rsidR="002B3E1F">
        <w:trPr>
          <w:trHeight w:val="140"/>
        </w:trPr>
        <w:tc>
          <w:tcPr>
            <w:tcW w:w="11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8"/>
                <w:szCs w:val="8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</w:tr>
    </w:tbl>
    <w:p w:rsidR="002B3E1F" w:rsidRDefault="002B3E1F">
      <w:pPr>
        <w:rPr>
          <w:sz w:val="2"/>
          <w:szCs w:val="2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6260" w:type="dxa"/>
            <w:gridSpan w:val="6"/>
            <w:tcBorders>
              <w:lef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MESE DI NOVEMBRE 2017</w:t>
            </w:r>
          </w:p>
        </w:tc>
        <w:tc>
          <w:tcPr>
            <w:tcW w:w="7660" w:type="dxa"/>
            <w:gridSpan w:val="7"/>
            <w:tcBorders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3280/ES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56" w:right="37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FATTURA ELETTRONICAASS.</w:t>
            </w:r>
            <w:r>
              <w:rPr>
                <w:spacing w:val="-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SCOL. ED. DISABILI MESE DI DICEMBRE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6"/>
              <w:ind w:left="214" w:right="191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 SOCIETA COOPERATIVA SOCIALE O.N.L.U.S.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469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-3.460,80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761,12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36" w:right="24" w:hanging="5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ATTREZZATURA AUDIO TEATRO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809" w:right="257" w:hanging="5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 CIVETTE GLOBAL SERVICE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15.222,40</w:t>
            </w:r>
          </w:p>
        </w:tc>
      </w:tr>
      <w:tr w:rsidR="002B3E1F">
        <w:trPr>
          <w:trHeight w:val="20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256,51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" w:line="180" w:lineRule="atLeast"/>
              <w:ind w:left="29" w:right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ESITO DI GARA: AFFIDAMENTO DI SERVIZI EXTRA-SCOLASTICI INVERNALI E ESTIVI PER L'INFANZIA E L'ADOLESCENZA E SERVIZI DI SUPPORTO AL SISTEMA SCOLASTICO E FORMATIVO DEL COMUNE DI RUSSI - PERIODO DAL 13 GI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LEXMEDIA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3.591,14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1.790,00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SERV. CUSTODIA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809" w:right="257" w:hanging="5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 CIVETTE GLOBAL SERVICE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874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34.010,00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448,36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4 SGABELLI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4" w:right="-1" w:hanging="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DIMENSIONE UFFICIO IMOLA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531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-12.554,08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343,64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531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-9.621,92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432,27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01" w:right="81" w:firstLine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RIPARAZIONE DI AUTOMEZZO A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SEGUITO DI ATTI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VANDALICI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8"/>
              <w:ind w:left="991" w:right="-11" w:hanging="9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BASSI OLIVIERO E ROBERTO 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865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-2.161,35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000017-2017-E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1.139,92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82" w:right="24" w:hanging="6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ESERCITAZIONI ANNO 2017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52" w:right="9" w:hanging="2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TIRO A SEGNO NAZIONALE- SEZIONE DI RAVENN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572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4.559,68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000002-2018-E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1.146,00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82" w:right="24" w:hanging="6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ESERCITAZIONI ANNO 2016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52" w:right="9" w:hanging="2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TIRO A SEGNO NAZIONALE- SEZIONE DI RAVENN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0024/18/PA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1.380,00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REVISIONE TELELASER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ELTRAFF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972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44.160,00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3.688,85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ANIMAZIONE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 SOC. COOP.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84.843,55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1.477,57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ANIMAZIONE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 SOC. COOP.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867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33.984,11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485,06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411" w:right="135" w:hanging="2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SPORTELLO LAVORO - DICEMBRE 2017-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 SOC. COOP.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867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11.156,38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1.658,91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82" w:right="24" w:hanging="7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BIBLIOTECA DICEMBRE 2017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 SOC. COOP.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38.154,93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000001-2018-E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242,56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MAT.FERRAMENTA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267" w:right="9" w:hanging="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FERRAMENTA ZANNONI DI MAURO &amp; DAMIANO ZA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512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727,68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000002-2018-E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704,92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MAT.FERRAMENTA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267" w:right="9" w:hanging="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FERRAMENTA ZANNONI DI MAURO &amp; DAMIANO ZA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2.114,76</w:t>
            </w:r>
          </w:p>
        </w:tc>
      </w:tr>
      <w:tr w:rsidR="002B3E1F">
        <w:trPr>
          <w:trHeight w:val="16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29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29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2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29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29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29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573,77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56" w:right="32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ORDINARIA DEGLI IMPIANTI TERMOIDRAULICI DEL PATRIMONIO COMUNALE CON SOSTITUZIONE DEI PEZZI OBSOLETI E MANUTENZIONE CALDAIE ALLOGGI, IMPIANTI DI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29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3"/>
              <w:rPr>
                <w:rFonts w:ascii="Times New Roman"/>
                <w:sz w:val="21"/>
                <w:szCs w:val="21"/>
              </w:rPr>
            </w:pPr>
          </w:p>
          <w:p w:rsidR="002B3E1F" w:rsidRDefault="002B3E1F">
            <w:pPr>
              <w:pStyle w:val="TableParagraph"/>
              <w:spacing w:before="0"/>
              <w:ind w:left="294" w:right="9" w:hanging="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ACQUAARIA CONSORZIO IMPREN.ARTIG. RUSSI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29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29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2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29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29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8.032,78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7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67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920"/>
        </w:trPr>
        <w:tc>
          <w:tcPr>
            <w:tcW w:w="6260" w:type="dxa"/>
            <w:gridSpan w:val="6"/>
            <w:tcBorders>
              <w:lef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 w:line="180" w:lineRule="atLeast"/>
              <w:ind w:left="47" w:right="25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CONDIZIONAMENTO DEGLI UFFICI, RIPARAZIONEIMPIANTI SCUOLE, SOSTITUZIONE POMPE DI CIRCOLAZIONE</w:t>
            </w:r>
          </w:p>
        </w:tc>
        <w:tc>
          <w:tcPr>
            <w:tcW w:w="7660" w:type="dxa"/>
            <w:gridSpan w:val="7"/>
            <w:tcBorders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27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9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9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9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703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9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9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9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6.885,20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819,67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11.475,38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737,70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10.327,80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409,84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5.737,76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409,84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5.737,76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409,84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right="1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MANUT.IMP.SPORTIVI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294" w:right="9" w:hanging="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ACQUAARIA CONSORZIO IMPREN.ARTIG. RUSSI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5.737,76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944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2.524,48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2.492,63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right="1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MANUT.IMP.SPORTIVI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289" w:right="248" w:firstLine="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TERMOIDRAULICA DI SANGIORGI,PIERLUIGI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4.985,26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V20/2018/5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180,33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right="23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SPESE PINACOTECA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747" w:right="319" w:hanging="3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AZIENDA USL DELLA ROMAGNA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536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-3.967,26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819,67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691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-18.032,74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3391/FE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222,88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BUSTE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KRATOS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445,76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RIP.FOTOCOPIATRICE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RCM DI UTILI G. &amp; C.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452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1.648,00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607" w:right="24" w:hanging="3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ASSISTENZA TOSAP- PUBBLISCH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777" w:right="9" w:hanging="4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P&amp;G,SOFT DI PAGNINI GIULIANO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869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-11.536,00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456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1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0002101656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2.052,00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20" w:right="-15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CANONE J-DEMOS (ANAGRAFE-ELETTORALE- LEVA-STATO CIVILE)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534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-4.104,00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457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21" w:right="1" w:firstLine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LICENZE TREND MICRO ENTERPRISE DI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SECURITY FOR ENDPOINT ANNUALITA'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VEM SISTEMI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875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-9.900,00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458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2278/2017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699,98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right="1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ACQUISTO HD FUJITSU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ADPARTNERS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537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-3.499,90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469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389" w:right="-1" w:hanging="3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TENSOSTRUTTURA AREA VERDE MATTEINI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EDIL RUSSI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690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135.000,00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471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righ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FATTPA 1_18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2.056,36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669" w:right="-1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MIGLIORAMENTO </w:t>
            </w:r>
            <w:r>
              <w:rPr>
                <w:spacing w:val="-3"/>
                <w:sz w:val="16"/>
                <w:szCs w:val="16"/>
              </w:rPr>
              <w:t xml:space="preserve">SISMICO </w:t>
            </w:r>
            <w:r>
              <w:rPr>
                <w:sz w:val="16"/>
                <w:szCs w:val="16"/>
              </w:rPr>
              <w:t>ELEM.S.P.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7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I.C.E.P.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819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37.014,48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472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444,99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3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SERV.SOSTEGNO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7.119,84</w:t>
            </w:r>
          </w:p>
        </w:tc>
      </w:tr>
      <w:tr w:rsidR="002B3E1F">
        <w:trPr>
          <w:trHeight w:val="9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473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1.906,25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 w:line="180" w:lineRule="atLeast"/>
              <w:ind w:left="105" w:right="86" w:firstLine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MENSA DIPENDENTI COMUNALI OTTOBRE - DICEMBRE 2017: N. 1 BUONI AZZURRI E N.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232 BUONI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ROSA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45" w:right="9" w:firstLine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 CENTRALE DI SANGIORGI R. &amp; C. SAS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741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-1.906,25</w:t>
            </w:r>
          </w:p>
        </w:tc>
      </w:tr>
      <w:tr w:rsidR="002B3E1F">
        <w:trPr>
          <w:trHeight w:val="55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474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right="2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000001-2018-E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27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SCANSIONI E COPIE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5" w:line="180" w:lineRule="atLeast"/>
              <w:ind w:left="58" w:right="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PLANET SERVICE CENTRO SERVIZI DI MORELLI VALERIA E C. 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872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-5.409,80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475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right="1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0001102945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89" w:right="393" w:hanging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SPESE POSTALI ANTICIPATE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587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476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0002105970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GEST.ATTI AMM.VI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1145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1.400,00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477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0001102576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89" w:right="393" w:hanging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SPESE POSTALI ANTICIPATE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587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486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PJ00113655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CARBURANTI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0" w:right="9" w:hanging="9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KUWAIT PETROLEUM ITALIA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939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609,84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472,39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5.668,68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211,53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941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2.538,36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487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8" w:line="180" w:lineRule="atLeast"/>
              <w:ind w:left="217" w:right="195"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FC-2017- 0008619-0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MANUT.IMPIANTI 2017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BAMA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884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5.700,00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488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2000780004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3.886,24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PASTI ASILO GEN 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0" w:right="-19" w:hanging="9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BASSA ROMAGNA CATERING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-7.772,48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489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2000780003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50.431,69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-16" w:hanging="7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PASTI E MERENDE MENSA GEN 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0" w:right="-19" w:hanging="9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BASSA ROMAGNA CATERING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-100.863,38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490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CARCASSE GATTI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7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V.T.L.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-2.520,00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493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1/F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86,02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98"/>
              <w:ind w:left="509" w:right="468" w:firstLine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CESSIONE DI CARBURANTE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 w:line="180" w:lineRule="atLeast"/>
              <w:ind w:left="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FERRI,GIUSEPPE CARBURANTI E AUTOLAVAGGIO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946,22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368,94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495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8.512,94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98"/>
              <w:ind w:left="789" w:right="24" w:hanging="6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APPOGGIO SCOLASTICO DIC. 17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 w:line="180" w:lineRule="atLeast"/>
              <w:ind w:left="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SELENIA SOCIETA COOPERATIVA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-25.538,82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499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S/42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3.343,35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80" w:right="-17" w:hanging="5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TRASPORTO SCOLASTICO GENNAIO 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13" w:right="128" w:hanging="8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CO.E.R.BUS SOC.COOP A 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-106.987,20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500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33.565,00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13" w:right="91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PROFUGHI COMUNE RUSSI DETERMINA DET/2016/127 DEL 30-11-</w:t>
            </w:r>
          </w:p>
          <w:p w:rsidR="002B3E1F" w:rsidRDefault="002B3E1F">
            <w:pPr>
              <w:pStyle w:val="TableParagraph"/>
              <w:spacing w:before="0" w:line="163" w:lineRule="exac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2016 -IMP.2017/68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485" w:right="9" w:hanging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COOP. SOCIALE SOL.CO SOC.COOP.A.R.L.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928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-67.130,00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501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260/ES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47" w:right="27" w:firstLine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FATTURA ELETTRONICAASS. SCOLASTICA ED.</w:t>
            </w:r>
            <w:r>
              <w:rPr>
                <w:spacing w:val="-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DISABILI MESE DI GENNAIO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6"/>
              <w:ind w:left="214" w:right="191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 SOCIETA COOPERATIVA SOCIALE O.N.L.U.S.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-11.742,00</w:t>
            </w:r>
          </w:p>
        </w:tc>
      </w:tr>
      <w:tr w:rsidR="002B3E1F">
        <w:trPr>
          <w:trHeight w:val="9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503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141,42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 w:line="180" w:lineRule="atLeast"/>
              <w:ind w:left="140" w:right="121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ORDINARIA E STRAORDINARIA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DEGLI AUTOMEZZI COMUNALI ANNO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991" w:right="-11" w:hanging="9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BASSI OLIVIERO E ROBERTO 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1143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1.272,78</w:t>
            </w:r>
          </w:p>
        </w:tc>
      </w:tr>
      <w:tr w:rsidR="002B3E1F">
        <w:trPr>
          <w:trHeight w:val="91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504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230,41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 w:line="180" w:lineRule="atLeast"/>
              <w:ind w:left="140" w:right="121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ORDINARIA E STRAORDINARIA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DEGLI AUTOMEZZI COMUNALI ANNO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991" w:right="-11" w:hanging="9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BASSI OLIVIERO E ROBERTO 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1142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2.073,69</w:t>
            </w:r>
          </w:p>
        </w:tc>
      </w:tr>
      <w:tr w:rsidR="002B3E1F">
        <w:trPr>
          <w:trHeight w:val="37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99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505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9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99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" w:line="180" w:lineRule="atLeast"/>
              <w:ind w:left="456" w:right="14" w:hanging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INDAGINE GEOGNOSTICA SCUOLA MEDIA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99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" w:line="180" w:lineRule="atLeast"/>
              <w:ind w:left="32" w:right="-11" w:firstLine="1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S.G.T.S.A.S. - SOCIETA DI GEOLOGIA TERRITORIALE DI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99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586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9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99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524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400288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443,59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140" w:right="24" w:hanging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 EFFETUATI NEL MESE DI GENNAIO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NEXIVE S.C.A.R.L.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-1.774,36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541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50" w:right="130" w:firstLine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CANONE ANNUO ASSISTENZA SITO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WEB ISTITUZIONALE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DEDAGROUP WIZ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880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-11.124,00</w:t>
            </w:r>
          </w:p>
        </w:tc>
      </w:tr>
      <w:tr w:rsidR="002B3E1F">
        <w:trPr>
          <w:trHeight w:val="3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8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542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8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9/18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8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8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8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8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394,27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CONTRATTO DI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8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0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SOFTECH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8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876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8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8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8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8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-7.096,86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headerReference w:type="default" r:id="rId17"/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380"/>
        </w:trPr>
        <w:tc>
          <w:tcPr>
            <w:tcW w:w="6260" w:type="dxa"/>
            <w:gridSpan w:val="6"/>
            <w:tcBorders>
              <w:lef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269" w:right="228" w:firstLine="2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ASSISTENZA E MANUTENZIONE SW</w:t>
            </w:r>
          </w:p>
        </w:tc>
        <w:tc>
          <w:tcPr>
            <w:tcW w:w="7660" w:type="dxa"/>
            <w:gridSpan w:val="7"/>
            <w:tcBorders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4.886,52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877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-87.957,36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505,50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878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-9.099,00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647,04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879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-11.646,72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401034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44" w:right="15" w:hanging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CONNETTORI PAF/PARER E VARIE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933" w:right="182" w:hanging="7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MANAGEMENT PA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931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-32.300,00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401033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44" w:right="15" w:hanging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CONNETTORI PAF/PARER E VARIE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933" w:right="182" w:hanging="7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MANAGEMENT PA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-41.800,00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1.125,00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SERV.SALA TEATRO GEN.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COOP. ATTIVA S.C.A.R.L.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933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-2.250,00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569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18FA000006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746,88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LAMPADE TEATRO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REXEL ITALIA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-746,88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574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14.289,71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11" w:right="24" w:hanging="5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PREST.ORARIE NIDO EDUC.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974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28.579,42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575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7.989,13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PREST.ORARIE NIDO AUS.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974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15.978,26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576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411" w:right="371" w:firstLine="2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 DI AGGREGAZIONE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930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487,96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577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388,13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71" w:right="24" w:hanging="3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PREST.ORARIE NIDO EDUCATRICI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4.269,43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578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0001102575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92,35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89" w:right="393" w:hanging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SPESE POSTALI ANTICIPATE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-369,40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580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1.790,00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SERV.CUSTODIA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809" w:right="257" w:hanging="5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 CIVETTE GLOBAL SERVICE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937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-3.580,00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583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3.005,00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48" w:right="-1" w:hanging="6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FONDI BENTINI E BALDINI 2° RATA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 SOC. COOP.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934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584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194,02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464" w:right="135" w:hanging="2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SPORTELLO LAVORO - GENNAIO 2018-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 SOC. COOP.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936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1.552,16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585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1.717,12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82" w:right="24" w:hanging="7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BIBLIOTECA GENNAIO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 SOC. COOP.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935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13.736,96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586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164,92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464" w:right="24" w:hanging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INFORMAGIOVANI - GENNAIO 2018-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 SOC. COOP.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936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1.319,36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588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359,13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25" w:right="-17" w:firstLine="2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MENSA DIPENDENTI COMUNALI GENNAIO 2018:</w:t>
            </w:r>
          </w:p>
          <w:p w:rsidR="002B3E1F" w:rsidRDefault="002B3E1F">
            <w:pPr>
              <w:pStyle w:val="TableParagraph"/>
              <w:spacing w:before="0" w:line="180" w:lineRule="atLeast"/>
              <w:ind w:left="447" w:right="24" w:hanging="3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4 BUONI AZZURRI E N. 39 BUONI ROSA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49" w:right="93" w:hanging="7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CAFE' LATINO DI SAMORE' SERGIO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911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-1.436,52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589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5750529207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-0,04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590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5750529236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IT001E48088221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-0,04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591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5750530844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IT001E55174181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592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5750533326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-51,72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593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5750535953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-61,24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594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5750536525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-65,76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595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5750537323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596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5750537415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IT001E53914335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-80,32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597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5750537487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-86,52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598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5750537492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-86,84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599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5750537536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-90,88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600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5750537642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-122,36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601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5750537666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IT001E48088211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-133,24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602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5750537673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-137,64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603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5750537733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-145,40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604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5750537746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IT001E53956913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-150,48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605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5750537764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39,75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IT001E48581277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-159,00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606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5750537815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898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-185,52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607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5750537831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-202,24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608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5750537841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898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-206,48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609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5750537848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-211,72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610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5750537851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-213,08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611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5750537870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-224,08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612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5750537917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64,87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-259,48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613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5750537937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IT001E53912492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-273,60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614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5750537961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73,86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IT001E48663429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-295,44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615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5750537966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-299,84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616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5750537974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76,29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IT001E04392477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-305,16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617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5750537977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76,97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-307,88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618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5750537979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-311,72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619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5750537996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81,99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IT001E49463043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893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-327,96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620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5750538061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-368,76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621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5750538068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-374,80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622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5750538086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IT001E04392478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-396,56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623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5750538088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-397,32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624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5750538096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-406,48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625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5750538118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-437,92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626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5750538127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-443,16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627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5750538137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IT001E48139307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-457,96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628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5750538147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122,39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-489,56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629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5750538157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-511,04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630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5750538164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129,03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-516,12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631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5750538169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130,10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IT001E48877787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897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-520,40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headerReference w:type="default" r:id="rId18"/>
          <w:pgSz w:w="16840" w:h="11900" w:orient="landscape"/>
          <w:pgMar w:top="620" w:right="280" w:bottom="280" w:left="280" w:header="410" w:footer="0" w:gutter="0"/>
          <w:pgNumType w:start="28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632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5750538192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139,58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-558,32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633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5750538211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634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5750538223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149,75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IT001E48159924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-599,00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635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5750538230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153,37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IT001E48588599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-613,48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636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5750538233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154,98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-619,92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637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5750538240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158,13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-632,52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638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5750538241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158,34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-633,36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639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5750538252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-657,60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640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5750538257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166,79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IT001E48046483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-667,16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641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5750538282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180,25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-721,00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642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5750538288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183,92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-735,68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643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5750538302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193,81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-775,24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644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5750538311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199,57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-798,28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645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5750538326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212,65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-850,60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646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5750538337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222,02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IT001E04392479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-888,08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647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5750538422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282,13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-1.128,52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648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5750538454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304,33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IT001E48239349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-1.217,32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649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5750538460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313,05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-1.252,20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650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5750538473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-1.303,20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651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5750538478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328,46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-1.313,84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652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5750538486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337,44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-1.349,76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653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5750538487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337,94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-1.351,76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654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5750538492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345,75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895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-1.383,00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655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5750538496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351,07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-1.404,28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656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5750538499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353,01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-1.412,04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657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5750538508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363,62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-1.454,48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658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5750538513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366,86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-1.467,44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659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5750538524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374,66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-1.498,64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660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5750538527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382,56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-1.530,24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661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5750538531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385,25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IT001E48446813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-1.541,00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662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5750538532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386,05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-1.544,20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663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5750538561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413,46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IT001E48663431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-1.653,84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664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5750538572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421,82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-1.687,28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665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5750538586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435,38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-1.741,52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666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5750538595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445,52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-1.782,08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667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5750538601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454,64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-1.818,56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668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5750538610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463,04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IT001E48319879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-1.852,16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669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5750538646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518,84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-2.075,36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670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5750538655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535,75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-2.143,00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671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5750538665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548,24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890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-2.192,96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672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5750538682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569,85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-2.279,40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673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5750538683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570,44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-2.281,76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674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5750538689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577,15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IT001E48196575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-2.308,60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675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5750538696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-2.405,60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676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5750538710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639,39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-2.557,56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677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5750538743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733,74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-2.934,96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678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5750538751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378,57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891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-1.514,28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378,57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-1.514,28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679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5750538755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763,05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IT001E49699840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893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-3.052,20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680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5750538763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785,79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-3.143,16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681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5750538770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805,11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-3.220,44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682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5750538794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527,01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-2.108,04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351,34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-1.405,36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683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5750538798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888,22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-3.552,88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684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5750538818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982,30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-3.929,20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685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5750538832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1.057,67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-4.230,68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686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5750538837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1.074,24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-4.296,96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687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5750538851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1.140,85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-4.563,40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688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5750538895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1.663,28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-6.653,12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689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5750538929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3.029,88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-12.119,52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690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335,10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71" w:right="24" w:hanging="4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INCASSI IN ASSISTENZA DEL 18/01/17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87" w:right="145" w:firstLine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SO.R.IT. SOCIETA' RISCOSSIONI ITALIA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978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7.037,10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694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181016807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270,89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03081000655508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MACCABELLI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956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695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181016808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244,60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03081000655878 VIA 11 DON MINZONI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4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4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696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4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181016809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4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4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4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4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134,08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/>
              <w:ind w:left="175" w:right="134" w:firstLine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03081000656067 VIA 11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4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4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4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967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4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4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4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4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67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560"/>
        </w:trPr>
        <w:tc>
          <w:tcPr>
            <w:tcW w:w="6260" w:type="dxa"/>
            <w:gridSpan w:val="6"/>
            <w:tcBorders>
              <w:lef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87" w:right="66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ROMA 13 CENTRO PARADISO - 48026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RUSSI RA</w:t>
            </w:r>
          </w:p>
        </w:tc>
        <w:tc>
          <w:tcPr>
            <w:tcW w:w="7660" w:type="dxa"/>
            <w:gridSpan w:val="7"/>
            <w:tcBorders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697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181016810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122,62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03081000657597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MACCABELLI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956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698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181016811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1.104,58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5" w:right="2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03081000659280 VIA 11 CAVOUR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965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699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181016812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158,75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03081000660901 VIA 11 GIORDANO BRUNO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956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700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181016813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388,45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03081000660902 VIA 13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CARRARONE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701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181016814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163,84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00" w:right="77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03081000660903 VIA 11 MADRARA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702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181016815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1.366,59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42" w:right="2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03081000660906 VIA 7 D.A. FARINI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956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703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181016816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86,77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03081000660907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MACCABELLI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956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704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181016817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2.635,81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51" w:right="31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03081000660908 VIA 11 ILARIA ALPI - 48026</w:t>
            </w:r>
            <w:r>
              <w:rPr>
                <w:spacing w:val="-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959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705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181016818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1.230,67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03081000660909 VIA 11 GIORDANO BRUNO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956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706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181016819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42" w:right="2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03081000660910 VIA 7 D.A. FARINI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956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707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181016820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1.286,91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03081000660911 VIA 11 GODO VECCHIA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708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181016821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3.468,99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03081000660912 VIA 11 DON MINZONI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709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181016822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2.362,32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38" w:right="15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03081000660913 VIA 11 G. UNGARETTI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headerReference w:type="default" r:id="rId19"/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710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181016823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1.511,26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27" w:right="104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03081000660914 VIA 11 ROMA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954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711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181016824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209,97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31" w:right="111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03081000660916 VIA 11 PIAVE - 48026 GODO</w:t>
            </w:r>
            <w:r>
              <w:rPr>
                <w:spacing w:val="-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961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712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181016825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1.518,48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03081000660917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MONTESSORI - 48026 GODO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1.518,49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713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181016826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211,14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68" w:right="47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03081000660919 VIA 11 G. RANDI - 48026 SAN PANCRAZIO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961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714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181016827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1.844,83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36" w:right="114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03081000660920 VIA 11 XVII NOVEMBRE - 48026 SAN PANCRAZIO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715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181016828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03081001596300 VIA 11 DON MINZONI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718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301880015418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242,77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/>
              <w:ind w:left="46" w:right="26" w:firstLine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CONTRATTO NUMERO: 888011064627, PERIODO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</w:p>
          <w:p w:rsidR="002B3E1F" w:rsidRDefault="002B3E1F">
            <w:pPr>
              <w:pStyle w:val="TableParagraph"/>
              <w:spacing w:before="0" w:line="165" w:lineRule="exact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BIM. 2017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1488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-2.184,93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1489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-707,04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446,30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1490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-4.016,70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1491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-247,32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53,56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-482,04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1493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-395,37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719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7X00858954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1619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-57,88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-77,18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173,64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1621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-347,28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241,17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1622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-482,34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720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8H00072833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1322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-0,78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721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8H00073613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-1,17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722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8H00074347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1319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-1,05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723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8H00074379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-7,44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724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8H00074962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1321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-15,42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725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8H00075020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-1,29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726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8H00075332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-28,23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727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8H00075732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-1,56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728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8H00075733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1321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729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8H00075795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1321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-0,90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730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8H00075879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-15,15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731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8H00076418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-0,33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732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8H00076609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-0,03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733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8H00077567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220,16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-660,48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734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0002109237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556,19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MODULISTICA ELEZIONI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1235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-5.005,71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735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0002109236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252,81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MODULISTICA ELEZIONI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1234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-2.275,29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736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V2/516590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698,39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CANCELLERIA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ERREBIAN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1231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-3.491,95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737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NOLO FOTOCOPIATRICE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SEI M.A.R.C.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4.704,00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745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06" w:right="24" w:hanging="6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AMPLIAMENTO SCUOLA MEDIA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MONTALTO,IGNAZIO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-10.400,00</w:t>
            </w:r>
          </w:p>
        </w:tc>
      </w:tr>
      <w:tr w:rsidR="002B3E1F">
        <w:trPr>
          <w:trHeight w:val="9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746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15.395,00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 w:line="180" w:lineRule="atLeast"/>
              <w:ind w:left="83" w:right="62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MESSA IN SICUREZZA DEGLI      ATTRAVERSAMENTI PEDONALI CON</w:t>
            </w:r>
            <w:r>
              <w:rPr>
                <w:spacing w:val="-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SISTEMA SICURLED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ZAMA IMPIANTI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873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-169.345,00</w:t>
            </w:r>
          </w:p>
        </w:tc>
      </w:tr>
      <w:tr w:rsidR="002B3E1F">
        <w:trPr>
          <w:trHeight w:val="55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748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SOTITUZIONE MOTORE VENTILCONVETTORE SCUOLE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SERVIZI ENERGIA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1344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-1.620,00</w:t>
            </w:r>
          </w:p>
        </w:tc>
      </w:tr>
      <w:tr w:rsidR="002B3E1F">
        <w:trPr>
          <w:trHeight w:val="9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749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327,87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 w:line="180" w:lineRule="atLeast"/>
              <w:ind w:left="25" w:right="3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ORDINARIA DEI FABBRICATI IN COMODATO E FORNITURA MATERIALE ELETTRICO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334" w:right="9" w:hanging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FERRETTI IMPIANTI DI MORFINO C.&amp;.C. 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1.311,48</w:t>
            </w:r>
          </w:p>
        </w:tc>
      </w:tr>
      <w:tr w:rsidR="002B3E1F">
        <w:trPr>
          <w:trHeight w:val="55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750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DELIBERA AEEG N.280/07 - FATTURAZIONE RITIRO DEDICATO RID063293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7"/>
              <w:ind w:left="183" w:right="9" w:firstLine="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GESTORE DEI SERVIZI ENERGETICI - GSE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1559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751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409,83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145" w:right="54" w:hanging="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MANUTENZIONI EDILI SU FABBRICATI COMUNALI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GULESKI DAMIR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919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-819,66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753,06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921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-1.506,12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737,71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922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-1.475,42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752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14" w:right="94" w:firstLine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EDILE IMMOBILE ASILO NIDO</w:t>
            </w:r>
            <w:r>
              <w:rPr>
                <w:spacing w:val="-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 ASSISTENZA AGLI IMPIANTI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GULESKI DAMIR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-1.600,00</w:t>
            </w:r>
          </w:p>
        </w:tc>
      </w:tr>
      <w:tr w:rsidR="002B3E1F">
        <w:trPr>
          <w:trHeight w:val="1840"/>
        </w:trPr>
        <w:tc>
          <w:tcPr>
            <w:tcW w:w="116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3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753</w:t>
            </w:r>
          </w:p>
        </w:tc>
        <w:tc>
          <w:tcPr>
            <w:tcW w:w="120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3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V5/0005350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3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22/02/2018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3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3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132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3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7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268,60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/>
              <w:ind w:left="25" w:right="4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CONVENZIONE INTERCENT-ER 4 SERVIZIO DI PULIZIA E SANIFICAZIONE E SERVIZI AUSILIARI 4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COMPRENSIVI DEI SERVIZI DI CONSULENZA GESTIONALE, STIPULATA IN DATA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07/03/2016.</w:t>
            </w:r>
          </w:p>
          <w:p w:rsidR="002B3E1F" w:rsidRDefault="002B3E1F">
            <w:pPr>
              <w:pStyle w:val="TableParagraph"/>
              <w:spacing w:before="0" w:line="161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PRESTAZIONI EXTRA</w:t>
            </w:r>
          </w:p>
        </w:tc>
        <w:tc>
          <w:tcPr>
            <w:tcW w:w="72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3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3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3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1138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3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10/04/2018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3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10/04/2018</w:t>
            </w:r>
          </w:p>
        </w:tc>
        <w:tc>
          <w:tcPr>
            <w:tcW w:w="64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3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3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2.954,60</w:t>
            </w:r>
          </w:p>
        </w:tc>
      </w:tr>
      <w:tr w:rsidR="002B3E1F">
        <w:trPr>
          <w:trHeight w:val="120"/>
        </w:trPr>
        <w:tc>
          <w:tcPr>
            <w:tcW w:w="11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</w:tr>
    </w:tbl>
    <w:p w:rsidR="002B3E1F" w:rsidRDefault="002B3E1F">
      <w:pPr>
        <w:rPr>
          <w:sz w:val="2"/>
          <w:szCs w:val="2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6260" w:type="dxa"/>
            <w:gridSpan w:val="6"/>
            <w:tcBorders>
              <w:lef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CANONE RESE</w:t>
            </w:r>
          </w:p>
        </w:tc>
        <w:tc>
          <w:tcPr>
            <w:tcW w:w="7660" w:type="dxa"/>
            <w:gridSpan w:val="7"/>
            <w:tcBorders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754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91" w:right="324" w:hanging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ALFABETA LIBRERIA CARTOLERIA S.N.C.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20.000,00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755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819,67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DVD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91" w:right="324" w:hanging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ALFABETA LIBRERIA CARTOLERIA S.N.C.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968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4.098,35</w:t>
            </w:r>
          </w:p>
        </w:tc>
      </w:tr>
      <w:tr w:rsidR="002B3E1F">
        <w:trPr>
          <w:trHeight w:val="9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756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 w:line="180" w:lineRule="atLeast"/>
              <w:ind w:left="82" w:right="6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NOVITA' EDITORIALI BIBLIOTECA COMUNALE DI RUSSI DETERMINA N. 2017/309 - IMPEGNO N. 2017/840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391" w:right="324" w:hanging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ALFABETA LIBRERIA CARTOLERIA S.N.C.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969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5.000,00</w:t>
            </w:r>
          </w:p>
        </w:tc>
      </w:tr>
      <w:tr w:rsidR="002B3E1F">
        <w:trPr>
          <w:trHeight w:val="37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99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757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9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99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84,89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RECUPERO 0,5%</w:t>
            </w:r>
          </w:p>
          <w:p w:rsidR="002B3E1F" w:rsidRDefault="002B3E1F">
            <w:pPr>
              <w:pStyle w:val="TableParagraph"/>
              <w:spacing w:before="0" w:line="167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BIBLIOTECA ANNO 2016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99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9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 SOC. COOP.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99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1233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99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99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1.528,02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758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69" w:righ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RECUPERO 0,5% SERVIZI DI ANIMAZIONE ANNO 2016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 SOC. COOP.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1233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228,60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759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25" w:right="204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RECUPERO 0,5% SPORTELLO</w:t>
            </w:r>
            <w:r>
              <w:rPr>
                <w:spacing w:val="-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LAVORO ANNO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 SOC. COOP.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655,92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760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05" w:right="85" w:firstLine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RECUPERO 0,5% SERVIZIO INFORMAGIOVANI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ANNO 2016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 SOC. COOP.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429,84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761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35" w:right="273" w:hanging="4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JACK E IL FAGIOLO MAGICO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516" w:right="9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BARACCA SOC. COOP. SOCIALE ONLUS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953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-1.200,00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834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15.093,00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MANUT.CIMITERI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929" w:right="9" w:hanging="7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PEZZI, DAVIDE IMPRESA EDILE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977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181.116,00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835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21/VPA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3.504,00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6" w:right="14" w:firstLine="4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DI SEGNALETICA STRADALE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751" w:right="9" w:hanging="5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PSR PRODUCT SERVICE ROAD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871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-35.040,00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836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ARMADIO RACK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582" w:right="542" w:firstLin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ADIT SOCIETA' COOPERATIVA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1144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837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1.067,91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ACQUISTO SSD SAMSUNG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ADPARTNERS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1153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11.747,01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840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13.130,84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82" w:right="24" w:hanging="7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SERV.CIMITERIALI GEN.- FEB.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COLAS SOC. COOP.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1247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-91.915,88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841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2.704,92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RESTAURO BUSTO FARINI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ARTE &amp; RESTAURO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973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5.409,84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842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2.806,34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64" w:right="68" w:hanging="7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CUSTODIA PALAZZETTO GEN.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63" w:right="9" w:firstLine="6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VITALE SOC.COOP.SOCIALE ONLUS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1250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50.514,12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843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300,45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607" w:right="99" w:hanging="4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SERV.POLUNGAMENTO ASILO GEN.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7.811,70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844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1.784,57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300" w:right="24" w:firstLine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E POST ELEMENTARE GEN.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1350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46.398,82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845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2.005,33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318" w:right="24" w:firstLine="2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E POST ELEMENTARE FEB.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1349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8.021,32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858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SERV.SALA TEATRO FEB.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COOP. ATTIVA S.C.A.R.L.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1353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2.448,00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867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S/102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4.155,22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TRASP.SCOLASTICO FEB.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13" w:right="128" w:hanging="8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CO.E.R.BUS SOC.COOP A 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-112.190,94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868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2000780040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55.606,30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354" w:right="24" w:firstLine="1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PASTI MENSA SCOLASTICA FEB.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0" w:right="-19" w:hanging="9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BASSA ROMAGNA CATERING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166.818,90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869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2000780041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4.815,00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PASTI MENSA ASILO FEB.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0" w:right="-19" w:hanging="9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BASSA ROMAGNA CATERING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1356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14.445,00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headerReference w:type="default" r:id="rId20"/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870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381,42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SOSTEGNO SCOLASTICO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8.391,24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871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400495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148,36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456" w:right="24" w:hanging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 EROGATI MESE FEBBRAIO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NEXIVE S.C.A.R.L.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445,08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872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0002111780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GEST.ATTI AMM.VI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873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0001106265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SPESE POSTALI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1147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-367,20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874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0001105901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RIMB.SPESE POSTALI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1146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-223,50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877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FORCHE ESCAVATORE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520" w:right="26" w:hanging="4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MINGHETTI,MASSIMO - OFF. RIP. AUTOTRENI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12.000,00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878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3.352,00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SERVER NVR ARTECO A5000 2TB + 14 LICENZE EMOTION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CO.M.I.TEL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1141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6.704,00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879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58" w:right="139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MANUT.IMPIANTO RISC.SCUOLE SOSTITUZIONE</w:t>
            </w:r>
            <w:r>
              <w:rPr>
                <w:spacing w:val="-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POMPE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SERVIZI ENERGIA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1345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-2.532,00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880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4-18-110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161,17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11" w:right="108" w:hanging="6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MATERIALE IDRAULICO VARIO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IDROZETA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1139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967,02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883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682,63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RIMBORSO PERMESSI E LICENZE ASSESSORI COMUNE RUSSI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ARGO LOGICA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1248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-4.778,41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884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886,88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RIMBORSO PERMESSI E LICENZE ASSESSORI COMUNE RUSSI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ARGO LOGICA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1249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-6.208,16</w:t>
            </w:r>
          </w:p>
        </w:tc>
      </w:tr>
      <w:tr w:rsidR="002B3E1F">
        <w:trPr>
          <w:trHeight w:val="9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885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858,65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 w:line="180" w:lineRule="atLeast"/>
              <w:ind w:left="149" w:right="130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MENSA DIPENDENTI COMUNALI OTTOBRE - DICEMBRE 2017: N. 13 BUONI AZZURRI E N.</w:t>
            </w:r>
            <w:r>
              <w:rPr>
                <w:spacing w:val="-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89 BUONI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ROSA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7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R.E.R.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19/03/2018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-36.063,30</w:t>
            </w:r>
          </w:p>
        </w:tc>
      </w:tr>
      <w:tr w:rsidR="002B3E1F">
        <w:trPr>
          <w:trHeight w:val="37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98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886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6820180305000</w:t>
            </w:r>
          </w:p>
          <w:p w:rsidR="002B3E1F" w:rsidRDefault="002B3E1F">
            <w:pPr>
              <w:pStyle w:val="TableParagraph"/>
              <w:spacing w:before="0" w:line="167" w:lineRule="exac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8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8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8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98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" w:line="180" w:lineRule="atLeast"/>
              <w:ind w:left="95" w:right="54" w:firstLine="1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RIEMISSIONE CONTO 4/2014 LINEA 0544419337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98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8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98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1672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8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8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98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98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1673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887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268,64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COMPENSO SU INCASSI INGIUNZIONI DICEMBRE 2017 - TRIBUTI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8"/>
              <w:ind w:left="187" w:right="145" w:firstLine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SO.R.IT. SOCIETA' RISCOSSIONI ITALIA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1226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-3.223,68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-1.079,76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888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650,85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69" w:righ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COMPENSO SU INCASSI INGIUNZIONI DICEMBRE 2017 - POLIZIA MUNICIPALE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87" w:right="145" w:firstLine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SO.R.IT. SOCIETA' RISCOSSIONI ITALIA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1228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-7.810,20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916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361,06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47" w:right="27" w:firstLine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MENSA DIPENDENTI COMUNALI FEBBRAIO 2018: N. 5 BUONI</w:t>
            </w:r>
            <w:r>
              <w:rPr>
                <w:spacing w:val="-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AZZURRI E N. 38 BUONI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ROSA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49" w:right="93" w:hanging="7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CAFE' LATINO DI SAMORE' SERGIO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-3.610,60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920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PJ00117658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57,38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DET/2016/96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0" w:right="9" w:hanging="9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KUWAIT PETROLEUM ITALIA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1148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-229,52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220,25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1149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-881,00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171,31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1150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-685,24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754,21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-3.016,84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-98,20</w:t>
            </w:r>
          </w:p>
        </w:tc>
      </w:tr>
      <w:tr w:rsidR="002B3E1F">
        <w:trPr>
          <w:trHeight w:val="9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923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521/ES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 w:line="180" w:lineRule="atLeast"/>
              <w:ind w:left="74" w:right="54" w:firstLine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FATTURA ELETTRONICAASS.ZA SCOLASTICA</w:t>
            </w:r>
            <w:r>
              <w:rPr>
                <w:spacing w:val="-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EDUCATIVA A DISABILI MESE DI FEBBRAIO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14" w:right="191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 SOCIETA COOPERATIVA SOCIALE O.N.L.U.S.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1212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-7.498,40</w:t>
            </w:r>
          </w:p>
        </w:tc>
      </w:tr>
      <w:tr w:rsidR="002B3E1F">
        <w:trPr>
          <w:trHeight w:val="27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9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924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473/FE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9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9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9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565,53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CANCELLERIA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9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9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KRATOS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9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1211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9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9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9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6.220,83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925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1010471261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134,22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NOLO FOTOCOPIATRICE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83" w:right="9" w:firstLine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KYOCERA DOCUMENT SOLUTIONS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1245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-939,54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926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1.794,73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82" w:right="24" w:hanging="7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BIBLIOTECA FEBBRAIO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 SOC. COOP.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1354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32.305,14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927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181041193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231,14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03081000655878 VIA 11 DON MINZONI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1330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-693,42</w:t>
            </w:r>
          </w:p>
        </w:tc>
      </w:tr>
      <w:tr w:rsidR="002B3E1F">
        <w:trPr>
          <w:trHeight w:val="9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928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181041194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142,59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03081000656067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87" w:right="66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ROMA 13 CENTRO PARADISO - 48026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-427,77</w:t>
            </w:r>
          </w:p>
        </w:tc>
      </w:tr>
      <w:tr w:rsidR="002B3E1F">
        <w:trPr>
          <w:trHeight w:val="73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929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181041195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163,23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 w:line="180" w:lineRule="atLeast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03081000660901 VIA 11 GIORDANO BRUNO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1328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-489,69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930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181041196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1.535,92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42" w:right="2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03081000660906 VIA 7 D.A. FARINI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1328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-4.607,76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931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181041197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2.732,79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38" w:right="15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03081000660913 VIA 11 G. UNGARETTI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1337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-8.198,37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932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181041198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115,13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03081001596300 VIA 11 DON MINZONI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1331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-345,39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933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181041199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131,67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03081000657597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MACCABELLI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1328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-395,01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934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181041498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163,83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00" w:right="77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03081000660903 VIA 11 MADRARA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1334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-491,49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935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181041499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2.301,46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51" w:right="31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03081000660908 VIA 11 ILARIA ALPI - 48026</w:t>
            </w:r>
            <w:r>
              <w:rPr>
                <w:spacing w:val="-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1333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-6.904,38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936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181041500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201,46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68" w:right="47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03081000660919 VIA 11 G. RANDI - 48026 SAN PANCRAZIO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1335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-604,38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headerReference w:type="default" r:id="rId21"/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937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181041501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250,83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03081000655508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MACCABELLI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1328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-752,49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938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181041502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353,82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03081000660902 VIA 13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CARRARONE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1326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-1.061,46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939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181041503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966,28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03081000660911 VIA 11 GODO VECCHIA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1338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-2.898,84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940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181041504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865,44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27" w:right="104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03081000660914 VIA 11 ROMA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1339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-2.596,32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941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181041505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200,41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31" w:right="111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03081000660916 VIA 11 PIAVE - 48026 GODO</w:t>
            </w:r>
            <w:r>
              <w:rPr>
                <w:spacing w:val="-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1335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-601,23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942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181041506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2.521,99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36" w:right="114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03081000660920 VIA 11 XVII NOVEMBRE - 48026 SAN PANCRAZIO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1336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-7.565,97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943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181041507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1.208,19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5" w:right="2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03081000659280 VIA 11 CAVOUR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-3.624,57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944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181041508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03081000660907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MACCABELLI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1328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-301,83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945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181041509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69,24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42" w:right="2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03081000660910 VIA 7 D.A. FARINI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1328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-207,72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946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181041510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4.405,16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03081000660912 VIA 11 DON MINZONI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1336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-13.215,48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947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181041511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1.655,93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03081000660917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MONTESSORI - 48026 GODO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-4.967,79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1.655,93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1336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-4.967,79</w:t>
            </w:r>
          </w:p>
        </w:tc>
      </w:tr>
      <w:tr w:rsidR="002B3E1F">
        <w:trPr>
          <w:trHeight w:val="9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948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409,84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 w:line="180" w:lineRule="atLeast"/>
              <w:ind w:left="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MATERIALI E ATTREZZATURE PER MOTOPOMPE E FERRAMENTA PROTEZIONE CIVILE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LAGHI,ROMANO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-4.508,24</w:t>
            </w:r>
          </w:p>
        </w:tc>
      </w:tr>
      <w:tr w:rsidR="002B3E1F">
        <w:trPr>
          <w:trHeight w:val="55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949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2/f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97"/>
              <w:ind w:left="509" w:right="468" w:firstLine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CESSIONE DI CARBURANTE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 w:line="180" w:lineRule="atLeast"/>
              <w:ind w:left="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FERRI,GIUSEPPE CARBURANTI E AUTOLAVAGGIO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482,90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1219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205,50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952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1.790,00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SERV.CUSTODIA FEB.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809" w:right="257" w:hanging="5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 CIVETTE GLOBAL SERVICE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-23.270,00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7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953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right="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FATTPA 1_18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PUBB.SAGRA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MEDIA CONSULTING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-1.000,00</w:t>
            </w:r>
          </w:p>
        </w:tc>
      </w:tr>
      <w:tr w:rsidR="002B3E1F">
        <w:trPr>
          <w:trHeight w:val="130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954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3" w:right="51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ASSISTENZA LEGALE PRESTATA A FAVORE DI DONI MARINA NEL PROC. PEN. N. 3521/14 R.G. N.R. AVANTI PROCURA DELLA REPUBBLICA C/O TRIBUNALE DI RAVENNA.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SCUDELLARI,GIOVANNI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1230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-520,00</w:t>
            </w:r>
          </w:p>
        </w:tc>
      </w:tr>
      <w:tr w:rsidR="002B3E1F">
        <w:trPr>
          <w:trHeight w:val="130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955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2.704,92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4" w:right="51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ASSISTENZA LEGALE PRESTATA A FAVORE DI DONI MARINA NEL PROC. PEN. N. 3521/14 R.G. N.R. AVANTI PROCURA DELLA REPUBBLICA C/O TRIBUNALE DI RAVENNA.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SCUDELLARI,GIOVANNI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-2.704,92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956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2.806,34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82" w:right="68" w:hanging="7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CUSTODIA PALAZZETTO FEB.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63" w:right="9" w:firstLine="6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VITALE SOC.COOP.SOCIALE ONLUS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1250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-16.838,04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971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right="1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2070926659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3.971,33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PANNOLINI ASILO NIDO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FATER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-83.397,93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975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right="1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2018900230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6.277,42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IMU TASI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MUNICIPIA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144.380,66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976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300,74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429" w:right="24" w:hanging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INFORMAGIOVANI - FEBBRAIO 2018-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 SOC. COOP.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3.308,14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977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271,63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429" w:right="24" w:hanging="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SPORTELLO LAVORO - FEBBRAIO 2018-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 SOC. COOP.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2.987,93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978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454,54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72" w:right="153" w:firstLine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ORDINARIA E PULIZIA POZZETTI, SCARICHI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 FOSSE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BIOLOGICHE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FAENZA SPURGHI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1246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-3.181,78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979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71" w:right="144" w:hanging="3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LAVAGGIO TABELLONI ELETTORALI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9" w:right="9" w:hanging="9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GAMBI SOCIETA' AGRICOLA S.S.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980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5.181,82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144" w:right="84" w:firstLine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 SPLIT PAYMENT EX ART.17-TER DPR 633/72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MONTANARI,FRANCESCO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971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-134.727,32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981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494,95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COMPENSO REVISORE UNICO DEI CONTI PER L'ANNO 2017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PINCELLI,ARISTIDE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1154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-1.979,80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5.522,40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-22.089,60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982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right="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121800013015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135.038,24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AMBIENTE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8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-1.350.382,</w:t>
            </w:r>
          </w:p>
          <w:p w:rsidR="002B3E1F" w:rsidRDefault="002B3E1F">
            <w:pPr>
              <w:pStyle w:val="TableParagraph"/>
              <w:spacing w:before="0" w:line="167" w:lineRule="exact"/>
              <w:ind w:right="58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40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983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521,94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COMPENSO SU INCASSI INGIUNZIONI GENNAIO 2018 - TRIBUTI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8"/>
              <w:ind w:left="187" w:right="145" w:firstLine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SO.R.IT. SOCIETA' RISCOSSIONI ITALIA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-6.785,22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1561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-461,37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984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1.061,68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69" w:righ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COMPENSO SU INCASSI INGIUNZIONI GENNAIO 2018 - POLIZIA MUNICIPALE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87" w:right="145" w:firstLine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SO.R.IT. SOCIETA' RISCOSSIONI ITALIA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-13.801,84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985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right="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121800013030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135.038,24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AMBIENTE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8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-1.350.382,</w:t>
            </w:r>
          </w:p>
          <w:p w:rsidR="002B3E1F" w:rsidRDefault="002B3E1F">
            <w:pPr>
              <w:pStyle w:val="TableParagraph"/>
              <w:spacing w:before="0" w:line="167" w:lineRule="exact"/>
              <w:ind w:right="58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40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986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right="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121800013045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135.038,24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AMBIENTE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8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-1.350.382,</w:t>
            </w:r>
          </w:p>
          <w:p w:rsidR="002B3E1F" w:rsidRDefault="002B3E1F">
            <w:pPr>
              <w:pStyle w:val="TableParagraph"/>
              <w:spacing w:before="0" w:line="167" w:lineRule="exact"/>
              <w:ind w:right="58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40</w:t>
            </w:r>
          </w:p>
        </w:tc>
      </w:tr>
    </w:tbl>
    <w:p w:rsidR="002B3E1F" w:rsidRDefault="002B3E1F">
      <w:pPr>
        <w:spacing w:line="167" w:lineRule="exact"/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987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0005950658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DI LIBRI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976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-3.840,00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988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667,69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COMPENSO SU INCASSI INGIUNZIONI FEBBRAIO 2018 - TRIBUTI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8"/>
              <w:ind w:left="187" w:right="145" w:firstLine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SO.R.IT. SOCIETA' RISCOSSIONI ITALIA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-11.350,73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989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969,22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69" w:righ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COMPENSO SU INCASSI INGIUNZIONI FEBBRAIO 2018 - POLIZIA MUNICIPALE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87" w:right="145" w:firstLine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SO.R.IT. SOCIETA' RISCOSSIONI ITALIA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-16.476,74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994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409,84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353" w:right="333" w:firstLine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ORDINARIA DEGLI IMPIANTI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8"/>
              <w:ind w:left="294" w:right="9" w:hanging="1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ACQUAARIA CONSORZIO IMPREN.ARTIG. RUSSI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409,84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409,83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1341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409,83</w:t>
            </w:r>
          </w:p>
        </w:tc>
      </w:tr>
      <w:tr w:rsidR="002B3E1F">
        <w:trPr>
          <w:trHeight w:val="20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995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V5/0007514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2.288,54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"/>
              <w:ind w:left="25" w:right="4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CONVENZIONE INTERCENT-ER 4 SERVIZIO DI PULIZIA E SANIFICAZIONE E SERVIZI AUSILIARI 4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COMPRENSIVI DEI SERVIZI DI CONSULENZA GESTIONALE, STIPULATA IN DATA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07/03/2016.</w:t>
            </w:r>
          </w:p>
          <w:p w:rsidR="002B3E1F" w:rsidRDefault="002B3E1F">
            <w:pPr>
              <w:pStyle w:val="TableParagraph"/>
              <w:spacing w:before="0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PRESTAZIONI A CANONE RESE PER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9.154,16</w:t>
            </w:r>
          </w:p>
        </w:tc>
      </w:tr>
      <w:tr w:rsidR="002B3E1F">
        <w:trPr>
          <w:trHeight w:val="20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996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V1/0001720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222,04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"/>
              <w:ind w:left="25" w:right="4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CONVENZIONE INTERCENT-ER 4 SERVIZIO DI PULIZIA E SANIFICAZIONE E SERVIZI AUSILIARI 4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COMPRENSIVI DEI SERVIZI DI CONSULENZA GESTIONALE, STIPULATA IN DATA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07/03/2016.</w:t>
            </w:r>
          </w:p>
          <w:p w:rsidR="002B3E1F" w:rsidRDefault="002B3E1F">
            <w:pPr>
              <w:pStyle w:val="TableParagraph"/>
              <w:spacing w:before="0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PRESTAZIONI A CANONE RESE PER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888,16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997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111801691768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-37,15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998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111801691774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1636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-37,15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999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111801691783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1.105,12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1633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-5.525,60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368,37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1634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-1.841,85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1000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111801691788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280,42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1630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-1.402,10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1001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111801691794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1636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-37,15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1002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111801691799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-273,10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1003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111801691809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1636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-37,15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1004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111801691813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-172,55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headerReference w:type="default" r:id="rId22"/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1005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111801691820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1631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-37,15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1006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111801691824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1637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-37,15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1007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111801691830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1636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-37,15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1008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111801691840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17,77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1635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-88,85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1009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RIP.IMPIANTI ASILO NIDO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289" w:right="248" w:firstLine="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TERMOIDRAULICA DI SANGIORGI,PIERLUIGI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1342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-1.600,00</w:t>
            </w:r>
          </w:p>
        </w:tc>
      </w:tr>
      <w:tr w:rsidR="002B3E1F">
        <w:trPr>
          <w:trHeight w:val="14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1011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16.615,00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56" w:right="36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LAVORI RELATIVI ALL'ABBATTIMENTO ALBERATURE ESISTENTI NELL'AMBITO DEL PROGETTO DI RIQUALIFICAZIONE DEL QUARTIERE IL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VILLAGGIO DI</w:t>
            </w:r>
            <w:r>
              <w:rPr>
                <w:spacing w:val="4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RUSSI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4"/>
              <w:ind w:left="343" w:right="9" w:hanging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GIARDINAGGIO DI PASI PIERO E LUCA S.N.C.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1481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132.920,00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1012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1.229,51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VESTIARIO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6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 &amp; CO.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1477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9.836,08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1.071,31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1478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8.570,48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409,84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1479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3.278,72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417,21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1480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3.337,68</w:t>
            </w:r>
          </w:p>
        </w:tc>
      </w:tr>
      <w:tr w:rsidR="002B3E1F">
        <w:trPr>
          <w:trHeight w:val="20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1069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V5/0009703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"/>
              <w:ind w:left="25" w:right="4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CONVENZIONE INTERCENT-ER 4 SERVIZIO DI PULIZIA E SANIFICAZIONE E SERVIZI AUSILIARI 4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COMPRENSIVI DEI SERVIZI DI CONSULENZA GESTIONALE, STIPULATA IN DATA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07/03/2016.</w:t>
            </w:r>
          </w:p>
          <w:p w:rsidR="002B3E1F" w:rsidRDefault="002B3E1F">
            <w:pPr>
              <w:pStyle w:val="TableParagraph"/>
              <w:spacing w:before="0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PRESTAZIONI EXTRA CANONE RESE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1311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252,80</w:t>
            </w:r>
          </w:p>
        </w:tc>
      </w:tr>
      <w:tr w:rsidR="002B3E1F">
        <w:trPr>
          <w:trHeight w:val="20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1070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V5/0009704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"/>
              <w:ind w:left="25" w:right="4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CONVENZIONE INTERCENT-ER 4 SERVIZIO DI PULIZIA E SANIFICAZIONE E SERVIZI AUSILIARI 4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COMPRENSIVI DEI SERVIZI DI CONSULENZA GESTIONALE, STIPULATA IN DATA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07/03/2016.</w:t>
            </w:r>
          </w:p>
          <w:p w:rsidR="002B3E1F" w:rsidRDefault="002B3E1F">
            <w:pPr>
              <w:pStyle w:val="TableParagraph"/>
              <w:spacing w:before="0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PRESTAZIONI EXTRA CANONE RESE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1312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284,40</w:t>
            </w:r>
          </w:p>
        </w:tc>
      </w:tr>
      <w:tr w:rsidR="002B3E1F">
        <w:trPr>
          <w:trHeight w:val="13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4"/>
              <w:rPr>
                <w:rFonts w:ascii="Times New Roman"/>
                <w:sz w:val="15"/>
                <w:szCs w:val="15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1071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4"/>
              <w:rPr>
                <w:rFonts w:ascii="Times New Roman"/>
                <w:sz w:val="15"/>
                <w:szCs w:val="15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V5/0009695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4"/>
              <w:rPr>
                <w:rFonts w:ascii="Times New Roman"/>
                <w:sz w:val="15"/>
                <w:szCs w:val="15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4"/>
              <w:rPr>
                <w:rFonts w:ascii="Times New Roman"/>
                <w:sz w:val="15"/>
                <w:szCs w:val="15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4"/>
              <w:rPr>
                <w:rFonts w:ascii="Times New Roman"/>
                <w:sz w:val="15"/>
                <w:szCs w:val="15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4"/>
              <w:rPr>
                <w:rFonts w:ascii="Times New Roman"/>
                <w:sz w:val="15"/>
                <w:szCs w:val="15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402,90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/>
              <w:ind w:left="25" w:right="4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CONVENZIONE INTERCENT-ER 4 SERVIZIO DI PULIZIA E SANIFICAZIONE E SERVIZI AUSILIARI 4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COMPRENSIVI DEI SERVIZI DI CONSULENZA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4"/>
              <w:rPr>
                <w:rFonts w:ascii="Times New Roman"/>
                <w:sz w:val="15"/>
                <w:szCs w:val="15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4"/>
              <w:rPr>
                <w:rFonts w:ascii="Times New Roman"/>
                <w:sz w:val="25"/>
                <w:szCs w:val="25"/>
              </w:rPr>
            </w:pPr>
          </w:p>
          <w:p w:rsidR="002B3E1F" w:rsidRDefault="002B3E1F">
            <w:pPr>
              <w:pStyle w:val="TableParagraph"/>
              <w:spacing w:before="0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4"/>
              <w:rPr>
                <w:rFonts w:ascii="Times New Roman"/>
                <w:sz w:val="15"/>
                <w:szCs w:val="15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4"/>
              <w:rPr>
                <w:rFonts w:ascii="Times New Roman"/>
                <w:sz w:val="15"/>
                <w:szCs w:val="15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4"/>
              <w:rPr>
                <w:rFonts w:ascii="Times New Roman"/>
                <w:sz w:val="15"/>
                <w:szCs w:val="15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4"/>
              <w:rPr>
                <w:rFonts w:ascii="Times New Roman"/>
                <w:sz w:val="15"/>
                <w:szCs w:val="15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4"/>
              <w:rPr>
                <w:rFonts w:ascii="Times New Roman"/>
                <w:sz w:val="15"/>
                <w:szCs w:val="15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402,90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67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3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740"/>
        </w:trPr>
        <w:tc>
          <w:tcPr>
            <w:tcW w:w="6260" w:type="dxa"/>
            <w:gridSpan w:val="6"/>
            <w:tcBorders>
              <w:lef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GESTIONALE, STIPULATA IN DATA 07/03/2016.</w:t>
            </w:r>
          </w:p>
          <w:p w:rsidR="002B3E1F" w:rsidRDefault="002B3E1F">
            <w:pPr>
              <w:pStyle w:val="TableParagraph"/>
              <w:spacing w:before="0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PRESTAZIONI EXTRA CANONE RESE</w:t>
            </w:r>
          </w:p>
        </w:tc>
        <w:tc>
          <w:tcPr>
            <w:tcW w:w="7660" w:type="dxa"/>
            <w:gridSpan w:val="7"/>
            <w:tcBorders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20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1072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V5/0009697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"/>
              <w:ind w:left="25" w:right="4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CONVENZIONE INTERCENT-ER 4 SERVIZIO DI PULIZIA E SANIFICAZIONE E SERVIZI AUSILIARI 4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COMPRENSIVI DEI SERVIZI DI CONSULENZA GESTIONALE, STIPULATA IN DATA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07/03/2016.</w:t>
            </w:r>
          </w:p>
          <w:p w:rsidR="002B3E1F" w:rsidRDefault="002B3E1F">
            <w:pPr>
              <w:pStyle w:val="TableParagraph"/>
              <w:spacing w:before="0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PRESTAZIONI EXTRA CANONE RESE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1311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790,00</w:t>
            </w:r>
          </w:p>
        </w:tc>
      </w:tr>
      <w:tr w:rsidR="002B3E1F">
        <w:trPr>
          <w:trHeight w:val="20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1073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V5/0009698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1.738,00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"/>
              <w:ind w:left="25" w:right="4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CONVENZIONE INTERCENT-ER 4 SERVIZIO DI PULIZIA E SANIFICAZIONE E SERVIZI AUSILIARI 4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COMPRENSIVI DEI SERVIZI DI CONSULENZA GESTIONALE, STIPULATA IN DATA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07/03/2016.</w:t>
            </w:r>
          </w:p>
          <w:p w:rsidR="002B3E1F" w:rsidRDefault="002B3E1F">
            <w:pPr>
              <w:pStyle w:val="TableParagraph"/>
              <w:spacing w:before="0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PRESTAZIONI EXTRA CANONE RESE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1.738,00</w:t>
            </w:r>
          </w:p>
        </w:tc>
      </w:tr>
      <w:tr w:rsidR="002B3E1F">
        <w:trPr>
          <w:trHeight w:val="20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1074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V5/0009700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"/>
              <w:ind w:left="25" w:right="4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CONVENZIONE INTERCENT-ER 4 SERVIZIO DI PULIZIA E SANIFICAZIONE E SERVIZI AUSILIARI 4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COMPRENSIVI DEI SERVIZI DI CONSULENZA GESTIONALE, STIPULATA IN DATA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07/03/2016.</w:t>
            </w:r>
          </w:p>
          <w:p w:rsidR="002B3E1F" w:rsidRDefault="002B3E1F">
            <w:pPr>
              <w:pStyle w:val="TableParagraph"/>
              <w:spacing w:before="0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PRESTAZIONI EXTRA CANONE RESE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205,40</w:t>
            </w:r>
          </w:p>
        </w:tc>
      </w:tr>
      <w:tr w:rsidR="002B3E1F">
        <w:trPr>
          <w:trHeight w:val="20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1075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V5/0009701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"/>
              <w:ind w:left="25" w:right="4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CONVENZIONE INTERCENT-ER 4 SERVIZIO DI PULIZIA E SANIFICAZIONE E SERVIZI AUSILIARI 4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COMPRENSIVI DEI SERVIZI DI CONSULENZA GESTIONALE, STIPULATA IN DATA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07/03/2016.</w:t>
            </w:r>
          </w:p>
          <w:p w:rsidR="002B3E1F" w:rsidRDefault="002B3E1F">
            <w:pPr>
              <w:pStyle w:val="TableParagraph"/>
              <w:spacing w:before="0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PRESTAZIONI EXTRA CANONE RESE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1311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158,00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1091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FATTPA 3_18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4.664,40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OPPOSIZIONE AD INGIUNZIONE DI PAGAMENTO RG 3187/17 TRIB RAVENNA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4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OLLARI,ROBERTO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1534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65.301,60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1136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17.041,19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24" w:right="24" w:hanging="6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SERV.EDUCATIVO FEB. ASILO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289.700,23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1137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358,43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82" w:right="24" w:hanging="7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PROLUNGAMENTO NIDO FEB.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6.093,31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1138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9.125,18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PREST.ORARIE NIDO FEB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155.128,06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1139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1.729,38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31" w:right="478" w:hanging="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E POSTO ELEM.MARZO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-13.835,04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1140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543,38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647" w:right="77" w:hanging="5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PREST.SPECIALISTICHE ASILO FEB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9.780,84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1148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572,13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FATTURA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-5.149,17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1149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S/192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4.568,84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1" w:right="214" w:hanging="5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TRESP.SCOLASTICO MARZO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13" w:right="128" w:hanging="8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CO.E.R.BUS SOC.COOP A 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-118.789,84</w:t>
            </w:r>
          </w:p>
        </w:tc>
      </w:tr>
      <w:tr w:rsidR="002B3E1F">
        <w:trPr>
          <w:trHeight w:val="9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1150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 w:line="180" w:lineRule="atLeast"/>
              <w:ind w:left="265" w:right="242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POTATURA E ABBATTIMENTO DI ALBERATURE NEL COMUNE DI RUSSI - ANNO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343" w:right="9" w:hanging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GIARDINAGGIO DI PASI PIERO E LUCA S.N.C.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-50.000,00</w:t>
            </w:r>
          </w:p>
        </w:tc>
      </w:tr>
      <w:tr w:rsidR="002B3E1F">
        <w:trPr>
          <w:trHeight w:val="27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9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1151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000173-0C7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9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9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9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9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FATTURA DI VENDITA PA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9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9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SICIT BITUMI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9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1484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9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9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9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-5.550,00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1152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 SEDIE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245" w:right="203" w:firstLine="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NUOVA TAPPEZZERIA D.M.F.DI F.G.&amp; M.G.SNC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1519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1.400,00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1153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8" w:line="180" w:lineRule="atLeast"/>
              <w:ind w:left="333" w:right="3" w:hanging="2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T1002018VEL0 000009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SALE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TERREMERSE SOC.COOP.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-2.250,00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1161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80" w:right="158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PROFUGHI COMUNE RUSSI DET.15 DEL 9-1- 2018 IMPEGNO 294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8"/>
              <w:ind w:left="485" w:right="9" w:hanging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COOP. SOCIALE SOL.CO SOC.COOP.A.R.L.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1661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33.565,00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-335.650,00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1166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393,75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05" w:right="63" w:firstLine="1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MENSA DIPENDENTI COMUNALI MARZO 2018:</w:t>
            </w:r>
          </w:p>
          <w:p w:rsidR="002B3E1F" w:rsidRDefault="002B3E1F">
            <w:pPr>
              <w:pStyle w:val="TableParagraph"/>
              <w:spacing w:before="0" w:line="180" w:lineRule="atLeast"/>
              <w:ind w:left="447" w:right="24" w:hanging="3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5 BUONI AZZURRI E N. 42 BUONI ROSA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49" w:right="93" w:hanging="7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CAFE' LATINO DI SAMORE' SERGIO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-3.543,75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1168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1.068,00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1" w:right="24" w:hanging="5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SERV.SALA TEATRO MARZO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COOP. ATTIVA S.C.A.R.L.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6.408,00</w:t>
            </w:r>
          </w:p>
        </w:tc>
      </w:tr>
      <w:tr w:rsidR="002B3E1F">
        <w:trPr>
          <w:trHeight w:val="9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1170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815/ES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 w:line="180" w:lineRule="atLeast"/>
              <w:ind w:left="70" w:right="46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FATTURA ELETTRONICAASS. SCOLASTICA EDUCATIVA DISABILI MESE DI MARZO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14" w:right="191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 SOCIETA COOPERATIVA SOCIALE O.N.L.U.S.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1359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-22.495,20</w:t>
            </w:r>
          </w:p>
        </w:tc>
      </w:tr>
      <w:tr w:rsidR="002B3E1F">
        <w:trPr>
          <w:trHeight w:val="37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98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1171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98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8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8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8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98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1.732,48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" w:line="180" w:lineRule="atLeast"/>
              <w:ind w:left="202" w:right="24" w:firstLine="1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CONVERSAZIONI EDUCATIVE 2017/2018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98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98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8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8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98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98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39.847,04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1172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133,08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30" w:right="-13" w:firstLine="5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 DI AGGREGAZIONE FEB-MAR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1669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3.060,84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1173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2.551,17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SUPPORTO SISTEMA SCOLASTICO GEN-FEB- MAR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8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1668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12.755,85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1174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23.860,70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89" w:right="170" w:firstLine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 DI AGGREGAZIONE</w:t>
            </w:r>
            <w:r>
              <w:rPr>
                <w:spacing w:val="-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GEN- FEB-MAR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8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1667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119.303,50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1175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89" w:right="167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PROFUGHI COMUNE RUSSI DETERMINA 15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 9-1-2018 - IMP.2018/294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485" w:right="9" w:hanging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COOP. SOCIALE SOL.CO SOC.COOP.A.R.L.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1661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29.015,00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-464.240,00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1176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2.806,34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1" w:right="68" w:hanging="6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CUSTODIA PALAZZETTO MARZO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63" w:right="9" w:firstLine="6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VITALE SOC.COOP.SOCIALE ONLUS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1867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56.126,80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1177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2000780077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49.438,37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358" w:right="-17" w:hanging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PASTI MENSA E MERENDA MATERNA MARZO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0" w:right="-19" w:hanging="9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BASSA ROMAGNA CATERING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1678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247.191,85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1178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2000780078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4.365,60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1" w:right="224" w:hanging="5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PASTI MENSA ASILO MARZO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0" w:right="-19" w:hanging="9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BASSA ROMAGNA CATERING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1679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21.828,00</w:t>
            </w:r>
          </w:p>
        </w:tc>
      </w:tr>
      <w:tr w:rsidR="002B3E1F">
        <w:trPr>
          <w:trHeight w:val="9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1181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 w:line="180" w:lineRule="atLeast"/>
              <w:ind w:left="140" w:right="121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ORDINARIA E STRAORDINARIA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DEGLI AUTOMEZZI COMUNALI ANNO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991" w:right="-11" w:hanging="9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BASSI OLIVIERO E ROBERTO 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-571,12</w:t>
            </w:r>
          </w:p>
        </w:tc>
      </w:tr>
      <w:tr w:rsidR="002B3E1F">
        <w:trPr>
          <w:trHeight w:val="91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1182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417,77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" w:line="180" w:lineRule="atLeast"/>
              <w:ind w:left="140" w:right="121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ORDINARIA E STRAORDINARIA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DEGLI AUTOMEZZI COMUNALI ANNO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991" w:right="-11" w:hanging="9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BASSI OLIVIERO E ROBERTO 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-3.342,16</w:t>
            </w:r>
          </w:p>
        </w:tc>
      </w:tr>
      <w:tr w:rsidR="002B3E1F">
        <w:trPr>
          <w:trHeight w:val="917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1183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2.187,00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 w:line="180" w:lineRule="atLeast"/>
              <w:ind w:left="140" w:right="121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ORDINARIA E STRAORDINARIA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DEGLI AUTOMEZZI COMUNALI ANNO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1"/>
              <w:rPr>
                <w:rFonts w:ascii="Times New Roman"/>
                <w:sz w:val="23"/>
                <w:szCs w:val="23"/>
              </w:rPr>
            </w:pPr>
          </w:p>
          <w:p w:rsidR="002B3E1F" w:rsidRDefault="002B3E1F">
            <w:pPr>
              <w:pStyle w:val="TableParagraph"/>
              <w:spacing w:before="0"/>
              <w:ind w:left="991" w:right="-11" w:hanging="9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BASSI OLIVIERO E ROBERTO 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1665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-17.496,00</w:t>
            </w:r>
          </w:p>
        </w:tc>
      </w:tr>
      <w:tr w:rsidR="002B3E1F">
        <w:trPr>
          <w:trHeight w:val="557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3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1191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3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3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3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3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3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126,15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96"/>
              <w:ind w:left="842" w:right="24" w:hanging="7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PASSAGGIO PROPRIETÀ GOLF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3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 w:line="180" w:lineRule="atLeast"/>
              <w:ind w:left="50" w:right="31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AUTOSCUOLA AGENZIA VALERIO DI FARINA SILVIA</w:t>
            </w:r>
            <w:r>
              <w:rPr>
                <w:spacing w:val="-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&amp; C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3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1511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3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3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3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3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-1.261,50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1214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45/AGE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122,95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BIMBINBICI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236" w:right="189" w:hanging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 GROUP SOCIETA' COOP. SOCIALE ONLUS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-2.090,15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1223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378,35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44" w:right="135" w:hanging="3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SPORTELLO LAVORO - MARZO 2018-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 SOC. COOP.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1833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7.567,00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1224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2.182,78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BIBLIOTECA MARZO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 SOC. COOP.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43.655,60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1225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349,24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44" w:right="24" w:hanging="2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INFORMAGIOVANI - MARZO 2018-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 SOC. COOP.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1833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6.984,80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1226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2.475,00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CONSULTA DEI RAGAZZI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1797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34.650,00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1227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0002116385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GEST.ATTI AMM.VI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1859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3.120,00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1228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0001109457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163,20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RIVALSA SPESE POSTALI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1542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-979,20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1229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0001109097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45,70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SPESE POSTALI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1541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-274,20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1230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5.284,00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216" w:right="174" w:firstLine="2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ASSISTENZA E MANUT.AKROPOLIS 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933" w:right="182" w:hanging="7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MANAGEMENT PA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-31.704,00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-18.000,00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9.550,00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-57.300,00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-3.600,00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1231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409,84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611" w:right="77" w:hanging="4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MATERIALE ELETTRICO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34" w:right="9" w:hanging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FERRETTI IMPIANTI DI MORFINO C.&amp;.C. 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-6.557,44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1232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000002/18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1.350,00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991" w:right="17" w:hanging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TIPOGRAFIA COMMERCIALE 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1500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-31.050,00</w:t>
            </w:r>
          </w:p>
        </w:tc>
      </w:tr>
      <w:tr w:rsidR="002B3E1F">
        <w:trPr>
          <w:trHeight w:val="280"/>
        </w:trPr>
        <w:tc>
          <w:tcPr>
            <w:tcW w:w="11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1233</w:t>
            </w:r>
          </w:p>
        </w:tc>
        <w:tc>
          <w:tcPr>
            <w:tcW w:w="1200" w:type="dxa"/>
            <w:vMerge w:val="restart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13/04/2018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13/05/2018</w:t>
            </w:r>
          </w:p>
        </w:tc>
        <w:tc>
          <w:tcPr>
            <w:tcW w:w="1320" w:type="dxa"/>
            <w:vMerge w:val="restart"/>
          </w:tcPr>
          <w:p w:rsidR="002B3E1F" w:rsidRDefault="002B3E1F">
            <w:pPr>
              <w:pStyle w:val="TableParagraph"/>
              <w:spacing w:before="100"/>
              <w:ind w:left="7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SGOMBERO BOX</w:t>
            </w:r>
          </w:p>
        </w:tc>
        <w:tc>
          <w:tcPr>
            <w:tcW w:w="720" w:type="dxa"/>
            <w:vMerge w:val="restart"/>
          </w:tcPr>
          <w:p w:rsidR="002B3E1F" w:rsidRDefault="002B3E1F">
            <w:pPr>
              <w:pStyle w:val="TableParagraph"/>
              <w:spacing w:before="100"/>
              <w:ind w:left="1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COOPERATIVA FACCHINI</w:t>
            </w:r>
          </w:p>
        </w:tc>
        <w:tc>
          <w:tcPr>
            <w:tcW w:w="1300" w:type="dxa"/>
            <w:vMerge w:val="restart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1486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08/05/2018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08/05/2018</w:t>
            </w:r>
          </w:p>
        </w:tc>
        <w:tc>
          <w:tcPr>
            <w:tcW w:w="640" w:type="dxa"/>
            <w:vMerge w:val="restart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-4.750,00</w:t>
            </w:r>
          </w:p>
        </w:tc>
      </w:tr>
      <w:tr w:rsidR="002B3E1F">
        <w:trPr>
          <w:trHeight w:val="80"/>
        </w:trPr>
        <w:tc>
          <w:tcPr>
            <w:tcW w:w="11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bottom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</w:tr>
    </w:tbl>
    <w:p w:rsidR="002B3E1F" w:rsidRDefault="002B3E1F">
      <w:pPr>
        <w:rPr>
          <w:sz w:val="2"/>
          <w:szCs w:val="2"/>
        </w:rPr>
        <w:sectPr w:rsidR="002B3E1F">
          <w:headerReference w:type="default" r:id="rId23"/>
          <w:pgSz w:w="16840" w:h="11900" w:orient="landscape"/>
          <w:pgMar w:top="620" w:right="280" w:bottom="280" w:left="280" w:header="410" w:footer="0" w:gutter="0"/>
          <w:pgNumType w:start="35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380"/>
        </w:trPr>
        <w:tc>
          <w:tcPr>
            <w:tcW w:w="6260" w:type="dxa"/>
            <w:gridSpan w:val="6"/>
            <w:tcBorders>
              <w:lef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15" w:right="202" w:hanging="5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MERCATO COPERTO RUSSI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RUSSI SOC.COOP.A RL</w:t>
            </w:r>
          </w:p>
        </w:tc>
        <w:tc>
          <w:tcPr>
            <w:tcW w:w="4620" w:type="dxa"/>
            <w:gridSpan w:val="5"/>
            <w:tcBorders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1235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3/F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98"/>
              <w:ind w:left="509" w:right="468" w:firstLine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CESSIONE DI CARBURANTE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 w:line="180" w:lineRule="atLeast"/>
              <w:ind w:left="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FERRI,GIUSEPPE CARBURANTI E AUTOLAVAGGIO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1526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89,97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1236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8" w:line="180" w:lineRule="atLeast"/>
              <w:ind w:left="493" w:right="62" w:hanging="3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000005-2018-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4777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1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ELECTRAIMPIANTI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1487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-3.825,00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1237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V1/0002814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1" w:right="139" w:hanging="5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PULIZIE CENTRI CIVICI MARZO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1521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1.201,20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1238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V5/0012071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2.288,54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691" w:right="-8" w:hanging="6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UFFICI COMUNALI GENNAIO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2.288,54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1239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5.975,97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1" w:right="24" w:hanging="5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PREST.ORARIE NIDO MARZO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83.663,58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1240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776,25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13" w:right="77" w:hanging="3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PREST.SPECIALISTICHE ASILO MARZO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1798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10.867,50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1241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PJ00121731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40,99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CARBURANTE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0" w:right="9" w:hanging="9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KUWAIT PETROLEUM ITALIA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-40,99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72,54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-72,54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210,90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-210,90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576,34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-576,34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176,18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-176,18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1242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735,81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COMPENSO SU INCASSI INGIUNZIONI MARZO 2018</w:t>
            </w:r>
          </w:p>
          <w:p w:rsidR="002B3E1F" w:rsidRDefault="002B3E1F">
            <w:pPr>
              <w:pStyle w:val="TableParagraph"/>
              <w:spacing w:before="0" w:line="165" w:lineRule="exact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TRIBUTI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8"/>
              <w:ind w:left="187" w:right="145" w:firstLine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SO.R.IT. SOCIETA' RISCOSSIONI ITALIA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1978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-2.207,43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1979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-181,95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1980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-36,66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1243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808,84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/>
              <w:ind w:left="56" w:right="14" w:firstLine="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COMPENSO SU INCASSI INGIUNZIONI MARZO 2018</w:t>
            </w:r>
          </w:p>
          <w:p w:rsidR="002B3E1F" w:rsidRDefault="002B3E1F">
            <w:pPr>
              <w:pStyle w:val="TableParagraph"/>
              <w:spacing w:before="0" w:line="165" w:lineRule="exact"/>
              <w:ind w:left="1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POLIZIA MUNICIPALE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8"/>
              <w:ind w:left="187" w:right="145" w:firstLine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SO.R.IT. SOCIETA' RISCOSSIONI ITALIA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1981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-2.426,52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1244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400704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508,09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1" w:right="24" w:hanging="7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SPED.CORRISPONDENZA MARZO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NEXIVE S.C.A.R.L.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1535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-1.524,27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1247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2018900334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33.403,97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656" w:right="24" w:hanging="4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GEST.INCASSI FINO A FEBBRAIO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MUNICIPIA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267.231,76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1248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317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15.349,19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1" w:right="24" w:hanging="6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SERV.EDUCATIVO ASILO MARZO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1800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92.095,14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1249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358,43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1" w:right="24" w:hanging="5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ORARIO ASILO MARZO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1800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2.150,58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1250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8.219,11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1" w:right="24" w:hanging="6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SERV.AUSILIARIO ASILO MARZO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1800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49.314,66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1251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7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V.T.L.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1476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-2.800,00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1253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8H00240491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269,17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1972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-1.884,19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1254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8H00240874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1972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-285,60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1255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8H00241437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1973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-195,44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headerReference w:type="default" r:id="rId24"/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1256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8H00241615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44,73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1971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-313,11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1257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8H00242104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1968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1258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8H00242618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1972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-279,30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1259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8H00242777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1971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-195,30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1260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8H00242828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1972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-196,42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1261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8H00242974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1969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-410,48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1262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8H00243105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1972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-142,66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1263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8H00243508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1972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-195,30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1264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8H00243510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1967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-336,49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1265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8H00243862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1972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-47,88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1266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8H00243917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1974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-297,64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1267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8H00244093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1969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-195,30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1268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8H00244318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40,98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1969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-286,86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1269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8H00244423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1969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-195,30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1270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8H00244848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45,85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-320,95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1271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8H00244923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1975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-142,66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1272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8H00244998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1976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-202,23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1273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8H00245120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1968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-47,88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1274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8H00245247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1975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-224,42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1275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8H00245259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1968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-392,00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1276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8H00245428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47,58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1968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-333,06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1277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8H00246294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40,25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1965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-281,75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1278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8H00246344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28,22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-197,54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1279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8H00246406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28,41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1968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-198,87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1280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181050360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03081000657597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MACCABELLI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-231,54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1281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181050361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283,91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00" w:right="77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03081000660903 VIA 11 MADRARA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1659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-851,73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1282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181050362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2.418,97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51" w:right="31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03081000660908 VIA 11 ILARIA ALPI - 48026</w:t>
            </w:r>
            <w:r>
              <w:rPr>
                <w:spacing w:val="-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1654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-7.256,91</w:t>
            </w:r>
          </w:p>
        </w:tc>
      </w:tr>
      <w:tr w:rsidR="002B3E1F">
        <w:trPr>
          <w:trHeight w:val="560"/>
        </w:trPr>
        <w:tc>
          <w:tcPr>
            <w:tcW w:w="1160" w:type="dxa"/>
            <w:vMerge w:val="restart"/>
          </w:tcPr>
          <w:p w:rsidR="002B3E1F" w:rsidRDefault="002B3E1F">
            <w:pPr>
              <w:pStyle w:val="TableParagraph"/>
              <w:spacing w:before="7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1284</w:t>
            </w:r>
          </w:p>
        </w:tc>
        <w:tc>
          <w:tcPr>
            <w:tcW w:w="1200" w:type="dxa"/>
            <w:vMerge w:val="restart"/>
          </w:tcPr>
          <w:p w:rsidR="002B3E1F" w:rsidRDefault="002B3E1F">
            <w:pPr>
              <w:pStyle w:val="TableParagraph"/>
              <w:spacing w:before="7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181050364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7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7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7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132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03081000655878 VIA 11 DON MINZONI - 48026</w:t>
            </w:r>
          </w:p>
        </w:tc>
        <w:tc>
          <w:tcPr>
            <w:tcW w:w="720" w:type="dxa"/>
            <w:vMerge w:val="restart"/>
          </w:tcPr>
          <w:p w:rsidR="002B3E1F" w:rsidRDefault="002B3E1F">
            <w:pPr>
              <w:pStyle w:val="TableParagraph"/>
              <w:spacing w:before="7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1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  <w:vMerge w:val="restart"/>
          </w:tcPr>
          <w:p w:rsidR="002B3E1F" w:rsidRDefault="002B3E1F">
            <w:pPr>
              <w:pStyle w:val="TableParagraph"/>
              <w:spacing w:before="7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7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120"/>
        </w:trPr>
        <w:tc>
          <w:tcPr>
            <w:tcW w:w="11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</w:tr>
    </w:tbl>
    <w:p w:rsidR="002B3E1F" w:rsidRDefault="002B3E1F">
      <w:pPr>
        <w:rPr>
          <w:sz w:val="2"/>
          <w:szCs w:val="2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6260" w:type="dxa"/>
            <w:gridSpan w:val="6"/>
            <w:tcBorders>
              <w:lef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RUSSI RA</w:t>
            </w:r>
          </w:p>
        </w:tc>
        <w:tc>
          <w:tcPr>
            <w:tcW w:w="7660" w:type="dxa"/>
            <w:gridSpan w:val="7"/>
            <w:tcBorders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1283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181050363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300,90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68" w:right="47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03081000660919 VIA 11 G. RANDI - 48026 SAN PANCRAZIO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1648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-902,70</w:t>
            </w:r>
          </w:p>
        </w:tc>
      </w:tr>
      <w:tr w:rsidR="002B3E1F">
        <w:trPr>
          <w:trHeight w:val="9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1285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181050365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696,31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03081000656067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87" w:right="66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ROMA 13 CENTRO PARADISO - 48026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-2.088,93</w:t>
            </w:r>
          </w:p>
        </w:tc>
      </w:tr>
      <w:tr w:rsidR="002B3E1F">
        <w:trPr>
          <w:trHeight w:val="73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1286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181050366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 w:line="180" w:lineRule="atLeast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03081000660901 VIA 11 GIORDANO BRUNO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-160,86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1287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181050367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1.246,18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42" w:right="2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03081000660906 VIA 7 D.A. FARINI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-3.738,54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1288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181050368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2.753,41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03081000660909 VIA 11 GIORDANO BRUNO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-8.260,23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1289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181050369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2.142,60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38" w:right="15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03081000660913 VIA 11 G. UNGARETTI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-6.427,80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1290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181050789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171,98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03081001596300 VIA 11 DON MINZONI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-515,94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1291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181050790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286,97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03081000655508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MACCABELLI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-860,91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1292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181050791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355,23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03081000660902 VIA 13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CARRARONE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-1.065,69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1293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181050792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1.232,20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03081000660911 VIA 11 GODO VECCHIA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1656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-3.696,60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1294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181050793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1.020,36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27" w:right="104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03081000660914 VIA 11 ROMA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1653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-3.061,08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1295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181050794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337,89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31" w:right="111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03081000660916 VIA 11 PIAVE - 48026 GODO</w:t>
            </w:r>
            <w:r>
              <w:rPr>
                <w:spacing w:val="-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1648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-1.013,67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1296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181050795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1.879,88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36" w:right="114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03081000660920 VIA 11 XVII NOVEMBRE - 48026 SAN PANCRAZIO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1649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-5.639,64</w:t>
            </w:r>
          </w:p>
        </w:tc>
      </w:tr>
      <w:tr w:rsidR="002B3E1F">
        <w:trPr>
          <w:trHeight w:val="3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9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1297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9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181050796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9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1.021,69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9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9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9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9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-3.065,07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headerReference w:type="default" r:id="rId25"/>
          <w:pgSz w:w="16840" w:h="11900" w:orient="landscape"/>
          <w:pgMar w:top="620" w:right="280" w:bottom="280" w:left="280" w:header="410" w:footer="0" w:gutter="0"/>
          <w:pgNumType w:start="37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380"/>
        </w:trPr>
        <w:tc>
          <w:tcPr>
            <w:tcW w:w="6260" w:type="dxa"/>
            <w:gridSpan w:val="6"/>
            <w:tcBorders>
              <w:lef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25" w:right="-17" w:firstLine="1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03081000659280 VIA 11 CAVOUR - 48026 RUSSI RA</w:t>
            </w:r>
          </w:p>
        </w:tc>
        <w:tc>
          <w:tcPr>
            <w:tcW w:w="7660" w:type="dxa"/>
            <w:gridSpan w:val="7"/>
            <w:tcBorders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1298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181050797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162,31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03081000660907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MACCABELLI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-486,93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1299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181050798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288,10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42" w:right="2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03081000660910 VIA 7 D.A. FARINI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-864,30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1300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181050799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3.637,05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03081000660912 VIA 11 DON MINZONI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1649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-10.911,15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1301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181050800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1.414,96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03081000660917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MONTESSORI - 48026 GODO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1649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-4.244,88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1.414,96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1650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-4.244,88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1302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V1/0001855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CENTRI CIVICI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1.241,24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1303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V5/0007924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2.288,54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82" w:right="-8" w:hanging="8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UFFICI COMUNALI FEB.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1522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4.577,08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1304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52" w:right="33" w:firstLine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SEMESTRALE IMPIANTI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 RILEVAZIONE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INCENDIO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8"/>
              <w:ind w:left="582" w:right="133" w:hanging="4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RIER IMPIANTI DI URBANI ING. MAURIZIO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1503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-12.540,00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-7.040,00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1308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1.790,00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SERV.CUSTODIA MARZO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809" w:right="257" w:hanging="5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 CIVETTE GLOBAL SERVICE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-1.790,00</w:t>
            </w:r>
          </w:p>
        </w:tc>
      </w:tr>
      <w:tr w:rsidR="002B3E1F">
        <w:trPr>
          <w:trHeight w:val="130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1321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REALIZZAZIONE DI INTERVENTI PER LA MANUTENZIONE DEI CIMITERI DEL COMUNE DI RUSSI. ABBATTIMENTO BARRIERE ARCHITETTONICHE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8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929" w:right="9" w:hanging="7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PEZZI, DAVIDE IMPRESA EDILE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-128.000,00</w:t>
            </w:r>
          </w:p>
        </w:tc>
      </w:tr>
      <w:tr w:rsidR="002B3E1F">
        <w:trPr>
          <w:trHeight w:val="9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1322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 w:line="180" w:lineRule="atLeast"/>
              <w:ind w:left="265" w:right="242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POTATURA E ABBATTIMENTO DI ALBERATURE NEL COMUNE DI RUSSI - ANNO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343" w:right="9" w:hanging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GIARDINAGGIO DI PASI PIERO E LUCA S.N.C.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1498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-105.000,00</w:t>
            </w:r>
          </w:p>
        </w:tc>
      </w:tr>
      <w:tr w:rsidR="002B3E1F">
        <w:trPr>
          <w:trHeight w:val="27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9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1323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7X01384543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9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9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9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199,61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9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9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9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2245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9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9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9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-798,44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2246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-177,44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2247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-133,08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277,24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2248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-1.108,96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1334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00005/06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MANUT.FOTOCOPIATRICE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RANDI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1850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166,00</w:t>
            </w:r>
          </w:p>
        </w:tc>
      </w:tr>
      <w:tr w:rsidR="002B3E1F">
        <w:trPr>
          <w:trHeight w:val="380"/>
        </w:trPr>
        <w:tc>
          <w:tcPr>
            <w:tcW w:w="1160" w:type="dxa"/>
            <w:vMerge w:val="restart"/>
          </w:tcPr>
          <w:p w:rsidR="002B3E1F" w:rsidRDefault="002B3E1F">
            <w:pPr>
              <w:pStyle w:val="TableParagraph"/>
              <w:spacing w:before="15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1335</w:t>
            </w:r>
          </w:p>
        </w:tc>
        <w:tc>
          <w:tcPr>
            <w:tcW w:w="1200" w:type="dxa"/>
            <w:vMerge w:val="restart"/>
          </w:tcPr>
          <w:p w:rsidR="002B3E1F" w:rsidRDefault="002B3E1F">
            <w:pPr>
              <w:pStyle w:val="TableParagraph"/>
              <w:spacing w:before="150"/>
              <w:ind w:left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48_P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5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24/04/2018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5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24/04/2018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5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24/05/2018</w:t>
            </w:r>
          </w:p>
        </w:tc>
        <w:tc>
          <w:tcPr>
            <w:tcW w:w="1320" w:type="dxa"/>
            <w:vMerge w:val="restart"/>
          </w:tcPr>
          <w:p w:rsidR="002B3E1F" w:rsidRDefault="002B3E1F">
            <w:pPr>
              <w:pStyle w:val="TableParagraph"/>
              <w:spacing w:before="150"/>
              <w:ind w:left="7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167" w:right="24" w:firstLine="2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CONTRATTO DI ASSISTENZA OROLOGI</w:t>
            </w:r>
          </w:p>
        </w:tc>
        <w:tc>
          <w:tcPr>
            <w:tcW w:w="720" w:type="dxa"/>
            <w:vMerge w:val="restart"/>
          </w:tcPr>
          <w:p w:rsidR="002B3E1F" w:rsidRDefault="002B3E1F">
            <w:pPr>
              <w:pStyle w:val="TableParagraph"/>
              <w:spacing w:before="15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2320" w:type="dxa"/>
            <w:vMerge w:val="restart"/>
          </w:tcPr>
          <w:p w:rsidR="002B3E1F" w:rsidRDefault="002B3E1F">
            <w:pPr>
              <w:pStyle w:val="TableParagraph"/>
              <w:spacing w:before="58"/>
              <w:ind w:left="423" w:right="-4" w:hanging="3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NUOVA L'ORA ELETTRONICA DI MONTANARI &amp; C</w:t>
            </w:r>
          </w:p>
        </w:tc>
        <w:tc>
          <w:tcPr>
            <w:tcW w:w="1300" w:type="dxa"/>
            <w:vMerge w:val="restart"/>
          </w:tcPr>
          <w:p w:rsidR="002B3E1F" w:rsidRDefault="002B3E1F">
            <w:pPr>
              <w:pStyle w:val="TableParagraph"/>
              <w:spacing w:before="15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1571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5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21/05/2018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5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21/05/2018</w:t>
            </w:r>
          </w:p>
        </w:tc>
        <w:tc>
          <w:tcPr>
            <w:tcW w:w="640" w:type="dxa"/>
            <w:vMerge w:val="restart"/>
          </w:tcPr>
          <w:p w:rsidR="002B3E1F" w:rsidRDefault="002B3E1F">
            <w:pPr>
              <w:pStyle w:val="TableParagraph"/>
              <w:spacing w:before="15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  <w:vMerge w:val="restart"/>
          </w:tcPr>
          <w:p w:rsidR="002B3E1F" w:rsidRDefault="002B3E1F">
            <w:pPr>
              <w:pStyle w:val="TableParagraph"/>
              <w:spacing w:before="150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-1.200,00</w:t>
            </w:r>
          </w:p>
        </w:tc>
      </w:tr>
      <w:tr w:rsidR="002B3E1F">
        <w:trPr>
          <w:trHeight w:val="80"/>
        </w:trPr>
        <w:tc>
          <w:tcPr>
            <w:tcW w:w="11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</w:tr>
    </w:tbl>
    <w:p w:rsidR="002B3E1F" w:rsidRDefault="002B3E1F">
      <w:pPr>
        <w:rPr>
          <w:sz w:val="2"/>
          <w:szCs w:val="2"/>
        </w:rPr>
        <w:sectPr w:rsidR="002B3E1F">
          <w:headerReference w:type="default" r:id="rId26"/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7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6260" w:type="dxa"/>
            <w:gridSpan w:val="6"/>
            <w:tcBorders>
              <w:lef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MARCATEMPO</w:t>
            </w:r>
          </w:p>
        </w:tc>
        <w:tc>
          <w:tcPr>
            <w:tcW w:w="7660" w:type="dxa"/>
            <w:gridSpan w:val="7"/>
            <w:tcBorders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1336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right="19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V2/540667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523,44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CANCELLERIA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ERREBIAN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-1.570,32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1337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1079/FE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354,71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CANCELLERIA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KRATOS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1612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-3.901,81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1338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1080/FE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CANCELLERIA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KRATOS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1612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-941,16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1339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403/a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1.252,50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9" w:right="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ACCONTO SERVIZIO ASS.TECNICA AGG.ARCHIVI BENI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GIES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-15.030,00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1341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3.125,00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335" w:right="24" w:hanging="1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SERVIZIO DI SALATURA STRADE 2017/2018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263" w:right="141" w:hanging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COOPERATIVA FACCHINI RUSSI SOC.COOP.A 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-28.125,00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1342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389" w:right="-1" w:hanging="3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TENSOSTRUTTURA AREA VERDE MATTEINI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EDIL RUSSI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1568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-195.000,00</w:t>
            </w:r>
          </w:p>
        </w:tc>
      </w:tr>
      <w:tr w:rsidR="002B3E1F">
        <w:trPr>
          <w:trHeight w:val="20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1343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14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V5/0013811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165,90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"/>
              <w:ind w:left="25" w:right="4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CONVENZIONE INTERCENT-ER 4 SERVIZIO DI PULIZIA E SANIFICAZIONE E SERVIZI AUSILIARI 4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COMPRENSIVI DEI SERVIZI DI CONSULENZA GESTIONALE, STIPULATA IN DATA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07/03/2016.</w:t>
            </w:r>
          </w:p>
          <w:p w:rsidR="002B3E1F" w:rsidRDefault="002B3E1F">
            <w:pPr>
              <w:pStyle w:val="TableParagraph"/>
              <w:spacing w:before="0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PRESTAZIONI EXTRA CANONE RESE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1569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-2.156,70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1380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3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05" w:right="85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SERVIZIO DI RASSEGNA STAMPA TELEMATICA PERIODO FEBBRAIO/MAGGIO</w:t>
            </w:r>
            <w:r>
              <w:rPr>
                <w:spacing w:val="-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PRESSLINE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2289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22.339,20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1385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3.528,00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34" w:right="15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N.3 TELECAMERE AXIS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P1367- 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CO.M.I.TEL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151.704,00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1386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8" w:line="180" w:lineRule="atLeast"/>
              <w:ind w:left="217" w:right="195"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FC-2018- 0001000-0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199,92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VESTIARIO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BAMA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-2.998,80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1388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3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19.600,72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98"/>
              <w:ind w:left="704" w:right="35" w:hanging="6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APPOGGIO SCOLASTICO GEN-FEB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 w:line="180" w:lineRule="atLeast"/>
              <w:ind w:left="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SELENIA SOCIETA COOPERATIVA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-117.604,32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1389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3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1.678,78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POST ELEM.APR.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16.787,80</w:t>
            </w:r>
          </w:p>
        </w:tc>
      </w:tr>
      <w:tr w:rsidR="002B3E1F">
        <w:trPr>
          <w:trHeight w:val="9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1390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9.557,82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 w:line="180" w:lineRule="atLeast"/>
              <w:ind w:left="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REALIZZAZIONE DI INTERVENTI PER LA MANUTENZIONE DEI CIMITERI DEL COMUNE DI RUSSI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929" w:right="9" w:hanging="7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PEZZI, DAVIDE IMPRESA EDILE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-152.925,12</w:t>
            </w:r>
          </w:p>
        </w:tc>
      </w:tr>
      <w:tr w:rsidR="002B3E1F">
        <w:trPr>
          <w:trHeight w:val="37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99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1391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99"/>
              <w:ind w:right="1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PJ00125770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99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155,74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9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DET/2016/96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99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" w:line="180" w:lineRule="atLeast"/>
              <w:ind w:left="1000" w:right="9" w:hanging="9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KUWAIT PETROLEUM ITALIA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99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99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99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-1.245,92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40,98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1793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-327,84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-129,20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654,33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1795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-5.234,64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1395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right="1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0001111750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55,70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89" w:right="170" w:hanging="3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RIMB.SPESE POSTALI ANTICIPATE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1642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-779,80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1396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0001112105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EIVALSA SPESE POSTALI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1641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-2.665,60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1397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0002120346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GEST.ATTI AMM.VI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-1.680,00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1399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E-38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89" w:right="37" w:hanging="5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COPIE FOTOCOPIATRICE BIBLIOTECA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SEI M.A.R.C.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2003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-882,00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1403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370,95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MAT.PULIZIA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COMPREUR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14.467,05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1407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503,26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SERV.DI SOSTEGNO APR.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2177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4.529,34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1408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7.723,33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73" w:right="153" w:hanging="6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COORD.PEDAGOGICO APR.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2175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69.509,97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1409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801,19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15" w:hanging="7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SERV.EXTRA SCOLASTICI APRILE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2174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7.210,71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1410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55,45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153" w:hanging="5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COORD.PEDAGOGICO APRILE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2176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499,05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1415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4/F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98"/>
              <w:ind w:left="509" w:right="468" w:firstLine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CESSIONE DI CARBURANTE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 w:line="180" w:lineRule="atLeast"/>
              <w:ind w:left="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FERRI,GIUSEPPE CARBURANTI E AUTOLAVAGGIO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1676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-625,50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29,16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1677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-262,44</w:t>
            </w:r>
          </w:p>
        </w:tc>
      </w:tr>
      <w:tr w:rsidR="002B3E1F">
        <w:trPr>
          <w:trHeight w:val="20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1416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V5/0015958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2.288,54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"/>
              <w:ind w:left="25" w:right="4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CONVENZIONE INTERCENT-ER 4 SERVIZIO DI PULIZIA E SANIFICAZIONE E SERVIZI AUSILIARI 4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COMPRENSIVI DEI SERVIZI DI CONSULENZA GESTIONALE, STIPULATA IN DATA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07/03/2016.</w:t>
            </w:r>
          </w:p>
          <w:p w:rsidR="002B3E1F" w:rsidRDefault="002B3E1F">
            <w:pPr>
              <w:pStyle w:val="TableParagraph"/>
              <w:spacing w:before="0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PRESTAZIONI A CANONE RESE PER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1674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-18.308,32</w:t>
            </w:r>
          </w:p>
        </w:tc>
      </w:tr>
      <w:tr w:rsidR="002B3E1F">
        <w:trPr>
          <w:trHeight w:val="20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1417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V1/0003741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"/>
              <w:ind w:left="25" w:right="4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CONVENZIONE INTERCENT-ER 4 SERVIZIO DI PULIZIA E SANIFICAZIONE E SERVIZI AUSILIARI 4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COMPRENSIVI DEI SERVIZI DI CONSULENZA GESTIONALE, STIPULATA IN DATA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07/03/2016.</w:t>
            </w:r>
          </w:p>
          <w:p w:rsidR="002B3E1F" w:rsidRDefault="002B3E1F">
            <w:pPr>
              <w:pStyle w:val="TableParagraph"/>
              <w:spacing w:before="0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PRESTAZIONI A CANONE RESE PER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1675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-1.456,00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-40,04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1426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1.790,00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809" w:right="257" w:hanging="5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 CIVETTE GLOBAL SERVICE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-69.810,00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1430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29.295,00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304" w:right="221" w:hanging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PROFUGHI COMUNE RUSSI MARZO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485" w:right="9" w:hanging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COOP. SOCIALE SOL.CO SOC.COOP.A.R.L.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1868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-673.785,00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1431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1.064,05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682" w:right="24" w:hanging="59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FERMO SOSTA INVERNO 2017/2018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7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M.M.T.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1643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-17.024,80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235,95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1644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-3.775,20</w:t>
            </w:r>
          </w:p>
        </w:tc>
      </w:tr>
      <w:tr w:rsidR="002B3E1F">
        <w:trPr>
          <w:trHeight w:val="380"/>
        </w:trPr>
        <w:tc>
          <w:tcPr>
            <w:tcW w:w="1160" w:type="dxa"/>
            <w:vMerge w:val="restart"/>
          </w:tcPr>
          <w:p w:rsidR="002B3E1F" w:rsidRDefault="002B3E1F">
            <w:pPr>
              <w:pStyle w:val="TableParagraph"/>
              <w:spacing w:before="15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1432</w:t>
            </w:r>
          </w:p>
        </w:tc>
        <w:tc>
          <w:tcPr>
            <w:tcW w:w="1200" w:type="dxa"/>
            <w:vMerge w:val="restart"/>
          </w:tcPr>
          <w:p w:rsidR="002B3E1F" w:rsidRDefault="002B3E1F">
            <w:pPr>
              <w:pStyle w:val="TableParagraph"/>
              <w:spacing w:before="15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2/E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5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15/05/2018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5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15/05/2018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5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14/06/2018</w:t>
            </w:r>
          </w:p>
        </w:tc>
        <w:tc>
          <w:tcPr>
            <w:tcW w:w="1320" w:type="dxa"/>
            <w:vMerge w:val="restart"/>
          </w:tcPr>
          <w:p w:rsidR="002B3E1F" w:rsidRDefault="002B3E1F">
            <w:pPr>
              <w:pStyle w:val="TableParagraph"/>
              <w:spacing w:before="150"/>
              <w:ind w:left="7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368,33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172" w:right="24" w:firstLine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PIANO NEVE PER LA STAGIONE INVERNALE</w:t>
            </w:r>
          </w:p>
        </w:tc>
        <w:tc>
          <w:tcPr>
            <w:tcW w:w="720" w:type="dxa"/>
            <w:vMerge w:val="restart"/>
          </w:tcPr>
          <w:p w:rsidR="002B3E1F" w:rsidRDefault="002B3E1F">
            <w:pPr>
              <w:pStyle w:val="TableParagraph"/>
              <w:spacing w:before="150"/>
              <w:ind w:left="1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6114</w:t>
            </w:r>
          </w:p>
        </w:tc>
        <w:tc>
          <w:tcPr>
            <w:tcW w:w="2320" w:type="dxa"/>
            <w:vMerge w:val="restart"/>
          </w:tcPr>
          <w:p w:rsidR="002B3E1F" w:rsidRDefault="002B3E1F">
            <w:pPr>
              <w:pStyle w:val="TableParagraph"/>
              <w:spacing w:before="150"/>
              <w:ind w:left="6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BABINI,DANTE</w:t>
            </w:r>
          </w:p>
        </w:tc>
        <w:tc>
          <w:tcPr>
            <w:tcW w:w="1300" w:type="dxa"/>
            <w:vMerge w:val="restart"/>
          </w:tcPr>
          <w:p w:rsidR="002B3E1F" w:rsidRDefault="002B3E1F">
            <w:pPr>
              <w:pStyle w:val="TableParagraph"/>
              <w:spacing w:before="15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1806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5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07/06/2018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5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08/06/2018</w:t>
            </w:r>
          </w:p>
        </w:tc>
        <w:tc>
          <w:tcPr>
            <w:tcW w:w="640" w:type="dxa"/>
            <w:vMerge w:val="restart"/>
          </w:tcPr>
          <w:p w:rsidR="002B3E1F" w:rsidRDefault="002B3E1F">
            <w:pPr>
              <w:pStyle w:val="TableParagraph"/>
              <w:spacing w:before="15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  <w:vMerge w:val="restart"/>
          </w:tcPr>
          <w:p w:rsidR="002B3E1F" w:rsidRDefault="002B3E1F">
            <w:pPr>
              <w:pStyle w:val="TableParagraph"/>
              <w:spacing w:before="150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-2.209,98</w:t>
            </w:r>
          </w:p>
        </w:tc>
      </w:tr>
      <w:tr w:rsidR="002B3E1F">
        <w:trPr>
          <w:trHeight w:val="80"/>
        </w:trPr>
        <w:tc>
          <w:tcPr>
            <w:tcW w:w="11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</w:tr>
    </w:tbl>
    <w:p w:rsidR="002B3E1F" w:rsidRDefault="002B3E1F">
      <w:pPr>
        <w:rPr>
          <w:sz w:val="2"/>
          <w:szCs w:val="2"/>
        </w:rPr>
        <w:sectPr w:rsidR="002B3E1F">
          <w:headerReference w:type="default" r:id="rId27"/>
          <w:pgSz w:w="16840" w:h="11900" w:orient="landscape"/>
          <w:pgMar w:top="620" w:right="280" w:bottom="280" w:left="280" w:header="410" w:footer="0" w:gutter="0"/>
          <w:pgNumType w:start="39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right="13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6260" w:type="dxa"/>
            <w:gridSpan w:val="6"/>
            <w:tcBorders>
              <w:lef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2017/2018</w:t>
            </w:r>
          </w:p>
        </w:tc>
        <w:tc>
          <w:tcPr>
            <w:tcW w:w="7660" w:type="dxa"/>
            <w:gridSpan w:val="7"/>
            <w:tcBorders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81,67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-490,02</w:t>
            </w:r>
          </w:p>
        </w:tc>
      </w:tr>
      <w:tr w:rsidR="002B3E1F">
        <w:trPr>
          <w:trHeight w:val="9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1433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1093/ES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777,65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 w:line="180" w:lineRule="atLeast"/>
              <w:ind w:left="74" w:right="51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FATTURA ELETTRONICAASS. SCOLASTICA EDUCATIVA DISABILI MESE DI APRILE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14" w:right="191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 SOCIETA COOPERATIVA SOCIALE O.N.L.U.S.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1671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18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-19.441,25</w:t>
            </w:r>
          </w:p>
        </w:tc>
      </w:tr>
      <w:tr w:rsidR="002B3E1F">
        <w:trPr>
          <w:trHeight w:val="37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99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1434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99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S/305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99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4.207,86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" w:line="180" w:lineRule="atLeast"/>
              <w:ind w:left="775" w:right="215" w:hanging="5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TRASP.SCOLASTICO APRILE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99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" w:line="180" w:lineRule="atLeast"/>
              <w:ind w:left="1013" w:right="128" w:hanging="8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CO.E.R.BUS SOC.COOP A 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99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99"/>
              <w:ind w:right="2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99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147.275,10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1439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291,04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49" w:right="24" w:hanging="3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SPORTELLO LAVORO - APRILE 2018-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 SOC. COOP.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3412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right="16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42.491,84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1440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291,04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49" w:right="24" w:hanging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INFORMAGIOVANI - APRILE 2018-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 SOC. COOP.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3412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right="16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42.491,84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1441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1.581,30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BIBLIOTECA APRILE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 SOC. COOP.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3411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right="16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230.869,80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1442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PIANO NEVE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7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M.M.T.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1645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right="18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-20.000,00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1443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PIANO NEVE PER LA STAGIONE INVERNALE 2017/2018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BABINI,DANTE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-6.300,00</w:t>
            </w:r>
          </w:p>
        </w:tc>
      </w:tr>
      <w:tr w:rsidR="002B3E1F">
        <w:trPr>
          <w:trHeight w:val="11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1444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1.063,44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" w:line="180" w:lineRule="atLeast"/>
              <w:ind w:left="65" w:right="43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PROGETTAZIONE DI ADEGUMENTO ALLE NORME DI PREVENZIONE INCENDI DPR 151/2011 PER L'EDIFICIO "ASILO NIDO COMUNALE"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22" w:righ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CONTI,PIERPAOLO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1790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-8.507,52</w:t>
            </w:r>
          </w:p>
        </w:tc>
      </w:tr>
      <w:tr w:rsidR="002B3E1F">
        <w:trPr>
          <w:trHeight w:val="9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1445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154,29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 w:line="180" w:lineRule="atLeast"/>
              <w:ind w:left="33" w:right="11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PIANO NEVE STAGIONE INVERNALE 2017/2018 - DETERMINA 570 DEL 2017 IMPEGNO 2017/1105 E 2018/195 CIG Z392121F42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GRAZIANI,LEONARDO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1803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-771,45</w:t>
            </w:r>
          </w:p>
        </w:tc>
      </w:tr>
      <w:tr w:rsidR="002B3E1F">
        <w:trPr>
          <w:trHeight w:val="27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8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8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695,71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8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8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8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8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8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-3.478,55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1456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N.I. 000001456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COMMISSIONI CONTO CORRENTE POSTALE TESORERIA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RUSSI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1554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18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-377,40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18,70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right="16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2.262,70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1457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N.I. 000001457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COMMISSIONI CONTO CORRENTE POSTALE TOSAP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RUSSI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18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-448,80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right="16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31.266,40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1458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N.I. 000001458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37" w:right="17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COMMISSIONI CONTO CORRENTE POSTALE PUBBLICITA' E</w:t>
            </w:r>
            <w:r>
              <w:rPr>
                <w:spacing w:val="-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AFFISSIONI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RUSSI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1556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18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-642,60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right="16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6.294,42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1459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N.I. 000001459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69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COMMISSIONI CONTO CORRENTE POSTALE TARI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RUSSI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18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87,72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3065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right="16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10.614,12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headerReference w:type="default" r:id="rId28"/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right="366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right="13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1460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N.I. 000001460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176,46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91" w:right="68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COMMISSIONI CONTO CORRENTE POSTALE CONTRAVVENZIONI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4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COMUNE DI RUSSI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17/05/2018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-5.293,80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216,58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right="16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26.206,18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1462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424,52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09" w:right="68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MENSA DIPENDENTI COMUNALI APRILE 2018:</w:t>
            </w:r>
          </w:p>
          <w:p w:rsidR="002B3E1F" w:rsidRDefault="002B3E1F">
            <w:pPr>
              <w:pStyle w:val="TableParagraph"/>
              <w:spacing w:before="0" w:line="180" w:lineRule="atLeast"/>
              <w:ind w:left="447" w:right="24" w:hanging="3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4 BUONI AZZURRI E N. 47 BUONI ROSA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49" w:right="93" w:hanging="7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CAFE' LATINO DI SAMORE' SERGIO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-1.698,08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1465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640,08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/>
              <w:ind w:left="60" w:right="41" w:firstLine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COMPENSO SU INCASSI INGIUNZIONI APRILE</w:t>
            </w:r>
            <w:r>
              <w:rPr>
                <w:spacing w:val="-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2018</w:t>
            </w:r>
          </w:p>
          <w:p w:rsidR="002B3E1F" w:rsidRDefault="002B3E1F">
            <w:pPr>
              <w:pStyle w:val="TableParagraph"/>
              <w:spacing w:before="0" w:line="165" w:lineRule="exact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TRIBUTI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8"/>
              <w:ind w:left="187" w:right="145" w:firstLine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SO.R.IT. SOCIETA' RISCOSSIONI ITALIA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2150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16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65.288,16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155,31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right="16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15.841,62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right="16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538,56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1466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704,71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/>
              <w:ind w:left="60" w:right="-1"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COMPENSO SU INCASSI INGIUNZIONI APRILE 2018</w:t>
            </w:r>
          </w:p>
          <w:p w:rsidR="002B3E1F" w:rsidRDefault="002B3E1F">
            <w:pPr>
              <w:pStyle w:val="TableParagraph"/>
              <w:spacing w:before="0" w:line="165" w:lineRule="exact"/>
              <w:ind w:left="1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POLIZIA MUNICIPALE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8"/>
              <w:ind w:left="187" w:right="145" w:firstLine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SO.R.IT. SOCIETA' RISCOSSIONI ITALIA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2153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16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73.289,84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1501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8" w:line="180" w:lineRule="atLeast"/>
              <w:ind w:left="498" w:right="61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000001-2018- FE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LAVAGGI PER ELEZIONI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822" w:right="34" w:hanging="7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DEO SYSTEM DI CAPIROSSI SILVANA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1843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1502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400915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324,86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473" w:right="73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 RESI NEL MESE DI APRILE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4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NEXIVE S.C.A.R.L.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1837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-324,86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1504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786,88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27" w:right="380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PARCOMETRI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6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URBITEK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-2.360,64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1505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2.806,34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73" w:right="68" w:hanging="7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CUSTODIA PALAZZETTO APR.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63" w:right="9" w:firstLine="6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VITALE SOC.COOP.SOCIALE ONLUS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2537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176.799,42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1506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18.221,89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602" w:right="24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PREST.ORARIE NIDO EDUC. APR.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2239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-18.221,89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1507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337,34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73" w:right="126" w:hanging="7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SERV.PROLUNG.ASILO APR.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2239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-337,34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1508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9.244,77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09" w:right="24" w:hanging="4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PREST.ORARIE NIDO AUS.APR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2239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-9.244,77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1509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521,20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624" w:right="24" w:hanging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PREST.ORARIE NIDO EDUC.APR.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-521,20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1510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2.240,99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624" w:right="24" w:hanging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PREST.ORARIE NIDO EDUC.APR.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2536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71.711,68</w:t>
            </w:r>
          </w:p>
        </w:tc>
      </w:tr>
      <w:tr w:rsidR="002B3E1F">
        <w:trPr>
          <w:trHeight w:val="14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1511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8018091710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7.534,03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/>
              <w:ind w:left="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RECUPERO EVASIONE TARI DEL COMUNE DI RUSSIINCASSI '15-'16-'17</w:t>
            </w:r>
          </w:p>
          <w:p w:rsidR="002B3E1F" w:rsidRDefault="002B3E1F">
            <w:pPr>
              <w:pStyle w:val="TableParagraph"/>
              <w:spacing w:before="0" w:line="180" w:lineRule="atLeast"/>
              <w:ind w:left="41" w:right="18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 28 FEBBRAIO 2018VERSAMENTO DIRETTO DELL'IVA VERSO L'ERARIO A CARICO DEL COMMITTENTE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right="3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POSTE ITALIANE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1997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-22.602,09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1518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1.952,00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03" w:right="18" w:hanging="4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SPESE SGOMBERO NEVE DALL'ABITATO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right="3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FOSCHINI,LORENZO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-11.712,00</w:t>
            </w:r>
          </w:p>
        </w:tc>
      </w:tr>
      <w:tr w:rsidR="002B3E1F">
        <w:trPr>
          <w:trHeight w:val="11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1520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"/>
              <w:ind w:left="140" w:right="117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SGOMBERO NEVE STAGIONE INVERNALE 2017/2018 -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DETERMINA</w:t>
            </w: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 DEL 2018</w:t>
            </w:r>
            <w:r>
              <w:rPr>
                <w:spacing w:val="-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IMPEGNO</w:t>
            </w:r>
          </w:p>
          <w:p w:rsidR="002B3E1F" w:rsidRDefault="002B3E1F">
            <w:pPr>
              <w:pStyle w:val="TableParagraph"/>
              <w:spacing w:before="0" w:line="180" w:lineRule="atLeast"/>
              <w:ind w:left="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 DEL 2018 CIG ZB1228AB44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right="29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GRAZIANI,LEONARDO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1845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-6.750,00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1527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4.392,00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85" w:right="163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E SGOMBERO DALLE STRADE DELLA NEVE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8"/>
              <w:ind w:left="1009" w:right="9" w:hanging="9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GAMBI SOCIETA' AGRICOLA S.S.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1839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-30.744,00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1528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376,45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PIANO NEVE PER LA STAGIONE INVERNALE 2017/2018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8"/>
              <w:ind w:left="1009" w:right="9" w:hanging="9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GAMBI SOCIETA' AGRICOLA S.S.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-2.635,15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1.697,55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1841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-11.882,85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1529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111802569643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-425,84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1530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40/01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24/11/2017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VERIFICA IMPIANTO DI MESSA A TERRA C/O IMPIANTO: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1842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-1.280,00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1531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8" w:line="180" w:lineRule="atLeast"/>
              <w:ind w:left="498" w:right="61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000005-2018- FE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274,30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SALDO FATTURA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RUSTICHELLI COLOR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1532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32.786,89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OLIMPIA COSTRUZIONI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721.311,58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1535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07E/2018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71.124,55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87" w:right="64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PARCHEGGIO E MARCIAPIEDE VIA RANDI S.P.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FABBRI COSTRUZIONI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1861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-213.373,65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1552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511/01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637,50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CLORURO DI SODIO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ISAD SALI 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2142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10.200,00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1553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759/01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02" w:right="148" w:hanging="6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VENDITA CLORURO DI SODIO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ISAD SALI 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2143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27.200,00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1554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1420000269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348,90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ABB.TO RIVISTA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SOLE 24 ORE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2159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8.024,70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1555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1.697,55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206" w:right="95" w:hanging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PIANO NEVE STAGIONE INVERNALE 2017/2018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FOSCHINI,LORENZO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1988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-1.697,55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376,45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1989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-376,45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1556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181080216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166,61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5" w:right="2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03081000659280 VIA 11 CAVOUR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-833,05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1557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181080217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03081000660907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MACCABELLI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-231,75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1558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181080218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42" w:right="2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03081000660910 VIA 7 D.A. FARINI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-160,55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1559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181080219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936,03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03081000660912 VIA 11 DON MINZONI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-4.680,15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1560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181080220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397,67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03081000660917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MONTESSORI - 48026 GODO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1826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-1.988,35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397,67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-1.988,35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1561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181080221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03081000657597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MACCABELLI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-483,44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67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1562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181080222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76,49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00" w:right="77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03081000660903 VIA 11 MADRARA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1830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-382,45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1563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181080223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729,11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51" w:right="31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03081000660908 VIA 11 ILARIA ALPI - 48026</w:t>
            </w:r>
            <w:r>
              <w:rPr>
                <w:spacing w:val="-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1822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-3.645,55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1564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181080224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68" w:right="47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03081000660919 VIA 11 G. RANDI - 48026 SAN PANCRAZIO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-475,45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1565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181080225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03081000655508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MACCABELLI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-607,80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1566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181080226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170,19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03081000660902 VIA 13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CARRARONE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-850,95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1567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181080227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449,63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03081000660911 VIA 11 GODO VECCHIA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-2.248,15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1568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181080228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421,26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27" w:right="104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03081000660914 VIA 11 ROMA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-2.106,30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1569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181080258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31" w:right="111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03081000660916 VIA 11 PIAVE - 48026 GODO</w:t>
            </w:r>
            <w:r>
              <w:rPr>
                <w:spacing w:val="-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-475,45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1570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181080259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457,60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36" w:right="114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03081000660920 VIA 11 XVII NOVEMBRE - 48026 SAN PANCRAZIO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-2.288,00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1571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181080260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124,61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03081000655878 VIA 11 DON MINZONI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1821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-623,05</w:t>
            </w:r>
          </w:p>
        </w:tc>
      </w:tr>
      <w:tr w:rsidR="002B3E1F">
        <w:trPr>
          <w:trHeight w:val="9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1572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181080261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119,61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03081000656067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87" w:right="66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ROMA 13 CENTRO PARADISO - 48026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1831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-598,05</w:t>
            </w:r>
          </w:p>
        </w:tc>
      </w:tr>
      <w:tr w:rsidR="002B3E1F">
        <w:trPr>
          <w:trHeight w:val="73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1573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181080262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 w:line="180" w:lineRule="atLeast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03081000660901 VIA 11 GIORDANO BRUNO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-455,95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1574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181080263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234,33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42" w:right="2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03081000660906 VIA 7 D.A. FARINI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-1.171,65</w:t>
            </w:r>
          </w:p>
        </w:tc>
      </w:tr>
      <w:tr w:rsidR="002B3E1F">
        <w:trPr>
          <w:trHeight w:val="560"/>
        </w:trPr>
        <w:tc>
          <w:tcPr>
            <w:tcW w:w="1160" w:type="dxa"/>
            <w:vMerge w:val="restart"/>
          </w:tcPr>
          <w:p w:rsidR="002B3E1F" w:rsidRDefault="002B3E1F">
            <w:pPr>
              <w:pStyle w:val="TableParagraph"/>
              <w:spacing w:before="10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1575</w:t>
            </w:r>
          </w:p>
        </w:tc>
        <w:tc>
          <w:tcPr>
            <w:tcW w:w="1200" w:type="dxa"/>
            <w:vMerge w:val="restart"/>
          </w:tcPr>
          <w:p w:rsidR="002B3E1F" w:rsidRDefault="002B3E1F">
            <w:pPr>
              <w:pStyle w:val="TableParagraph"/>
              <w:spacing w:before="10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181080264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0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11/05/2018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0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18/05/2018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0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17/06/2018</w:t>
            </w:r>
          </w:p>
        </w:tc>
        <w:tc>
          <w:tcPr>
            <w:tcW w:w="1320" w:type="dxa"/>
            <w:vMerge w:val="restart"/>
          </w:tcPr>
          <w:p w:rsidR="002B3E1F" w:rsidRDefault="002B3E1F">
            <w:pPr>
              <w:pStyle w:val="TableParagraph"/>
              <w:spacing w:before="10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7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236,31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03081000660909 VIA 11 GIORDANO BRUNO -</w:t>
            </w:r>
          </w:p>
        </w:tc>
        <w:tc>
          <w:tcPr>
            <w:tcW w:w="720" w:type="dxa"/>
            <w:vMerge w:val="restart"/>
          </w:tcPr>
          <w:p w:rsidR="002B3E1F" w:rsidRDefault="002B3E1F">
            <w:pPr>
              <w:pStyle w:val="TableParagraph"/>
              <w:spacing w:before="10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1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  <w:vMerge w:val="restart"/>
          </w:tcPr>
          <w:p w:rsidR="002B3E1F" w:rsidRDefault="002B3E1F">
            <w:pPr>
              <w:pStyle w:val="TableParagraph"/>
              <w:spacing w:before="10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7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  <w:vMerge w:val="restart"/>
          </w:tcPr>
          <w:p w:rsidR="002B3E1F" w:rsidRDefault="002B3E1F">
            <w:pPr>
              <w:pStyle w:val="TableParagraph"/>
              <w:spacing w:before="10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0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0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640" w:type="dxa"/>
            <w:vMerge w:val="restart"/>
          </w:tcPr>
          <w:p w:rsidR="002B3E1F" w:rsidRDefault="002B3E1F">
            <w:pPr>
              <w:pStyle w:val="TableParagraph"/>
              <w:spacing w:before="10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  <w:vMerge w:val="restart"/>
          </w:tcPr>
          <w:p w:rsidR="002B3E1F" w:rsidRDefault="002B3E1F">
            <w:pPr>
              <w:pStyle w:val="TableParagraph"/>
              <w:spacing w:before="10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-1.181,55</w:t>
            </w:r>
          </w:p>
        </w:tc>
      </w:tr>
      <w:tr w:rsidR="002B3E1F">
        <w:trPr>
          <w:trHeight w:val="80"/>
        </w:trPr>
        <w:tc>
          <w:tcPr>
            <w:tcW w:w="11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</w:tr>
    </w:tbl>
    <w:p w:rsidR="002B3E1F" w:rsidRDefault="002B3E1F">
      <w:pPr>
        <w:rPr>
          <w:sz w:val="2"/>
          <w:szCs w:val="2"/>
        </w:rPr>
        <w:sectPr w:rsidR="002B3E1F">
          <w:headerReference w:type="default" r:id="rId29"/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7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6260" w:type="dxa"/>
            <w:gridSpan w:val="6"/>
            <w:tcBorders>
              <w:lef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48026 RUSSI RA</w:t>
            </w:r>
          </w:p>
        </w:tc>
        <w:tc>
          <w:tcPr>
            <w:tcW w:w="7660" w:type="dxa"/>
            <w:gridSpan w:val="7"/>
            <w:tcBorders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1576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17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181080265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597,69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38" w:right="15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03081000660913 VIA 11 G. UNGARETTI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1819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-4.781,52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1577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17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181080266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03081001596300 VIA 11 DON MINZONI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1828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-264,70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1578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right="19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0000003/3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409,84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62" w:right="-3" w:hanging="7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ACCONTO SU FORNITURA E POSA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OCM CLIMA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2154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7.786,96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1.682,78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31.972,82</w:t>
            </w:r>
          </w:p>
        </w:tc>
      </w:tr>
      <w:tr w:rsidR="002B3E1F">
        <w:trPr>
          <w:trHeight w:val="9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1580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1.950,96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 w:line="180" w:lineRule="atLeast"/>
              <w:ind w:left="105" w:right="85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MENSA DIPENDENTI COMUNALI GENNAIO - APRILE 2018: N. 3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BUONI AZZURRI E N. 235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BUONI ROSA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45" w:right="9" w:firstLine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 CENTRALE DI SANGIORGI R. &amp; C. SAS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-19.509,60</w:t>
            </w:r>
          </w:p>
        </w:tc>
      </w:tr>
      <w:tr w:rsidR="002B3E1F">
        <w:trPr>
          <w:trHeight w:val="37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99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1581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99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99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1.016,83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99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QUOTE INESIGIBILI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99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" w:line="180" w:lineRule="atLeast"/>
              <w:ind w:left="187" w:right="145" w:firstLine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SO.R.IT. SOCIETA' RISCOSSIONI ITALIA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99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1844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99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99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-8.134,64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1582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8" w:line="180" w:lineRule="atLeast"/>
              <w:ind w:left="217" w:right="195"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FC-2018- 0003863-0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VESTIARIO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BAMA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1986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199,92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1986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-199,92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1583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1701\R1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1.572,00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SERVIZIO PRESTATO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937" w:right="180" w:hanging="7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CITTADINI DELL'ORDINE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1846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-14.148,00</w:t>
            </w:r>
          </w:p>
        </w:tc>
      </w:tr>
      <w:tr w:rsidR="002B3E1F">
        <w:trPr>
          <w:trHeight w:val="20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1584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14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V5/0017655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"/>
              <w:ind w:left="25" w:right="4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CONVENZIONE INTERCENT-ER 4 SERVIZIO DI PULIZIA E SANIFICAZIONE E SERVIZI AUSILIARI 4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COMPRENSIVI DEI SERVIZI DI CONSULENZA GESTIONALE, STIPULATA IN DATA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07/03/2016.</w:t>
            </w:r>
          </w:p>
          <w:p w:rsidR="002B3E1F" w:rsidRDefault="002B3E1F">
            <w:pPr>
              <w:pStyle w:val="TableParagraph"/>
              <w:spacing w:before="0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PRESTAZIONI EXTRA CANONE RESE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1987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-331,80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1593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right="1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2000780149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5.050,40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PASTI MENSA ASILO APR.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0" w:right="-19" w:hanging="9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BASSA ROMAGNA CATERING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2243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-15.151,20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1594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right="1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2000780148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49.548,22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PASTI MENSA APRILE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0" w:right="-19" w:hanging="9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BASSA ROMAGNA CATERING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2244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-148.644,66</w:t>
            </w:r>
          </w:p>
        </w:tc>
      </w:tr>
      <w:tr w:rsidR="002B3E1F">
        <w:trPr>
          <w:trHeight w:val="9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1596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3.059,00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 w:line="180" w:lineRule="atLeast"/>
              <w:ind w:left="265" w:right="242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POTATURA E ABBATTIMENTO DI ALBERATURE NEL COMUNE DI RUSSI - ANNO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343" w:right="9" w:hanging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GIARDINAGGIO DI PASI PIERO E LUCA S.N.C.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-9.177,00</w:t>
            </w:r>
          </w:p>
        </w:tc>
      </w:tr>
      <w:tr w:rsidR="002B3E1F">
        <w:trPr>
          <w:trHeight w:val="91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1597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1.780,00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 w:line="180" w:lineRule="atLeast"/>
              <w:ind w:left="100" w:right="81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AFFIDAMENTO PER FORNITURA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CONTAINER USATO PER DEPOSITO MEZZI DI SFALCIO A GODO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NAMACO RAVENNA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2156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32.040,00</w:t>
            </w:r>
          </w:p>
        </w:tc>
      </w:tr>
      <w:tr w:rsidR="002B3E1F">
        <w:trPr>
          <w:trHeight w:val="378"/>
        </w:trPr>
        <w:tc>
          <w:tcPr>
            <w:tcW w:w="1160" w:type="dxa"/>
            <w:vMerge w:val="restart"/>
          </w:tcPr>
          <w:p w:rsidR="002B3E1F" w:rsidRDefault="002B3E1F">
            <w:pPr>
              <w:pStyle w:val="TableParagraph"/>
              <w:spacing w:before="149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1598</w:t>
            </w:r>
          </w:p>
        </w:tc>
        <w:tc>
          <w:tcPr>
            <w:tcW w:w="1200" w:type="dxa"/>
            <w:vMerge w:val="restart"/>
          </w:tcPr>
          <w:p w:rsidR="002B3E1F" w:rsidRDefault="002B3E1F">
            <w:pPr>
              <w:pStyle w:val="TableParagraph"/>
              <w:spacing w:before="149"/>
              <w:ind w:left="3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PA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49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30/05/2018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49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49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30/07/2018</w:t>
            </w:r>
          </w:p>
        </w:tc>
        <w:tc>
          <w:tcPr>
            <w:tcW w:w="1320" w:type="dxa"/>
            <w:vMerge w:val="restart"/>
          </w:tcPr>
          <w:p w:rsidR="002B3E1F" w:rsidRDefault="002B3E1F">
            <w:pPr>
              <w:pStyle w:val="TableParagraph"/>
              <w:spacing w:before="149"/>
              <w:ind w:left="6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8.991,98</w:t>
            </w:r>
          </w:p>
        </w:tc>
        <w:tc>
          <w:tcPr>
            <w:tcW w:w="2120" w:type="dxa"/>
            <w:vMerge w:val="restart"/>
          </w:tcPr>
          <w:p w:rsidR="002B3E1F" w:rsidRDefault="002B3E1F">
            <w:pPr>
              <w:pStyle w:val="TableParagraph"/>
              <w:spacing w:before="57"/>
              <w:ind w:left="771" w:right="24" w:hanging="6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APPOGGIO SCOLASTICO MARZO</w:t>
            </w:r>
          </w:p>
        </w:tc>
        <w:tc>
          <w:tcPr>
            <w:tcW w:w="720" w:type="dxa"/>
            <w:vMerge w:val="restart"/>
          </w:tcPr>
          <w:p w:rsidR="002B3E1F" w:rsidRDefault="002B3E1F">
            <w:pPr>
              <w:pStyle w:val="TableParagraph"/>
              <w:spacing w:before="149"/>
              <w:ind w:left="1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" w:line="180" w:lineRule="atLeast"/>
              <w:ind w:left="210" w:right="9" w:firstLine="1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SELENIA SOCIETA COOPERATIVA</w:t>
            </w:r>
          </w:p>
        </w:tc>
        <w:tc>
          <w:tcPr>
            <w:tcW w:w="1300" w:type="dxa"/>
            <w:vMerge w:val="restart"/>
          </w:tcPr>
          <w:p w:rsidR="002B3E1F" w:rsidRDefault="002B3E1F">
            <w:pPr>
              <w:pStyle w:val="TableParagraph"/>
              <w:spacing w:before="149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2252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49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24/07/2018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49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26/07/2018</w:t>
            </w:r>
          </w:p>
        </w:tc>
        <w:tc>
          <w:tcPr>
            <w:tcW w:w="640" w:type="dxa"/>
            <w:vMerge w:val="restart"/>
          </w:tcPr>
          <w:p w:rsidR="002B3E1F" w:rsidRDefault="002B3E1F">
            <w:pPr>
              <w:pStyle w:val="TableParagraph"/>
              <w:spacing w:before="149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  <w:vMerge w:val="restart"/>
          </w:tcPr>
          <w:p w:rsidR="002B3E1F" w:rsidRDefault="002B3E1F">
            <w:pPr>
              <w:pStyle w:val="TableParagraph"/>
              <w:spacing w:before="149"/>
              <w:ind w:lef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-35.967,92</w:t>
            </w:r>
          </w:p>
        </w:tc>
      </w:tr>
      <w:tr w:rsidR="002B3E1F">
        <w:trPr>
          <w:trHeight w:val="80"/>
        </w:trPr>
        <w:tc>
          <w:tcPr>
            <w:tcW w:w="11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bottom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</w:tr>
    </w:tbl>
    <w:p w:rsidR="002B3E1F" w:rsidRDefault="002B3E1F">
      <w:pPr>
        <w:rPr>
          <w:sz w:val="2"/>
          <w:szCs w:val="2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right="13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9100" w:type="dxa"/>
            <w:gridSpan w:val="8"/>
            <w:tcBorders>
              <w:lef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SOCIALE</w:t>
            </w:r>
          </w:p>
        </w:tc>
        <w:tc>
          <w:tcPr>
            <w:tcW w:w="4620" w:type="dxa"/>
            <w:gridSpan w:val="5"/>
            <w:tcBorders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1599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1" w:right="24" w:hanging="5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FATTURA VEND.PUBB. AMMINI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937" w:right="18" w:hanging="8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ANTINCENDIO E SICUREZZA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3.720,00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1607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04" w:right="250" w:hanging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ABB.TO RESTO DEL CARLINO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0" w:right="9" w:hanging="8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POLIGRAFICI EDITORIALE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right="16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64.622,00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1608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4.672,13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SERVIZIO ELETTORALE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263" w:right="141" w:hanging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COOPERATIVA FACCHINI RUSSI SOC.COOP.A 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-32.704,91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1609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V5/0017657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458,20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71" w:right="442" w:hanging="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SEGGI ELETTORALI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-3.207,40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1612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812,03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5" w:right="7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FATTURA PASERVIZI DI PULIZIA BAGNI PUBBLICI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 STAZIONI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8"/>
              <w:ind w:left="129" w:right="88" w:firstLine="2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MULINO SOCIETA' COOP.VA SOCIALE ONLUS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2267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-4.060,15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3.060,00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2268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-15.300,00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1.515,98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2269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-7.579,90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1234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385" w:right="-17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BAGNI PUBBLICI E STAZIONI 1 TRIM.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29" w:right="88" w:firstLine="2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MULINO SOCIETA' COOP.VA SOCIALE ONLUS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1610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NOTA DI CREDITO PA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29" w:right="88" w:firstLine="2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MULINO SOCIETA' COOP.VA SOCIALE ONLUS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1613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393,76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5" w:right="7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FATTURA PA SERVIZI DI PULIZIA BAGNI PUBBLICI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 STAZIONI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8"/>
              <w:ind w:left="129" w:right="88" w:firstLine="2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MULINO SOCIETA' COOP.VA SOCIALE ONLUS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-1.968,80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355,31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2271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-1.776,55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1305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229" w:right="24" w:firstLine="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SERV.PULIZIA BAGNI ÈUBBLICI E STAZIONI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29" w:right="88" w:firstLine="2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MULINO SOCIETA' COOP.VA SOCIALE ONLUS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1611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NOTA DI CREDITO PA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29" w:right="88" w:firstLine="2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MULINO SOCIETA' COOP.VA SOCIALE ONLUS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1617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8" w:line="180" w:lineRule="atLeast"/>
              <w:ind w:left="498" w:right="61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000002-2018- FE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308,57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03" w:right="18" w:hanging="4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SPESE SGOMBERO NEVE DALL'ABITATO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4" w:right="9" w:hanging="8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 AGROAMBIENTALI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3.394,27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1.391,43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2165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15.305,73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1618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8" w:line="180" w:lineRule="atLeast"/>
              <w:ind w:left="498" w:right="61" w:hanging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000001-2018- FE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1.750,00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PIANO NEVE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4" w:right="9" w:hanging="8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 AGROAMBIENTALI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19.250,00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1619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6.462,28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336" w:right="210" w:hanging="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RISTRUTTURAZIONE CAMPO BASEBALL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CARAVITA RECINZIONI 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2168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71.085,08</w:t>
            </w:r>
          </w:p>
        </w:tc>
      </w:tr>
      <w:tr w:rsidR="002B3E1F">
        <w:trPr>
          <w:trHeight w:val="9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1620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FATTPA 1_18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1.248,00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 w:line="180" w:lineRule="atLeast"/>
              <w:ind w:left="146" w:right="1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ONORARIO PER COLLAUDO STATICO SCUOLA ELEMENTARE FANTOZZI SAN PANCRAZIO-RUSSI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TASSELLI,ENRICO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-22.464,00</w:t>
            </w:r>
          </w:p>
        </w:tc>
      </w:tr>
      <w:tr w:rsidR="002B3E1F">
        <w:trPr>
          <w:trHeight w:val="73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1621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16.142,62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SFALCIO AREE VERDI, POTATURE ARBUSTI E SIEPI NEL COMUNE DI RUSSI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884" w:right="150" w:hanging="6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COM.I.L. COOP. SOCIALE ONLUS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2161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209.854,06</w:t>
            </w:r>
          </w:p>
        </w:tc>
      </w:tr>
      <w:tr w:rsidR="002B3E1F">
        <w:trPr>
          <w:trHeight w:val="1300"/>
        </w:trPr>
        <w:tc>
          <w:tcPr>
            <w:tcW w:w="116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"/>
              <w:rPr>
                <w:rFonts w:ascii="Times New Roman"/>
                <w:sz w:val="17"/>
                <w:szCs w:val="17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1622</w:t>
            </w:r>
          </w:p>
        </w:tc>
        <w:tc>
          <w:tcPr>
            <w:tcW w:w="120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"/>
              <w:rPr>
                <w:rFonts w:ascii="Times New Roman"/>
                <w:sz w:val="17"/>
                <w:szCs w:val="17"/>
              </w:rPr>
            </w:pPr>
          </w:p>
          <w:p w:rsidR="002B3E1F" w:rsidRDefault="002B3E1F">
            <w:pPr>
              <w:pStyle w:val="TableParagraph"/>
              <w:spacing w:before="0"/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FATTPA 1_18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"/>
              <w:rPr>
                <w:rFonts w:ascii="Times New Roman"/>
                <w:sz w:val="17"/>
                <w:szCs w:val="17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"/>
              <w:rPr>
                <w:rFonts w:ascii="Times New Roman"/>
                <w:sz w:val="17"/>
                <w:szCs w:val="17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"/>
              <w:rPr>
                <w:rFonts w:ascii="Times New Roman"/>
                <w:sz w:val="17"/>
                <w:szCs w:val="17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30/06/2018</w:t>
            </w:r>
          </w:p>
        </w:tc>
        <w:tc>
          <w:tcPr>
            <w:tcW w:w="132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"/>
              <w:rPr>
                <w:rFonts w:ascii="Times New Roman"/>
                <w:sz w:val="17"/>
                <w:szCs w:val="17"/>
              </w:rPr>
            </w:pPr>
          </w:p>
          <w:p w:rsidR="002B3E1F" w:rsidRDefault="002B3E1F">
            <w:pPr>
              <w:pStyle w:val="TableParagraph"/>
              <w:spacing w:before="0"/>
              <w:ind w:left="6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9.152,00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38" w:right="20" w:firstLine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ONORARIO PER PRESTAZIONI PROFESSIONALI RELATIVE ALLA PROGETTAZIONE PER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GLI INTERVENTI PRESSO LA SCUOLA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ELEMENTARE</w:t>
            </w:r>
          </w:p>
        </w:tc>
        <w:tc>
          <w:tcPr>
            <w:tcW w:w="72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"/>
              <w:rPr>
                <w:rFonts w:ascii="Times New Roman"/>
                <w:sz w:val="17"/>
                <w:szCs w:val="17"/>
              </w:rPr>
            </w:pPr>
          </w:p>
          <w:p w:rsidR="002B3E1F" w:rsidRDefault="002B3E1F">
            <w:pPr>
              <w:pStyle w:val="TableParagraph"/>
              <w:spacing w:before="0"/>
              <w:ind w:left="1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</w:t>
            </w:r>
          </w:p>
        </w:tc>
        <w:tc>
          <w:tcPr>
            <w:tcW w:w="232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"/>
              <w:rPr>
                <w:rFonts w:ascii="Times New Roman"/>
                <w:sz w:val="17"/>
                <w:szCs w:val="17"/>
              </w:rPr>
            </w:pPr>
          </w:p>
          <w:p w:rsidR="002B3E1F" w:rsidRDefault="002B3E1F">
            <w:pPr>
              <w:pStyle w:val="TableParagraph"/>
              <w:spacing w:before="0"/>
              <w:ind w:left="4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NIVELLINI,MATTEO</w:t>
            </w:r>
          </w:p>
        </w:tc>
        <w:tc>
          <w:tcPr>
            <w:tcW w:w="130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"/>
              <w:rPr>
                <w:rFonts w:ascii="Times New Roman"/>
                <w:sz w:val="17"/>
                <w:szCs w:val="17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1865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"/>
              <w:rPr>
                <w:rFonts w:ascii="Times New Roman"/>
                <w:sz w:val="17"/>
                <w:szCs w:val="17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18/06/2018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"/>
              <w:rPr>
                <w:rFonts w:ascii="Times New Roman"/>
                <w:sz w:val="17"/>
                <w:szCs w:val="17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18/06/2018</w:t>
            </w:r>
          </w:p>
        </w:tc>
        <w:tc>
          <w:tcPr>
            <w:tcW w:w="64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"/>
              <w:rPr>
                <w:rFonts w:ascii="Times New Roman"/>
                <w:sz w:val="17"/>
                <w:szCs w:val="17"/>
              </w:rPr>
            </w:pPr>
          </w:p>
          <w:p w:rsidR="002B3E1F" w:rsidRDefault="002B3E1F">
            <w:pPr>
              <w:pStyle w:val="TableParagraph"/>
              <w:spacing w:before="0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</w:t>
            </w:r>
          </w:p>
        </w:tc>
        <w:tc>
          <w:tcPr>
            <w:tcW w:w="96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"/>
              <w:rPr>
                <w:rFonts w:ascii="Times New Roman"/>
                <w:sz w:val="17"/>
                <w:szCs w:val="17"/>
              </w:rPr>
            </w:pPr>
          </w:p>
          <w:p w:rsidR="002B3E1F" w:rsidRDefault="002B3E1F">
            <w:pPr>
              <w:pStyle w:val="TableParagraph"/>
              <w:spacing w:before="0"/>
              <w:ind w:left="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-109.824,00</w:t>
            </w:r>
          </w:p>
        </w:tc>
      </w:tr>
      <w:tr w:rsidR="002B3E1F">
        <w:trPr>
          <w:trHeight w:val="100"/>
        </w:trPr>
        <w:tc>
          <w:tcPr>
            <w:tcW w:w="11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</w:tr>
    </w:tbl>
    <w:p w:rsidR="002B3E1F" w:rsidRDefault="002B3E1F">
      <w:pPr>
        <w:rPr>
          <w:sz w:val="2"/>
          <w:szCs w:val="2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right="13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380"/>
        </w:trPr>
        <w:tc>
          <w:tcPr>
            <w:tcW w:w="6260" w:type="dxa"/>
            <w:gridSpan w:val="6"/>
            <w:tcBorders>
              <w:lef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93" w:right="24" w:hanging="2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"FANTOZZI" A SAN PANCRAZIO</w:t>
            </w:r>
          </w:p>
        </w:tc>
        <w:tc>
          <w:tcPr>
            <w:tcW w:w="7660" w:type="dxa"/>
            <w:gridSpan w:val="7"/>
            <w:tcBorders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1623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0002124049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GEST.ATTI AMM.VI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2173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1624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0001115318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SPESE POSTALI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2172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2.720,00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1625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0001114947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SPESE POSTALI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2171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666,50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1626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PJ00140874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81,98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CARBURANTI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0" w:right="9" w:hanging="9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KUWAIT PETROLEUM ITALIA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2137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737,82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2138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700,83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2139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906,12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232,78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2.095,02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1.024,57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2141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9.221,13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1628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777/18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38" w:right="16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ACQUISTO N.2 LICENZE AUTOCAD LT 2018 PER UFFICIO LAVORI PUBBLICI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SYSTEMA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1991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-1.180,00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1629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0002113671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6" w:right="15" w:firstLin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SOFTWARE APPLICATIVO JDEMOS (MODULO ANPR)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-9.000,00</w:t>
            </w:r>
          </w:p>
        </w:tc>
      </w:tr>
      <w:tr w:rsidR="002B3E1F">
        <w:trPr>
          <w:trHeight w:val="11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1630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0002113672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" w:line="180" w:lineRule="atLeast"/>
              <w:ind w:left="47" w:right="26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INTERVENTI DI INSTALLAZIONE,CONFIGU RAZIONE E SUGGERIMENTI DA REMOTO JDEMOS MODULO ANPR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1995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-2.700,00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1634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000003-2018-E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737,68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MAT.VARIO FERRAMENTA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267" w:right="9" w:hanging="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FERRAMENTA ZANNONI DI MAURO &amp; DAMIANO ZA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-14.753,60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1635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19.696,26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SERV.CIMITERIALI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COLAS SOC. COOP.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2180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137.873,82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1636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8.962,04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98"/>
              <w:ind w:left="873" w:right="24" w:hanging="7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APPOGGIO SCOLASTICO APR.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 w:line="180" w:lineRule="atLeast"/>
              <w:ind w:left="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SELENIA SOCIETA COOPERATIVA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-80.658,36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1637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28.350,00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00" w:right="78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PROFUGHI COMUNE RUSSI DET.97 IMPEGNO N.562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8"/>
              <w:ind w:left="485" w:right="9" w:hanging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COOP. SOCIALE SOL.CO SOC.COOP.A.R.L.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2311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-141.750,00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1639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SGOMBRO NEVE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991" w:right="12" w:hanging="9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GORINI ENZO E GIAMPAOLO 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2178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4.655,00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1640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09" w:right="223" w:hanging="4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NOLEGGIO IMPIANTI SERVICE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SCARDOVI,ANDREA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7.500,00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1641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1.790,00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SERV.CUSTODIA MAG.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809" w:right="257" w:hanging="5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 CIVETTE GLOBAL SERVICE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-7.160,00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1642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44011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ABB.TO ANNUALE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1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EDITORIALE IL FATTO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3854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right="16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56.240,00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1652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S/417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5.362,25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31" w:right="-17" w:hanging="7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TRASPORTO SCOLASTICO MAGGIO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13" w:right="128" w:hanging="8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CO.E.R.BUS SOC.COOP A 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58.984,75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1657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137,74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55" w:right="-1" w:hanging="7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SOSTEGNO SCOLASTICO MAG.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2179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-3.305,76</w:t>
            </w:r>
          </w:p>
        </w:tc>
      </w:tr>
      <w:tr w:rsidR="002B3E1F">
        <w:trPr>
          <w:trHeight w:val="100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8"/>
              <w:rPr>
                <w:rFonts w:ascii="Times New Roman"/>
                <w:sz w:val="17"/>
                <w:szCs w:val="17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1660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8"/>
              <w:rPr>
                <w:rFonts w:ascii="Times New Roman"/>
                <w:sz w:val="17"/>
                <w:szCs w:val="17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V1/0004743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8"/>
              <w:rPr>
                <w:rFonts w:ascii="Times New Roman"/>
                <w:sz w:val="17"/>
                <w:szCs w:val="17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8"/>
              <w:rPr>
                <w:rFonts w:ascii="Times New Roman"/>
                <w:sz w:val="17"/>
                <w:szCs w:val="17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8"/>
              <w:rPr>
                <w:rFonts w:ascii="Times New Roman"/>
                <w:sz w:val="17"/>
                <w:szCs w:val="17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8"/>
              <w:rPr>
                <w:rFonts w:ascii="Times New Roman"/>
                <w:sz w:val="17"/>
                <w:szCs w:val="17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222,04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/>
              <w:ind w:left="25" w:right="4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CONVENZIONE INTERCENT-ER 4 SERVIZIO DI PULIZIA E SANIFICAZIONE E SERVIZI AUSILIARI 4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COMPRENSIVI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8"/>
              <w:rPr>
                <w:rFonts w:ascii="Times New Roman"/>
                <w:sz w:val="17"/>
                <w:szCs w:val="17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1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8"/>
              <w:rPr>
                <w:rFonts w:ascii="Times New Roman"/>
                <w:sz w:val="17"/>
                <w:szCs w:val="17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2181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8"/>
              <w:rPr>
                <w:rFonts w:ascii="Times New Roman"/>
                <w:sz w:val="17"/>
                <w:szCs w:val="17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8"/>
              <w:rPr>
                <w:rFonts w:ascii="Times New Roman"/>
                <w:sz w:val="17"/>
                <w:szCs w:val="17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8"/>
              <w:rPr>
                <w:rFonts w:ascii="Times New Roman"/>
                <w:sz w:val="17"/>
                <w:szCs w:val="17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8"/>
              <w:rPr>
                <w:rFonts w:ascii="Times New Roman"/>
                <w:sz w:val="17"/>
                <w:szCs w:val="17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1.332,24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headerReference w:type="default" r:id="rId30"/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1120"/>
        </w:trPr>
        <w:tc>
          <w:tcPr>
            <w:tcW w:w="6260" w:type="dxa"/>
            <w:gridSpan w:val="6"/>
            <w:tcBorders>
              <w:lef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DEI SERVIZI DI CONSULENZA GESTIONALE, STIPULATA IN DATA 07/03/2016.</w:t>
            </w:r>
          </w:p>
          <w:p w:rsidR="002B3E1F" w:rsidRDefault="002B3E1F">
            <w:pPr>
              <w:pStyle w:val="TableParagraph"/>
              <w:spacing w:before="0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PRESTAZIONI A CANONE RESE PER</w:t>
            </w:r>
          </w:p>
        </w:tc>
        <w:tc>
          <w:tcPr>
            <w:tcW w:w="7660" w:type="dxa"/>
            <w:gridSpan w:val="7"/>
            <w:tcBorders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20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1661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V5/0020483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2.288,54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"/>
              <w:ind w:left="25" w:right="4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CONVENZIONE INTERCENT-ER 4 SERVIZIO DI PULIZIA E SANIFICAZIONE E SERVIZI AUSILIARI 4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COMPRENSIVI DEI SERVIZI DI CONSULENZA GESTIONALE, STIPULATA IN DATA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07/03/2016.</w:t>
            </w:r>
          </w:p>
          <w:p w:rsidR="002B3E1F" w:rsidRDefault="002B3E1F">
            <w:pPr>
              <w:pStyle w:val="TableParagraph"/>
              <w:spacing w:before="0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PRESTAZIONI A CANONE RESE PER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13.731,24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1662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5/F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98"/>
              <w:ind w:left="509" w:right="468" w:firstLine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CESSIONE DI CARBURANTE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 w:line="180" w:lineRule="atLeast"/>
              <w:ind w:left="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FERRI,GIUSEPPE CARBURANTI E AUTOLAVAGGIO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2189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385,65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2190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236,90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1663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1.675,66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35" w:right="56" w:hanging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MANUT.IMPIANTI POMPE RICICLO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SERVIZI ENERGIA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2191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6.702,64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494,34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1.977,36</w:t>
            </w:r>
          </w:p>
        </w:tc>
      </w:tr>
      <w:tr w:rsidR="002B3E1F">
        <w:trPr>
          <w:trHeight w:val="14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1665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B/3/2018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4.080,00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9" w:right="11" w:firstLine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RIQUALIFICAZIONE DEL QUARTIERE - IL VILLAGGIO - CON SOSTITUZIONE DELLE ALBERATURE PRESENTI</w:t>
            </w:r>
            <w:r>
              <w:rPr>
                <w:spacing w:val="-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 SISTEMAZIONE LOCALIZZATA DELLE STRADE: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ACCONTO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ORSELLI,GIUSEPPE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2231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6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20.400,00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1667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1399/ES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74" w:right="54" w:firstLine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FATTURA ELETTRONICAASS. SCOLASTICA</w:t>
            </w:r>
            <w:r>
              <w:rPr>
                <w:spacing w:val="-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EDUCATIVA MESE DI MAGGIO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6"/>
              <w:ind w:left="214" w:right="191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 SOCIETA COOPERATIVA SOCIALE O.N.L.U.S.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2187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-24.102,00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1668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2.230,70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E POST ELEM. MAG.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15.614,90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1669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9.088,73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185" w:right="24" w:firstLine="4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 DI AGGRAGAZIONE MAG.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199.952,06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1670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906,61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44" w:right="198" w:hanging="3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SUPPORTO SISTEMA SCOLASTICO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2528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6.346,27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1684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307/FE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401,85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CANCELLERIA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HARTEX GROUP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2643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18.083,25</w:t>
            </w:r>
          </w:p>
        </w:tc>
      </w:tr>
      <w:tr w:rsidR="002B3E1F">
        <w:trPr>
          <w:trHeight w:val="11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1685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1010456955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134,22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FOTOCOPIATRICI 26 -</w:t>
            </w:r>
          </w:p>
          <w:p w:rsidR="002B3E1F" w:rsidRDefault="002B3E1F">
            <w:pPr>
              <w:pStyle w:val="TableParagraph"/>
              <w:spacing w:before="0" w:line="180" w:lineRule="atLeast"/>
              <w:ind w:left="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LOTTO 2 - 60 MESI CIG 65109638A2 DETERMINA DET/2017/344 CAMPO - IMPEGNI 2017/872 - 2018/105 - 2019/43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83" w:right="9" w:firstLine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KYOCERA DOCUMENT SOLUTIONS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2167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402,66</w:t>
            </w:r>
          </w:p>
        </w:tc>
      </w:tr>
      <w:tr w:rsidR="002B3E1F">
        <w:trPr>
          <w:trHeight w:val="380"/>
        </w:trPr>
        <w:tc>
          <w:tcPr>
            <w:tcW w:w="1160" w:type="dxa"/>
            <w:vMerge w:val="restart"/>
          </w:tcPr>
          <w:p w:rsidR="002B3E1F" w:rsidRDefault="002B3E1F">
            <w:pPr>
              <w:pStyle w:val="TableParagraph"/>
              <w:spacing w:before="16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1690</w:t>
            </w:r>
          </w:p>
        </w:tc>
        <w:tc>
          <w:tcPr>
            <w:tcW w:w="1200" w:type="dxa"/>
            <w:vMerge w:val="restart"/>
          </w:tcPr>
          <w:p w:rsidR="002B3E1F" w:rsidRDefault="002B3E1F">
            <w:pPr>
              <w:pStyle w:val="TableParagraph"/>
              <w:spacing w:before="16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E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6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6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6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1320" w:type="dxa"/>
            <w:vMerge w:val="restart"/>
          </w:tcPr>
          <w:p w:rsidR="002B3E1F" w:rsidRDefault="002B3E1F">
            <w:pPr>
              <w:pStyle w:val="TableParagraph"/>
              <w:spacing w:before="160"/>
              <w:ind w:left="6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1.641,03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40" w:right="380" w:hanging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ORDINARIA E</w:t>
            </w:r>
          </w:p>
        </w:tc>
        <w:tc>
          <w:tcPr>
            <w:tcW w:w="720" w:type="dxa"/>
            <w:vMerge w:val="restart"/>
          </w:tcPr>
          <w:p w:rsidR="002B3E1F" w:rsidRDefault="002B3E1F">
            <w:pPr>
              <w:pStyle w:val="TableParagraph"/>
              <w:spacing w:before="160"/>
              <w:ind w:left="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320" w:type="dxa"/>
            <w:vMerge w:val="restart"/>
          </w:tcPr>
          <w:p w:rsidR="002B3E1F" w:rsidRDefault="002B3E1F">
            <w:pPr>
              <w:pStyle w:val="TableParagraph"/>
              <w:spacing w:before="68"/>
              <w:ind w:left="991" w:right="-11" w:hanging="9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BASSI OLIVIERO E ROBERTO SNC</w:t>
            </w:r>
          </w:p>
        </w:tc>
        <w:tc>
          <w:tcPr>
            <w:tcW w:w="1300" w:type="dxa"/>
            <w:vMerge w:val="restart"/>
          </w:tcPr>
          <w:p w:rsidR="002B3E1F" w:rsidRDefault="002B3E1F">
            <w:pPr>
              <w:pStyle w:val="TableParagraph"/>
              <w:spacing w:before="16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2184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6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6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640" w:type="dxa"/>
            <w:vMerge w:val="restart"/>
          </w:tcPr>
          <w:p w:rsidR="002B3E1F" w:rsidRDefault="002B3E1F">
            <w:pPr>
              <w:pStyle w:val="TableParagraph"/>
              <w:spacing w:before="16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  <w:vMerge w:val="restart"/>
          </w:tcPr>
          <w:p w:rsidR="002B3E1F" w:rsidRDefault="002B3E1F">
            <w:pPr>
              <w:pStyle w:val="TableParagraph"/>
              <w:spacing w:before="160"/>
              <w:ind w:left="2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8.205,15</w:t>
            </w:r>
          </w:p>
        </w:tc>
      </w:tr>
      <w:tr w:rsidR="002B3E1F">
        <w:trPr>
          <w:trHeight w:val="100"/>
        </w:trPr>
        <w:tc>
          <w:tcPr>
            <w:tcW w:w="11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4"/>
                <w:szCs w:val="4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</w:tr>
    </w:tbl>
    <w:p w:rsidR="002B3E1F" w:rsidRDefault="002B3E1F">
      <w:pPr>
        <w:rPr>
          <w:sz w:val="2"/>
          <w:szCs w:val="2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67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560"/>
        </w:trPr>
        <w:tc>
          <w:tcPr>
            <w:tcW w:w="6260" w:type="dxa"/>
            <w:gridSpan w:val="6"/>
            <w:tcBorders>
              <w:lef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STRAORDINARIA DEGLI AUTOMEZZI COMUNALI ANNO 2018</w:t>
            </w:r>
          </w:p>
        </w:tc>
        <w:tc>
          <w:tcPr>
            <w:tcW w:w="7660" w:type="dxa"/>
            <w:gridSpan w:val="7"/>
            <w:tcBorders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9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1691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375,48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 w:line="180" w:lineRule="atLeast"/>
              <w:ind w:left="140" w:right="121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ORDINARIA E STRAORDINARIA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DEGLI AUTOMEZZI COMUNALI ANNO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991" w:right="-11" w:hanging="9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BASSI OLIVIERO E ROBERTO 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1.877,40</w:t>
            </w:r>
          </w:p>
        </w:tc>
      </w:tr>
      <w:tr w:rsidR="002B3E1F">
        <w:trPr>
          <w:trHeight w:val="37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99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1692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99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FATTPA 2_18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99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373,24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" w:line="180" w:lineRule="atLeast"/>
              <w:ind w:left="669" w:right="-1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MIGLIORAMENTO </w:t>
            </w:r>
            <w:r>
              <w:rPr>
                <w:spacing w:val="-3"/>
                <w:sz w:val="16"/>
                <w:szCs w:val="16"/>
              </w:rPr>
              <w:t xml:space="preserve">SISMICO </w:t>
            </w:r>
            <w:r>
              <w:rPr>
                <w:sz w:val="16"/>
                <w:szCs w:val="16"/>
              </w:rPr>
              <w:t>ELEM.S.P.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99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9"/>
              <w:ind w:left="7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I.C.E.P.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99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20/06/2018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99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99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-11.197,20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1718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19.500,00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1006" w:right="-12" w:hanging="9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MANUT,IMP.ILLUMINAZION 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GAMIE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2235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19.500,00</w:t>
            </w:r>
          </w:p>
        </w:tc>
      </w:tr>
      <w:tr w:rsidR="002B3E1F">
        <w:trPr>
          <w:trHeight w:val="130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1719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RUSSI - PALAZZO SAN GIACOMO: REDAZIONE DI SAGGI STRATIGRAFICI E DELLA PRATICA TECNICO- FOTOGRAFICA - CIG: ZD72386291 - CUP: B84B18000050004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8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16" w:right="93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ETRA SNC DI PAGANI MICHELE E ROCCHI MARIA LUCIA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2237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1742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181089973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03081000655508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MACCABELLI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2265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-155,65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1743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181089974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03081000655878 VIA 11 DON MINZONI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-266,90</w:t>
            </w:r>
          </w:p>
        </w:tc>
      </w:tr>
      <w:tr w:rsidR="002B3E1F">
        <w:trPr>
          <w:trHeight w:val="9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1744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181089975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03081000656067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87" w:right="66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ROMA 13 CENTRO PARADISO - 48026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-534,25</w:t>
            </w:r>
          </w:p>
        </w:tc>
      </w:tr>
      <w:tr w:rsidR="002B3E1F">
        <w:trPr>
          <w:trHeight w:val="73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1745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181089976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3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03081000657597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MACCABELLI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2265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-82,75</w:t>
            </w:r>
          </w:p>
        </w:tc>
      </w:tr>
      <w:tr w:rsidR="002B3E1F">
        <w:trPr>
          <w:trHeight w:val="559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5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1746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5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181089977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5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5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5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5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5" w:right="2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03081000659280 VIA 11 CAVOUR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5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5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5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2259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5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5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5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5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-96,85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1755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181089986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03081000660911 VIA 11 GODO VECCHIA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1747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181089978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03081000660901 VIA 11 GIORDANO BRUNO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2265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-226,60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1748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181089979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03081000660902 VIA 13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CARRARONE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-216,50</w:t>
            </w:r>
          </w:p>
        </w:tc>
      </w:tr>
      <w:tr w:rsidR="002B3E1F">
        <w:trPr>
          <w:trHeight w:val="4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4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1749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4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181089980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4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4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4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4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/>
              <w:ind w:left="175" w:right="134" w:firstLine="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03081000660903 VIA 11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4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4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4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4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4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4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4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-101,70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380"/>
        </w:trPr>
        <w:tc>
          <w:tcPr>
            <w:tcW w:w="6260" w:type="dxa"/>
            <w:gridSpan w:val="6"/>
            <w:tcBorders>
              <w:lef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948" w:right="60" w:hanging="8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MADRARA - 48026 RUSSI RA</w:t>
            </w:r>
          </w:p>
        </w:tc>
        <w:tc>
          <w:tcPr>
            <w:tcW w:w="7660" w:type="dxa"/>
            <w:gridSpan w:val="7"/>
            <w:tcBorders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1750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181089981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29,25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42" w:right="2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03081000660906 VIA 7 D.A. FARINI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2265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-146,25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1751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181089982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03081000660907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MACCABELLI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2265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-64,10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1752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181089983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369,97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51" w:right="31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03081000660908 VIA 11 ILARIA ALPI - 48026</w:t>
            </w:r>
            <w:r>
              <w:rPr>
                <w:spacing w:val="-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-1.849,85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1753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181089984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29,27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03081000660909 VIA 11 GIORDANO BRUNO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2265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-146,35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1754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181089985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42" w:right="2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03081000660910 VIA 7 D.A. FARINI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2265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-48,00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1756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181089987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277,84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03081000660912 VIA 11 DON MINZONI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-1.389,20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1757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181089988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152,21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38" w:right="15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03081000660913 VIA 11 G. UNGARETTI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2256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-761,05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1758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181089989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326,99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27" w:right="104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03081000660914 VIA 11 ROMA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2261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-1.634,95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1759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181089990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31" w:right="111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03081000660916 VIA 11 PIAVE - 48026 GODO</w:t>
            </w:r>
            <w:r>
              <w:rPr>
                <w:spacing w:val="-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2253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-123,45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1760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181089991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03081000660917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MONTESSORI - 48026 GODO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2254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-752,00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-752,00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1761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181089992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68" w:right="47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03081000660919 VIA 11 G. RANDI - 48026 SAN PANCRAZIO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2253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-123,25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1762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181089993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36" w:right="114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03081000660920 VIA 11 XVII NOVEMBRE - 48026 SAN PANCRAZIO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-319,25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1763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181089994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03081001596300 VIA 11 DON MINZONI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-72,10</w:t>
            </w:r>
          </w:p>
        </w:tc>
      </w:tr>
      <w:tr w:rsidR="002B3E1F">
        <w:trPr>
          <w:trHeight w:val="3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1764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153,82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COMPENSO REVISORE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PINCELLI,ARISTIDE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2503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6.152,80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380"/>
        </w:trPr>
        <w:tc>
          <w:tcPr>
            <w:tcW w:w="6260" w:type="dxa"/>
            <w:gridSpan w:val="6"/>
            <w:tcBorders>
              <w:lef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117" w:right="76" w:firstLine="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UNICO DEI CONTI DAL 01/01/2018 AL 28/05/2018</w:t>
            </w:r>
          </w:p>
        </w:tc>
        <w:tc>
          <w:tcPr>
            <w:tcW w:w="7660" w:type="dxa"/>
            <w:gridSpan w:val="7"/>
            <w:tcBorders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2.239,12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89.564,80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1765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1.426,08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82" w:right="24" w:hanging="6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BIBLIOTECA MAGGIO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 SOC. COOP.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2531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9.982,56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1766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368,65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04" w:right="24" w:hanging="1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INFORMAGIOVANI - MAGGIO 2018-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 SOC. COOP.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2.580,55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1767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310,44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04" w:right="135" w:hanging="3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SPORTELLO LAVORO - MAGGIO 2018-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 SOC. COOP.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2.173,08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1769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452,89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65" w:right="23" w:firstLine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MENSA DIPENDENTI COMUNALI MAGGIO 2018:</w:t>
            </w:r>
          </w:p>
          <w:p w:rsidR="002B3E1F" w:rsidRDefault="002B3E1F">
            <w:pPr>
              <w:pStyle w:val="TableParagraph"/>
              <w:spacing w:before="0" w:line="180" w:lineRule="atLeast"/>
              <w:ind w:left="447" w:right="24" w:hanging="3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6 BUONI AZZURRI E N. 48 BUONI ROSA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49" w:right="93" w:hanging="7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CAFE' LATINO DI SAMORE' SERGIO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-1.811,56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1770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11.222,51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55" w:right="-7" w:hanging="8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PREST.ORARIE NIDO AUS. MAG.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2543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33.667,53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1771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532,29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84" w:right="24" w:hanging="3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PREST.ORARIE NIDO EDUC. MAG.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2542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17.565,57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1772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22.691,71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84" w:right="24" w:hanging="3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PREST.ORARIE NIDO EDUC. MAG.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2543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68.075,13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1773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458,58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55" w:right="153" w:hanging="6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SERV.PROLUMG.NIDO MAG.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2543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1.375,74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1774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854,54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DI FIORI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942" w:right="9" w:hanging="7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FIORISTA,ERICA DI ERICA RAVA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2188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3.418,16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1775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401101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91,59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429" w:right="72" w:hanging="3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 RESI NEL MESE DI MAGGIO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NEXIVE S.C.A.R.L.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457,95</w:t>
            </w:r>
          </w:p>
        </w:tc>
      </w:tr>
      <w:tr w:rsidR="002B3E1F">
        <w:trPr>
          <w:trHeight w:val="20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1776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389,12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" w:line="180" w:lineRule="atLeast"/>
              <w:ind w:left="87" w:right="64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AVVISO DI REVOCA: AFFIDAMENTO DEL SERVIZIO DI ACCOGLIENZA DI CITTADINI STRANIERI RICHIEDENTI PROTEZIONE INTERNAZIONALE E GESTIONE DEI SERVIZI CONNESSI NEL COMUNE DI RUSSI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LEXMEDIA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2236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389,12</w:t>
            </w:r>
          </w:p>
        </w:tc>
      </w:tr>
      <w:tr w:rsidR="002B3E1F">
        <w:trPr>
          <w:trHeight w:val="20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1790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V5/0021530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292,30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"/>
              <w:ind w:left="25" w:right="4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CONVENZIONE INTERCENT-ER 4 SERVIZIO DI PULIZIA E SANIFICAZIONE E SERVIZI AUSILIARI 4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COMPRENSIVI DEI SERVIZI DI CONSULENZA GESTIONALE, STIPULATA IN DATA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07/03/2016.</w:t>
            </w:r>
          </w:p>
          <w:p w:rsidR="002B3E1F" w:rsidRDefault="002B3E1F">
            <w:pPr>
              <w:pStyle w:val="TableParagraph"/>
              <w:spacing w:before="0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PRESTAZIONI EXTRA CANONE RESE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2242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-876,90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1794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2.532,03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385" w:right="24" w:firstLin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PREST.ORARIE EDUC.NIDO MAG.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2544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70.896,84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1795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2000780198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6.385,76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PASTI MENSA ASILO MAG.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0" w:right="-19" w:hanging="9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BASSA ROMAGNA CATERING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2541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25.543,04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1796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2.806,34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55" w:right="68" w:hanging="7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CUSTODIA PALAZZETTO MAG.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63" w:right="9" w:firstLine="6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VITALE SOC.COOP.SOCIALE ONLUS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2665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14.031,70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1798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2000780197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59.294,31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PASTI MENSA MAG.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0" w:right="-19" w:hanging="9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BASSA ROMAGNA CATERING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237.177,24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1815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2000930030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STORNO MERENDE FATTURA N. 2000780197</w:t>
            </w:r>
          </w:p>
          <w:p w:rsidR="002B3E1F" w:rsidRDefault="002B3E1F">
            <w:pPr>
              <w:pStyle w:val="TableParagraph"/>
              <w:spacing w:before="0" w:line="165" w:lineRule="exac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 31-05-2018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8"/>
              <w:ind w:left="1000" w:right="-19" w:hanging="9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BASSA ROMAGNA CATERING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20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1806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V5/0021532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695,20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"/>
              <w:ind w:left="25" w:right="4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CONVENZIONE INTERCENT-ER 4 SERVIZIO DI PULIZIA E SANIFICAZIONE E SERVIZI AUSILIARI 4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COMPRENSIVI DEI SERVIZI DI CONSULENZA GESTIONALE, STIPULATA IN DATA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07/03/2016.</w:t>
            </w:r>
          </w:p>
          <w:p w:rsidR="002B3E1F" w:rsidRDefault="002B3E1F">
            <w:pPr>
              <w:pStyle w:val="TableParagraph"/>
              <w:spacing w:before="0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PRESTAZIONI EXTRA CANONE RESE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2238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-2.085,60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1811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695,71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PIANO NEVE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991" w:right="12" w:hanging="9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GORINI ENZO E GIAMPAOLO 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2250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-695,71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154,29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-154,29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1816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10.568,82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FATTURA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 w:line="180" w:lineRule="atLeast"/>
              <w:ind w:left="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SELENIA SOCIETA COOPERATIVA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2611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-52.844,10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1818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121800025222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135.038,24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AMBIENTE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2628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-405.114,72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1819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121800025241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135.038,24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AMBIENTE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2630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-405.114,72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1820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121800025223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135.038,24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AMBIENTE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-405.114,72</w:t>
            </w:r>
          </w:p>
        </w:tc>
      </w:tr>
      <w:tr w:rsidR="002B3E1F">
        <w:trPr>
          <w:trHeight w:val="9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1822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572,57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 w:line="180" w:lineRule="atLeast"/>
              <w:ind w:left="140" w:right="121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ORDINARIA E STRAORDINARIA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DEGLI AUTOMEZZI COMUNALI ANNO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991" w:right="-11" w:hanging="9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BASSI OLIVIERO E ROBERTO 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2286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-572,57</w:t>
            </w:r>
          </w:p>
        </w:tc>
      </w:tr>
      <w:tr w:rsidR="002B3E1F">
        <w:trPr>
          <w:trHeight w:val="91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1823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765,89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 w:line="180" w:lineRule="atLeast"/>
              <w:ind w:left="140" w:right="121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ORDINARIA E STRAORDINARIA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DEGLI AUTOMEZZI COMUNALI ANNO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991" w:right="-11" w:hanging="9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BASSI OLIVIERO E ROBERTO 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2287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-765,89</w:t>
            </w:r>
          </w:p>
        </w:tc>
      </w:tr>
      <w:tr w:rsidR="002B3E1F">
        <w:trPr>
          <w:trHeight w:val="91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1824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960,74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" w:line="180" w:lineRule="atLeast"/>
              <w:ind w:left="140" w:right="121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ORDINARIA E STRAORDINARIA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DEGLI AUTOMEZZI COMUNALI ANNO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991" w:right="-11" w:hanging="9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BASSI OLIVIERO E ROBERTO 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2287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-960,74</w:t>
            </w:r>
          </w:p>
        </w:tc>
      </w:tr>
      <w:tr w:rsidR="002B3E1F">
        <w:trPr>
          <w:trHeight w:val="917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1825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732,70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 w:line="180" w:lineRule="atLeast"/>
              <w:ind w:left="140" w:right="121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ORDINARIA E STRAORDINARIA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DEGLI AUTOMEZZI COMUNALI ANNO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1"/>
              <w:rPr>
                <w:rFonts w:ascii="Times New Roman"/>
                <w:sz w:val="23"/>
                <w:szCs w:val="23"/>
              </w:rPr>
            </w:pPr>
          </w:p>
          <w:p w:rsidR="002B3E1F" w:rsidRDefault="002B3E1F">
            <w:pPr>
              <w:pStyle w:val="TableParagraph"/>
              <w:spacing w:before="0"/>
              <w:ind w:left="991" w:right="-11" w:hanging="9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BASSI OLIVIERO E ROBERTO 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2286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-732,70</w:t>
            </w:r>
          </w:p>
        </w:tc>
      </w:tr>
      <w:tr w:rsidR="002B3E1F">
        <w:trPr>
          <w:trHeight w:val="797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9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1826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9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9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841,95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/>
              <w:ind w:left="140" w:right="121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ORDINARIA E STRAORDINARIA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DEGLI AUTOMEZZI</w:t>
            </w:r>
            <w:r>
              <w:rPr>
                <w:spacing w:val="-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COMUNALI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9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991" w:right="-11" w:hanging="9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BASSI OLIVIERO E ROBERTO 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9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2286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9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9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-841,95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67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6260" w:type="dxa"/>
            <w:gridSpan w:val="6"/>
            <w:tcBorders>
              <w:lef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6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ANNO 2018</w:t>
            </w:r>
          </w:p>
        </w:tc>
        <w:tc>
          <w:tcPr>
            <w:tcW w:w="7660" w:type="dxa"/>
            <w:gridSpan w:val="7"/>
            <w:tcBorders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9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1827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56,66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 w:line="180" w:lineRule="atLeast"/>
              <w:ind w:left="140" w:right="121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ORDINARIA E STRAORDINARIA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DEGLI AUTOMEZZI COMUNALI ANNO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991" w:right="-11" w:hanging="9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BASSI OLIVIERO E ROBERTO 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2286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-56,66</w:t>
            </w:r>
          </w:p>
        </w:tc>
      </w:tr>
      <w:tr w:rsidR="002B3E1F">
        <w:trPr>
          <w:trHeight w:val="55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1828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170/2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25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SERVIZIO MONITORAGGIO HACCP,   DERATTIZZAZIONE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7"/>
              <w:ind w:left="627" w:right="9" w:hanging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SIREB SAS DI VENOLA CLAUDIO &amp; C.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2637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-17.500,00</w:t>
            </w:r>
          </w:p>
        </w:tc>
      </w:tr>
      <w:tr w:rsidR="002B3E1F">
        <w:trPr>
          <w:trHeight w:val="20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1832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V5/0021533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"/>
              <w:ind w:left="25" w:right="4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CONVENZIONE INTERCENT-ER 4 SERVIZIO DI PULIZIA E SANIFICAZIONE E SERVIZI AUSILIARI 4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COMPRENSIVI DEI SERVIZI DI CONSULENZA GESTIONALE, STIPULATA IN DATA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07/03/2016.</w:t>
            </w:r>
          </w:p>
          <w:p w:rsidR="002B3E1F" w:rsidRDefault="002B3E1F">
            <w:pPr>
              <w:pStyle w:val="TableParagraph"/>
              <w:spacing w:before="0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PRESTAZIONI EXTRA CANONE RESE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2241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-1.469,40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1833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8H00419652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78,79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6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2650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-157,58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1834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8H00419553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70,46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6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2654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-140,92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1835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8H00418220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6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-81,52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1836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8H00417499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6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2645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-27,36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1837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8H00419738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56,24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6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2645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-112,48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1838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8H00418861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6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2645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1839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8H00418600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6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-111,60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1840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8H00418064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66,37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6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2653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-132,74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1841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8H00418061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61,13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6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-122,26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1842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8H00417640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6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-111,60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1843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8H00416925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71,66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6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2645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-143,32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1844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8H00416623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6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2648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-111,60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1845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8H00416237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84,11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6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2645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-168,22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1846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8H00415844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6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2647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-111,60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1847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8H00415651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66,18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6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2644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-132,36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1848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8H00415302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6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-234,56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1849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8H00415108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6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2653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-159,60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1850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8H00414699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6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2645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-177,32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1851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8H00419949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6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-133,54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1852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8H00419758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6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2653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-111,60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1853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8H00419505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56,26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6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2646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-112,52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right="13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1854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8H00419107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2653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-81,52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1855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8H00418353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55,95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2653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-111,90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1856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8H00416069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2649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-142,60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1857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8H00415197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2653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-27,36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1858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8H00414772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266,14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2653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-532,28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1859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8H00414695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55,90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-111,80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1860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7X02793722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-414,05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143,34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-1.863,42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199,07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-2.587,91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-310,57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1861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SERV.SALA TEATRO MAG.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COOP. ATTIVA S.C.A.R.L.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2634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-2.700,00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1864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248,20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RIVISTE BIBLIOTECA 2017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520" w:right="9" w:hanging="3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EDICOLA FRASSINETI DI SAVINI CLAUDIO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3856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right="16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61.801,80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1865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396,01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27" w:right="107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DOCUMENTAZIONE PERIODICA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BIBLIOTECA 2017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8"/>
              <w:ind w:left="520" w:right="9" w:hanging="3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EDICOLA FRASSINETI DI SAVINI CLAUDIO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16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98.606,49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1866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0053503679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2.099,88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ABB.TO LEGGI D'ITALIA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4" w:right="9" w:hanging="8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WOLTERS KLUWER ITALIA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-6.299,64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1867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270,41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MAT.PULIZIA SEDE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COMPREUR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2303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-811,23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1868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1.256,98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MAT.PULIZIA ASILO NIDO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COMPREUR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-3.770,94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1869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1639/FE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348,79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FATTURA ELETTRONICA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KRATOS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2291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-697,58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1870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1584/FE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715,20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89" w:right="24" w:hanging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FATTURA ELETTRONICA ANTICIPATA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KRATOS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2290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-1.430,40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1871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1010490552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28/07/2018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134,22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/>
              <w:ind w:left="2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FOTOCOPIATRICI 26 -</w:t>
            </w:r>
          </w:p>
          <w:p w:rsidR="002B3E1F" w:rsidRDefault="002B3E1F">
            <w:pPr>
              <w:pStyle w:val="TableParagraph"/>
              <w:spacing w:before="0" w:line="180" w:lineRule="atLeast"/>
              <w:ind w:left="606" w:right="165" w:hanging="3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LOTTO 2 - 60 MESICIG 65109638A2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8"/>
              <w:ind w:left="183" w:right="9" w:firstLine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KYOCERA DOCUMENT SOLUTIONS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2169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-1.342,20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1872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766/A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1.252,50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AGG.IMMOBILI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GIES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2293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61.372,50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1873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837/A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1.950,00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 PASSIVO E CE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GIES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83.850,00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1874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16.556,86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225" w:right="24" w:firstLine="3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 DI AGGREGAZIONE GIU.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2622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-149.011,74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1875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126,50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95" w:right="37" w:hanging="8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SERV.EXTRASCOLASTICI GIU.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2621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-1.138,50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1876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749,70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331" w:right="24" w:firstLine="2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E POST ELEMENTARE GIU.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2638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-4.498,20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1877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2.806,34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95" w:right="68" w:hanging="7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CUSTODIA PALAZZETTO GIU.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63" w:right="9" w:firstLine="6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VITALE SOC.COOP.SOCIALE ONLUS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2642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-16.838,04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1878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1.033,24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ACQUISTO NAS E HD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ADPARTNERS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-3.099,72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668,92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-2.006,76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1879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0002127320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ADEGUAMENTO JDEMOS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2300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-3.150,00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1886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8.196,72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11" w:right="46" w:hanging="7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MANUT.TRIBUNA CAMPO BUCCI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FERRARA,SALVATORE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2297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-24.590,16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67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1887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313" w:right="24" w:firstLine="2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SOSTEGNO EDUC.ALUNNO GIU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2639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-444,99</w:t>
            </w:r>
          </w:p>
        </w:tc>
      </w:tr>
      <w:tr w:rsidR="002B3E1F">
        <w:trPr>
          <w:trHeight w:val="9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1888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218,25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 w:line="180" w:lineRule="atLeast"/>
              <w:ind w:left="140" w:right="121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ORDINARIA E STRAORDINARIA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DEGLI AUTOMEZZI COMUNALI ANNO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991" w:right="-11" w:hanging="9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BASSI OLIVIERO E ROBERTO 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2287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-654,75</w:t>
            </w:r>
          </w:p>
        </w:tc>
      </w:tr>
      <w:tr w:rsidR="002B3E1F">
        <w:trPr>
          <w:trHeight w:val="91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1889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" w:line="180" w:lineRule="atLeast"/>
              <w:ind w:left="140" w:right="121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ORDINARIA E STRAORDINARIA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DEGLI AUTOMEZZI COMUNALI ANNO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991" w:right="-11" w:hanging="9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BASSI OLIVIERO E ROBERTO 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2288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-336,21</w:t>
            </w:r>
          </w:p>
        </w:tc>
      </w:tr>
      <w:tr w:rsidR="002B3E1F">
        <w:trPr>
          <w:trHeight w:val="917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1890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238,59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 w:line="180" w:lineRule="atLeast"/>
              <w:ind w:left="140" w:right="121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ORDINARIA E STRAORDINARIA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DEGLI AUTOMEZZI COMUNALI ANNO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1"/>
              <w:rPr>
                <w:rFonts w:ascii="Times New Roman"/>
                <w:sz w:val="23"/>
                <w:szCs w:val="23"/>
              </w:rPr>
            </w:pPr>
          </w:p>
          <w:p w:rsidR="002B3E1F" w:rsidRDefault="002B3E1F">
            <w:pPr>
              <w:pStyle w:val="TableParagraph"/>
              <w:spacing w:before="0"/>
              <w:ind w:left="991" w:right="-11" w:hanging="9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BASSI OLIVIERO E ROBERTO 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2288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-715,77</w:t>
            </w:r>
          </w:p>
        </w:tc>
      </w:tr>
      <w:tr w:rsidR="002B3E1F">
        <w:trPr>
          <w:trHeight w:val="557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3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1894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3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1/CT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3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3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3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3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695,71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PIANO NEVE PER LA STAGIONE INVERNALE 2016/2017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3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3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22" w:righ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LIVERANI,NICHOLAS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3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2298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3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3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3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3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-2.087,13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154,29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-462,87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1898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-371,56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1899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111803383728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-57,80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1900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750,65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-3.002,60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1901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111803383730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-56,80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1902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111803383731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-422,60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1903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-44,08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1904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111803383733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-29,72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1905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111803383734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136,94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-547,76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1906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111803383735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-32,20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1907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111803383736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-31,52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1908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111803383737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-31,52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1909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111803383738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-30,76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1910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111803383739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-31,52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1911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65,18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-260,72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1912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111803383741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-30,84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1913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111803383742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417,47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-1.669,88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1924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111803383753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1915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111803383744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429,41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-1.717,64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1916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111803383745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-447,28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1917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111803383746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-32,20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1918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111803383747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1.065,71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-4.262,84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1.065,70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-4.262,80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1919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111803383748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-409,52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1920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111803383749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-145,12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1921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111803383750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-32,20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1922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-484,00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1923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168,95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2598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-675,80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1897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111803383726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1925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111803383754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-32,20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1926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-43,68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1927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111803383756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444,98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-1.779,92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148,33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-593,32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1928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375,48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-1.501,92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1929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-39,84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1930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111803383759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-106,48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1931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55,71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-222,84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1914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111803383743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1941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1942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111803383771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1956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280"/>
        </w:trPr>
        <w:tc>
          <w:tcPr>
            <w:tcW w:w="11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1932</w:t>
            </w:r>
          </w:p>
        </w:tc>
        <w:tc>
          <w:tcPr>
            <w:tcW w:w="1200" w:type="dxa"/>
            <w:vMerge w:val="restart"/>
          </w:tcPr>
          <w:p w:rsidR="002B3E1F" w:rsidRDefault="002B3E1F">
            <w:pPr>
              <w:pStyle w:val="TableParagraph"/>
              <w:spacing w:before="100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111803383761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  <w:vMerge w:val="restart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</w:t>
            </w:r>
          </w:p>
        </w:tc>
        <w:tc>
          <w:tcPr>
            <w:tcW w:w="720" w:type="dxa"/>
            <w:vMerge w:val="restart"/>
          </w:tcPr>
          <w:p w:rsidR="002B3E1F" w:rsidRDefault="002B3E1F">
            <w:pPr>
              <w:pStyle w:val="TableParagraph"/>
              <w:spacing w:before="100"/>
              <w:ind w:left="1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  <w:vMerge w:val="restart"/>
          </w:tcPr>
          <w:p w:rsidR="002B3E1F" w:rsidRDefault="002B3E1F">
            <w:pPr>
              <w:pStyle w:val="TableParagraph"/>
              <w:spacing w:before="100"/>
              <w:ind w:left="7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  <w:vMerge w:val="restart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2607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  <w:vMerge w:val="restart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-31,16</w:t>
            </w:r>
          </w:p>
        </w:tc>
      </w:tr>
      <w:tr w:rsidR="002B3E1F">
        <w:trPr>
          <w:trHeight w:val="80"/>
        </w:trPr>
        <w:tc>
          <w:tcPr>
            <w:tcW w:w="11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</w:tr>
    </w:tbl>
    <w:p w:rsidR="002B3E1F" w:rsidRDefault="002B3E1F">
      <w:pPr>
        <w:rPr>
          <w:sz w:val="2"/>
          <w:szCs w:val="2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6260" w:type="dxa"/>
            <w:gridSpan w:val="6"/>
            <w:tcBorders>
              <w:lef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ACQUA</w:t>
            </w:r>
          </w:p>
        </w:tc>
        <w:tc>
          <w:tcPr>
            <w:tcW w:w="7660" w:type="dxa"/>
            <w:gridSpan w:val="7"/>
            <w:tcBorders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1934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-57,20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1935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-32,24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1936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111803383765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74,08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-296,32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1937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-32,20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1938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111803383767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-82,60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1939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111803383768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-30,84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1940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111803383769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-257,52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1943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111803383772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-32,20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1944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111803383773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-30,76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1945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111803383774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-82,20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1946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111803383775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-352,32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1947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111803383776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-44,56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1948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111803383777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-129,00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1933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1949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111803383778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-61,20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1950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111803383779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26,98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-107,92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1951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111803383780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59,84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-239,36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1952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111803383781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-194,52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1953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26,91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-107,64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1954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-108,36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1955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111803383784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-31,56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1977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111803383806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1957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111803383786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254,11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-1.016,44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1967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1959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111803383788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-31,88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headerReference w:type="default" r:id="rId31"/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6260" w:type="dxa"/>
            <w:gridSpan w:val="6"/>
            <w:tcBorders>
              <w:lef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ACQUA</w:t>
            </w:r>
          </w:p>
        </w:tc>
        <w:tc>
          <w:tcPr>
            <w:tcW w:w="7660" w:type="dxa"/>
            <w:gridSpan w:val="7"/>
            <w:tcBorders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1960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111803383789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-44,56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1961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111803383790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-31,92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1962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111803383791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-31,92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1963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-32,24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1964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111803383793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-31,92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1965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-31,88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1966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111803383795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-419,20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1968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111803383797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-433,48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1969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111803383798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-43,72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1970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111803383799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1971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111803383800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-104,80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1972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111803383801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22,51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-90,04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1973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111803383802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2597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-77,04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1974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111803383803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2597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-84,92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1975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111803383804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2597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-75,40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1976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111803383805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350,68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-1.402,72</w:t>
            </w:r>
          </w:p>
        </w:tc>
      </w:tr>
      <w:tr w:rsidR="002B3E1F">
        <w:trPr>
          <w:trHeight w:val="130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1980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5FE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1.229,51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25" w:right="3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MONITORAGGIO E CONTROLLO DELLO STATO FITOSTATICO E FITOSANITARIO DELLE ALBERATURE COMUNALI MEDIANTE RILIEVI VISIVI E ANALISI STRUMENTALI.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ANTONAROLI,RICCARDO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-6.147,55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1984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S-49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2.239,69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IMP.ILLUM.VIA S.GIOVANNI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GAMIE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-13.438,14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1985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S-48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38.743,92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93" w:right="24" w:hanging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IMP.ILLUMINAZIONE VIA S.GIOVANNI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GAMIE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-232.463,52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1986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3/CT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SGOMBERO NEVE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LIVERANI,NICHOLAS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2319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-4.200,00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1987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2/CT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154,29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SGOMBERO NEVE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LIVERANI,NICHOLAS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-1.080,03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695,71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-4.869,97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1995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0001118418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RIVALSA SPESE POSTALI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2322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-1.360,00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1996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0002129510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GEST.ATTI AMM.VI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1.375,00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1997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0001118050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22" w:right="295" w:hanging="3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RIMBORSO SPESE POSTALI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2511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688,60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1998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PJ00144966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40,99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CARBURANTI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0" w:right="9" w:hanging="9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KUWAIT PETROLEUM ITALIA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2519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286,93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68,88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2521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703,92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165,58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2522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1.159,06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520,31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81,15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568,05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917,53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6.422,71</w:t>
            </w:r>
          </w:p>
        </w:tc>
      </w:tr>
      <w:tr w:rsidR="002B3E1F">
        <w:trPr>
          <w:trHeight w:val="9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1999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195,41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 w:line="180" w:lineRule="atLeast"/>
              <w:ind w:left="140" w:right="121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ORDINARIA E STRAORDINARIA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DEGLI AUTOMEZZI COMUNALI ANNO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991" w:right="-11" w:hanging="9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BASSI OLIVIERO E ROBERTO 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1.954,10</w:t>
            </w:r>
          </w:p>
        </w:tc>
      </w:tr>
      <w:tr w:rsidR="002B3E1F">
        <w:trPr>
          <w:trHeight w:val="73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2000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119/18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 w:line="180" w:lineRule="atLeast"/>
              <w:ind w:left="163" w:right="142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FATTURA EMESSA IN SPLIT PAYMENT PAACQUISTO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MODULO SW BONUS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NIDO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SOFTECH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-1.500,00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2001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120/18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63" w:right="142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FATTURA EMESSA IN SPLIT PAYMENT PAACQUISTO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MODULO SW 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GIORNATE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SOFTECH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-1.500,00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2007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3.390,00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433" w:right="-1" w:hanging="3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FONDI BENTINI E BALDINI SALDO LOTTO 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 SOC. COOP.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10.170,00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2008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6/F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1.191,49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98"/>
              <w:ind w:left="203" w:right="28" w:hanging="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ACQUISTO CARBURANTE PER MANIFESTAZIONI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 w:line="180" w:lineRule="atLeast"/>
              <w:ind w:left="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FERRI,GIUSEPPE CARBURANTI E AUTOLAVAGGIO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11.914,90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2009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897,00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SERV.SALA TEATRO APR.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COOP. ATTIVA S.C.A.R.L.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-9.867,00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2010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431,73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69" w:right="28" w:firstLine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MENSA DIPENDENTI COMUNALI GIUGNO 2018:</w:t>
            </w:r>
          </w:p>
          <w:p w:rsidR="002B3E1F" w:rsidRDefault="002B3E1F">
            <w:pPr>
              <w:pStyle w:val="TableParagraph"/>
              <w:spacing w:before="0" w:line="180" w:lineRule="atLeast"/>
              <w:ind w:left="447" w:right="6" w:hanging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12 BUONI AZZURRI E N. 38 BUONI ROSA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49" w:right="93" w:hanging="7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CAFE' LATINO DI SAMORE' SERGIO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-431,73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2011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788,94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69" w:righ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COMPENSO SU INCASSI INGIUNZIONI MAGGIO 2018 - TRIBUTI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8"/>
              <w:ind w:left="187" w:right="145" w:firstLine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SO.R.IT. SOCIETA' RISCOSSIONI ITALIA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68.637,78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8.159,73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2012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11/06/2018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268,26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69" w:righ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COMPENSO SU INCASSI INGIUNZIONI MAGGIO 2018 - POLIZIA MUNICIPALE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87" w:right="145" w:firstLine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SO.R.IT. SOCIETA' RISCOSSIONI ITALIA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23.338,62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2013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17.015,04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144" w:right="84" w:firstLine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 SPLIT PAYMENT EX ART.17-TER DPR 633/72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OIKOS RICERCHE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-17.015,04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1.184,96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-1.184,96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2015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S/481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1.457,64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TRASP.SCOLASTICO GIU.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13" w:right="128" w:hanging="8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CO.E.R.BUS SOC.COOP A 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-53.932,68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2016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1681/ES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47" w:right="27" w:firstLine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FATTURA ELETTRONICAASS. SCOLASTICA ED.</w:t>
            </w:r>
            <w:r>
              <w:rPr>
                <w:spacing w:val="-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DISABILI GIUGNO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6"/>
              <w:ind w:left="214" w:right="191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 SOCIETA COOPERATIVA SOCIALE O.N.L.U.S.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2.060,00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2017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2000780206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5.358,56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PASTI ASILO GIU.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0" w:right="-19" w:hanging="9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BASSA ROMAGNA CATERING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2312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-208.983,84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2018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2000780205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7.721,51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49" w:right="482" w:hanging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PASTI MENSA SCOLAS.GIU.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0" w:right="-19" w:hanging="9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BASSA ROMAGNA CATERING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-301.138,89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2019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181118603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03081000655508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MACCABELLI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-50,54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2023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181118607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5" w:right="2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03081000659280 VIA 11 CAVOUR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2025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181118609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03081000660902 VIA 13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CARRARONE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2027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181118611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42" w:right="2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03081000660906 VIA 7 D.A. FARINI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2030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181118614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03081000660909 VIA 11 GIORDANO BRUNO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2033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181118617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03081000660912 VIA 11 DON MINZONI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2034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181118618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38" w:right="15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03081000660913 VIA 11 G. UNGARETTI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2037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181118621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03081000660917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MONTESSORI - 48026 GODO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2039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181118623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36" w:right="114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03081000660920 VIA 11 XVII NOVEMBRE - 48026 SAN PANCRAZIO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2020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181118604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183,63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03081000655878 VIA 11 DON MINZONI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2656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-367,26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2029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181118613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51" w:right="31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03081000660908 VIA 11 ILARIA ALPI - 48026</w:t>
            </w:r>
            <w:r>
              <w:rPr>
                <w:spacing w:val="-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-189,26</w:t>
            </w:r>
          </w:p>
        </w:tc>
      </w:tr>
      <w:tr w:rsidR="002B3E1F">
        <w:trPr>
          <w:trHeight w:val="6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19"/>
                <w:szCs w:val="19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2021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19"/>
                <w:szCs w:val="19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181118605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19"/>
                <w:szCs w:val="19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19"/>
                <w:szCs w:val="19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19"/>
                <w:szCs w:val="19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03081000656067 VIA 11</w:t>
            </w: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ROMA 13 CENTRO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19"/>
                <w:szCs w:val="19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19"/>
                <w:szCs w:val="19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</w:tbl>
    <w:p w:rsidR="002B3E1F" w:rsidRDefault="002B3E1F">
      <w:pPr>
        <w:rPr>
          <w:rFonts w:ascii="Times New Roman"/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380"/>
        </w:trPr>
        <w:tc>
          <w:tcPr>
            <w:tcW w:w="6260" w:type="dxa"/>
            <w:gridSpan w:val="6"/>
            <w:tcBorders>
              <w:lef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948" w:right="46" w:hanging="8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PARADISO - 48026 RUSSI RA</w:t>
            </w:r>
          </w:p>
        </w:tc>
        <w:tc>
          <w:tcPr>
            <w:tcW w:w="7660" w:type="dxa"/>
            <w:gridSpan w:val="7"/>
            <w:tcBorders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2036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181118620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31" w:right="111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03081000660916 VIA 11 PIAVE - 48026 GODO</w:t>
            </w:r>
            <w:r>
              <w:rPr>
                <w:spacing w:val="-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2038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181118622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68" w:right="47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03081000660919 VIA 11 G. RANDI - 48026 SAN PANCRAZIO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2032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181118616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03081000660911 VIA 11 GODO VECCHIA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2659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-60,84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2035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181118619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27" w:right="104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03081000660914 VIA 11 ROMA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-128,72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2022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181118606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03081000657597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MACCABELLI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2024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181118608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03081000660901 VIA 11 GIORDANO BRUNO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2026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181118610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00" w:right="77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03081000660903 VIA 11 MADRARA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2028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181118612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03081000660907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MACCABELLI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2031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181118615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42" w:right="2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03081000660910 VIA 7 D.A. FARINI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2040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181118624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03081001596300 VIA 11 DON MINZONI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2041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5.485,00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447" w:right="197" w:hanging="2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GESTIONE IMPIANTO BUCCI GEN-GIU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937" w:right="115" w:hanging="7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UNIONE SPORTIVA RUSSI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2530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49.365,00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14.950,00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2530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134.550,00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2042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4.159,99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GESTIONE IMPIANTO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662" w:right="9" w:hanging="4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ASSOCIAZIONE CALCIO GODO A.S.D.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2526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37.439,91</w:t>
            </w:r>
          </w:p>
        </w:tc>
      </w:tr>
      <w:tr w:rsidR="002B3E1F">
        <w:trPr>
          <w:trHeight w:val="1480"/>
        </w:trPr>
        <w:tc>
          <w:tcPr>
            <w:tcW w:w="116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7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2043</w:t>
            </w:r>
          </w:p>
        </w:tc>
        <w:tc>
          <w:tcPr>
            <w:tcW w:w="120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7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1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V5/0024577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7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7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7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12/08/2018</w:t>
            </w:r>
          </w:p>
        </w:tc>
        <w:tc>
          <w:tcPr>
            <w:tcW w:w="132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7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6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2.288,54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5" w:right="4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CONVENZIONE INTERCENT-ER 4 SERVIZIO DI PULIZIA E SANIFICAZIONE E SERVIZI AUSILIARI 4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COMPRENSIVI DEI SERVIZI DI CONSULENZA GESTIONALE,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STIPULATA</w:t>
            </w:r>
          </w:p>
        </w:tc>
        <w:tc>
          <w:tcPr>
            <w:tcW w:w="72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7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1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7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7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7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7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64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7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7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1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20.596,86</w:t>
            </w:r>
          </w:p>
        </w:tc>
      </w:tr>
      <w:tr w:rsidR="002B3E1F">
        <w:trPr>
          <w:trHeight w:val="120"/>
        </w:trPr>
        <w:tc>
          <w:tcPr>
            <w:tcW w:w="11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</w:tr>
    </w:tbl>
    <w:p w:rsidR="002B3E1F" w:rsidRDefault="002B3E1F">
      <w:pPr>
        <w:rPr>
          <w:sz w:val="2"/>
          <w:szCs w:val="2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560"/>
        </w:trPr>
        <w:tc>
          <w:tcPr>
            <w:tcW w:w="6260" w:type="dxa"/>
            <w:gridSpan w:val="6"/>
            <w:tcBorders>
              <w:lef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DATA 07/03/2016.</w:t>
            </w:r>
          </w:p>
          <w:p w:rsidR="002B3E1F" w:rsidRDefault="002B3E1F">
            <w:pPr>
              <w:pStyle w:val="TableParagraph"/>
              <w:spacing w:before="0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PRESTAZIONI A CANONE RESE PER</w:t>
            </w:r>
          </w:p>
        </w:tc>
        <w:tc>
          <w:tcPr>
            <w:tcW w:w="7660" w:type="dxa"/>
            <w:gridSpan w:val="7"/>
            <w:tcBorders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9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2045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1.666,35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 w:line="180" w:lineRule="atLeast"/>
              <w:ind w:left="25" w:right="4" w:firstLine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MENSA DIPENDENTI COMUNALI GENNAIO - GIUGNO 2018: N. 42</w:t>
            </w:r>
            <w:r>
              <w:rPr>
                <w:spacing w:val="-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BUONI AZZURRI E N. 152 BUONI ROSA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7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R.E.R.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-24.995,25</w:t>
            </w:r>
          </w:p>
        </w:tc>
      </w:tr>
      <w:tr w:rsidR="002B3E1F">
        <w:trPr>
          <w:trHeight w:val="37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99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2046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99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99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1.790,00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99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SERV.CUSTODIA GIU.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99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" w:line="180" w:lineRule="atLeast"/>
              <w:ind w:left="809" w:right="257" w:hanging="5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 CIVETTE GLOBAL SERVICE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99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2677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99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99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-12.530,00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2047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936,00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SERV.SALA TEATRO GIU.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COOP. ATTIVA S.C.A.R.L.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-11.232,00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2048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2.153,68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ANIMAZIONE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 SOC. COOP.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-8.614,72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2049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320,14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09" w:right="24" w:hanging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SPORTELLO LAVORO - GIUGNO 2018-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 SOC. COOP.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-1.280,56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2050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310,44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09" w:right="24" w:hanging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INFORMAGIOVANI - GIUGNO 2018-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 SOC. COOP.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-1.241,76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2051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1.920,85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BIBLIOTECA GIUGNO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 SOC. COOP.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-7.683,40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2053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SP/43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36" w:right="28" w:hanging="6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NOLO PULMAN RAVENNA TEATRO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223" w:right="9" w:firstLine="1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ZAGANELLI GROUP ZAGANELLI &amp; RAVAGLIA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2679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-8.505,00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2079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09" w:right="87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MANUT. CONDIZIONATORE SALA SERVER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8"/>
              <w:ind w:left="729" w:right="9" w:hanging="5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D.F. CLIMA SNC DI BABINI DEMIS E C.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2321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-1.610,00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2080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68" w:righ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LICENZA "NAKIVO BACKUP &amp; REPLICATION PRO"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HORSA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2.480,00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2084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4.264,00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110" w:right="24" w:firstLin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FATTURA PASERVIZIO AFFISSIONI I SEMESTRE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29" w:right="88" w:firstLine="2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MULINO SOCIETA' COOP.VA SOCIALE ONLUS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2954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162.032,00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2085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3.060,00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5" w:right="7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FATTURA PASERVIZI DI PULIZIA BAGNI PUBBLICI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 STAZIONI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8"/>
              <w:ind w:left="129" w:right="88" w:firstLine="2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MULINO SOCIETA' COOP.VA SOCIALE ONLUS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116.280,00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2.328,01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2956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88.464,38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2089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1.170,00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678" w:right="24" w:hanging="3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VENDITE ASFALTO NERVESA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SUPERBETON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2539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5.850,00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2090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2000930033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5.108,63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PASTI CENTRO ESTIVO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0" w:right="-19" w:hanging="9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BASSA ROMAGNA CATERING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-86.846,71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2091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2000930034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723,05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633" w:right="113" w:hanging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PASTI CENTRO ESTIVO ORATORIO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0" w:right="-19" w:hanging="9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BASSA ROMAGNA CATERING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-12.291,85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2092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2000780204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7.661,25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PASTI CENTRO ESTIVO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0" w:right="-19" w:hanging="9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BASSA ROMAGNA CATERING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-130.241,25</w:t>
            </w:r>
          </w:p>
        </w:tc>
      </w:tr>
      <w:tr w:rsidR="002B3E1F">
        <w:trPr>
          <w:trHeight w:val="1840"/>
        </w:trPr>
        <w:tc>
          <w:tcPr>
            <w:tcW w:w="116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2093</w:t>
            </w:r>
          </w:p>
        </w:tc>
        <w:tc>
          <w:tcPr>
            <w:tcW w:w="120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1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V1/0005684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12/08/2018</w:t>
            </w:r>
          </w:p>
        </w:tc>
        <w:tc>
          <w:tcPr>
            <w:tcW w:w="132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7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170,13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/>
              <w:ind w:left="25" w:right="4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CONVENZIONE INTERCENT-ER 4 SERVIZIO DI PULIZIA E SANIFICAZIONE E SERVIZI AUSILIARI 4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COMPRENSIVI DEI SERVIZI DI CONSULENZA GESTIONALE, STIPULATA IN DATA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07/03/2016.</w:t>
            </w:r>
          </w:p>
          <w:p w:rsidR="002B3E1F" w:rsidRDefault="002B3E1F">
            <w:pPr>
              <w:pStyle w:val="TableParagraph"/>
              <w:spacing w:before="0" w:line="161" w:lineRule="exact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PRESTAZIONI A CANONE</w:t>
            </w:r>
          </w:p>
        </w:tc>
        <w:tc>
          <w:tcPr>
            <w:tcW w:w="72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1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2592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1.871,43</w:t>
            </w:r>
          </w:p>
        </w:tc>
      </w:tr>
      <w:tr w:rsidR="002B3E1F">
        <w:trPr>
          <w:trHeight w:val="160"/>
        </w:trPr>
        <w:tc>
          <w:tcPr>
            <w:tcW w:w="11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</w:tr>
    </w:tbl>
    <w:p w:rsidR="002B3E1F" w:rsidRDefault="002B3E1F">
      <w:pPr>
        <w:rPr>
          <w:sz w:val="2"/>
          <w:szCs w:val="2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6260" w:type="dxa"/>
            <w:gridSpan w:val="6"/>
            <w:tcBorders>
              <w:lef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 PER</w:t>
            </w:r>
          </w:p>
        </w:tc>
        <w:tc>
          <w:tcPr>
            <w:tcW w:w="7660" w:type="dxa"/>
            <w:gridSpan w:val="7"/>
            <w:tcBorders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3184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2.395,52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2094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FATTPA 1_18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PIANO NEVE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FOSCHINI,DELIO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2095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3.296,81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620" w:right="24" w:hanging="2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VENDITE INERTE NUVOLERA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SUPERBETON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2534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16.484,05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2097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1" w:right="1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PRIMO CONTROLLO PER LA MANUTENZIONE E FORNITURA</w:t>
            </w:r>
            <w:r>
              <w:rPr>
                <w:spacing w:val="-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ANTINCENDIO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CROCE,ANGELO PAC FIRE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2546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625,30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2547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2.501,20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2548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3.224,00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66,50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2549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444,20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2550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1.776,80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2098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FATTPA 2_18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695,71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PIANO NEVE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FOSCHINI,DELIO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695,71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154,29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154,29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2102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8" w:line="180" w:lineRule="atLeast"/>
              <w:ind w:left="217" w:right="195"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FC-2018- 0004711-0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36" w:right="290" w:hanging="4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MANUT.ELEVATOE TEATRO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BAMA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2545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2.400,00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2103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8" w:line="180" w:lineRule="atLeast"/>
              <w:ind w:left="217" w:right="195"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FC-2018- 0004712-0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36" w:right="232" w:hanging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MANUT.ELEVATORE TEATRO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BAMA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2545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2104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8" w:line="180" w:lineRule="atLeast"/>
              <w:ind w:left="217" w:right="195"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FC-2018- 0004713-0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36" w:right="232" w:hanging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MANUT.ELEVATORE TEATRO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BAMA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2545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2105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8" w:line="180" w:lineRule="atLeast"/>
              <w:ind w:left="217" w:right="195" w:firstLine="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FC-2018- 0004714-0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98" w:right="-17" w:hanging="7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MANUT.ELEVATORE P.ZZA FARINI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BAMA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2545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2106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151,12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CASSETTE MEDICA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937" w:right="18" w:hanging="8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ANTINCENDIO E SICUREZZA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2595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-453,36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2107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02/0000062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1.637,25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118" w:right="77" w:firstLine="3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SISTEMAZIONE MARCIAPIEDI E STRADE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CEAR SOC.COOP.CONS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2612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-9.823,50</w:t>
            </w:r>
          </w:p>
        </w:tc>
      </w:tr>
      <w:tr w:rsidR="002B3E1F">
        <w:trPr>
          <w:trHeight w:val="9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2108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269,54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 w:line="180" w:lineRule="atLeast"/>
              <w:ind w:left="140" w:right="121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ORDINARIA E STRAORDINARIA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DEGLI AUTOMEZZI COMUNALI ANNO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991" w:right="-11" w:hanging="9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BASSI OLIVIERO E ROBERTO 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-1.886,78</w:t>
            </w:r>
          </w:p>
        </w:tc>
      </w:tr>
      <w:tr w:rsidR="002B3E1F">
        <w:trPr>
          <w:trHeight w:val="91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2109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243,57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 w:line="180" w:lineRule="atLeast"/>
              <w:ind w:left="140" w:right="121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ORDINARIA E STRAORDINARIA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DEGLI AUTOMEZZI COMUNALI ANNO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991" w:right="-11" w:hanging="9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BASSI OLIVIERO E ROBERTO 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-1.704,99</w:t>
            </w:r>
          </w:p>
        </w:tc>
      </w:tr>
      <w:tr w:rsidR="002B3E1F">
        <w:trPr>
          <w:trHeight w:val="55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2110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6.337,30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97"/>
              <w:ind w:left="735" w:right="24" w:hanging="6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APPOGGIO SCOLASTICO GIUGNO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5" w:line="180" w:lineRule="atLeast"/>
              <w:ind w:left="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SELENIA SOCIETA COOPERATIVA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2771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-88.722,20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2111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28.560,00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00" w:right="78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PROFUGHI COMUNE RUSSI DET.97 IMPEGNO N.562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8"/>
              <w:ind w:left="485" w:right="9" w:hanging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COOP. SOCIALE SOL.CO SOC.COOP.A.R.L.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2772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-399.840,00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2115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401321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287,14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433" w:right="73" w:hanging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 RESI NEL MESE DI GIUGNO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NEXIVE S.C.A.R.L.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2593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-287,14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2117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02-35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BATTERIE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 w:line="180" w:lineRule="atLeast"/>
              <w:ind w:left="112" w:right="92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ACCUMULATORI ELIOS DI GROSSI SISTO E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STEFANO S.N.C.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-536,00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2118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12.295,08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SISTEM.ETTO ASILO NIDO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929" w:right="9" w:hanging="7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PEZZI, DAVIDE IMPRESA EDILE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2633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-49.180,32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2123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2.689,23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/>
              <w:ind w:left="20" w:right="1" w:firstLine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COMPENSO SU INCASSI INGIUNZIONI GIUGNO</w:t>
            </w:r>
            <w:r>
              <w:rPr>
                <w:spacing w:val="-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2018</w:t>
            </w:r>
          </w:p>
          <w:p w:rsidR="002B3E1F" w:rsidRDefault="002B3E1F">
            <w:pPr>
              <w:pStyle w:val="TableParagraph"/>
              <w:spacing w:before="0" w:line="165" w:lineRule="exact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TRIBUTI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8"/>
              <w:ind w:left="187" w:right="145" w:firstLine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SO.R.IT. SOCIETA' RISCOSSIONI ITALIA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260.855,31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34,79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3.374,63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2124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487,16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20" w:right="-3" w:firstLine="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COMPENSO SU INCASSI INGIUNZIONI GIUGNO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2018</w:t>
            </w:r>
          </w:p>
          <w:p w:rsidR="002B3E1F" w:rsidRDefault="002B3E1F">
            <w:pPr>
              <w:pStyle w:val="TableParagraph"/>
              <w:spacing w:before="0"/>
              <w:ind w:left="1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POLIZIA MUNICIPALE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87" w:right="145" w:firstLine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SO.R.IT. SOCIETA' RISCOSSIONI ITALIA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3022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17.537,76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2126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5.595,01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GEST.IMPIANTO GEN-GIU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680" w:right="9" w:hanging="5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A.S.D.BASEBALL SOFTBALL CLUB GODO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2538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-55.950,10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2127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S/512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1.981,87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NOLO PULMAN LUGLIO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13" w:right="128" w:hanging="8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CO.E.R.BUS SOC.COOP A 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2949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-25.764,31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2128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FATTPA 2_18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38.465,21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29" w:right="-12" w:firstLine="2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ASFALTATURA VIA IV NOVEMBRE VIA MADRARA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PERINI COSTRUZIONI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2667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-230.791,26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2129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FATTPA 3_18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2.515,68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ASFALTATURA VIA IV NOVEMBRE E VIA MADRARA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PERINI COSTRUZIONI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-15.094,08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2131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607" w:right="-1" w:hanging="5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SERVIZIO DI VIGILANZA E SICUREZZA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03" w:right="9" w:firstLine="3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B.O. SERVICE ENTERTEINMENT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-2.268,00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2132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98"/>
              <w:ind w:left="493" w:right="62" w:hanging="3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000001-2018-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2.940,00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SOGGIORNI FESTIVAL INTERNAZIONALE DEL FOLKLORE.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8"/>
              <w:ind w:left="769" w:right="173" w:hanging="5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CASETTA 56 DI MUSCAS STEFANIA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-20.580,00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2133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FATTPA 1_18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0" w:right="-1" w:firstLine="4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PRODOTTI DI PROMOZIONE TURISTICA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533" w:right="258" w:hanging="2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COMUNICATTIVI SRLS UNIPERSONALE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3031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-10.000,00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2134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1930/FE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/>
              <w:ind w:left="109" w:right="89" w:firstLine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CONTRATTO ZEROZEROTONER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2018-</w:t>
            </w:r>
          </w:p>
          <w:p w:rsidR="002B3E1F" w:rsidRDefault="002B3E1F">
            <w:pPr>
              <w:pStyle w:val="TableParagraph"/>
              <w:spacing w:before="0" w:line="165" w:lineRule="exact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KRATOS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-3.640,00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2135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18.216,62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385" w:right="24" w:hanging="1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PREST.ORARIE NIDO EDUCATRICI GIU.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2969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-273.249,30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2136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400,60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673" w:right="24" w:hanging="5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SERV.PROLUNGAMENTO NIDO GIU.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2969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-6.009,00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2137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10.017,47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95" w:right="24" w:hanging="7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SERV.AUSILIARIO NIDO GIU.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2969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-150.262,05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2138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2.561,13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185" w:right="24" w:firstLine="3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SPORTELLO POLIFUNZIONALE GIU.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2968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-38.416,95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2139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454,67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95" w:right="153" w:hanging="7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COORD.PEDAGOGICO GIU.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2967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-7.274,72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2140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1.580,87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CONV.EDUCATIVE ASILO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-25.293,92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2141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31.974,92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96" w:right="24" w:firstLine="5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 DI AGGREGAZIONE LUGLIO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2965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-543.573,64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2143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70/02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08/03/2017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557,38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82" w:right="24" w:hanging="7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ABB.TO A INTERAZIONE 2017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INTERAZIONE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2626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-3.901,66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2144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106/02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557,38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322" w:right="302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ABBONAMENTO BOLLETTINO INTERAZIONE</w:t>
            </w:r>
            <w:r>
              <w:rPr>
                <w:spacing w:val="-1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INTERAZIONE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-3.901,66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2145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RIMBORSO PERMESSI E LICENZE ASSESSORI COMUNE RUSSI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ARGO LOGICA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2.064,00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67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2146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RIMBORSO PERMESSI E LICENZE ASSESSORI COMUNE RUSSI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ARGO LOGICA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2700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1.548,00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2147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795,50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RIMBORSO PERMESSI E LICENZE ASSESSORI COMUNE RUSSI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ARGO LOGICA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2.386,50</w:t>
            </w:r>
          </w:p>
        </w:tc>
      </w:tr>
      <w:tr w:rsidR="002B3E1F">
        <w:trPr>
          <w:trHeight w:val="20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2148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907,61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" w:line="180" w:lineRule="atLeast"/>
              <w:ind w:left="87" w:right="64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BANDO DI GARA: AFFIDAMENTO DEL SERVIZIO DI ACCOGLIENZA DI CITTADINI STRANIERI RICHIEDENTI PROTEZIONE INTERNAZIONALE E GESTIONE DEI SERVIZI CONNESSI NEL COMUNE DI RUSSI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LEXMEDIA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2636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-4.538,05</w:t>
            </w:r>
          </w:p>
        </w:tc>
      </w:tr>
      <w:tr w:rsidR="002B3E1F">
        <w:trPr>
          <w:trHeight w:val="16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9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2150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9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9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9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12.688,00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81" w:right="59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ACCONTO PER PRESTAZIONI RELATIVE AL COMPLESSO SCOLASTICO COMPRENSIVO "SCUOLA DELL'INFANZIA L'AQUILONE" E "SCUOLA PRIMARIA G.FANTINI" DI GODO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9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9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GORDINI,GIULIANO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9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9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9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2154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121800036993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6.765,76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6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AMBIENTE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-20.297,28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2155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121800037089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6.362,59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6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AMBIENTE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-25.450,36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2156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121800037197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25.268,00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6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AMBIENTE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-101.072,00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2157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181130022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5" w:right="2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03081000659280 VIA 11 CAVOUR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2946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-393,51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2158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181130028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51" w:right="31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03081000660908 VIA 11 ILARIA ALPI - 48026</w:t>
            </w:r>
            <w:r>
              <w:rPr>
                <w:spacing w:val="-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2937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-393,51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2159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181130034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27" w:right="104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03081000660914 VIA 11 ROMA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2947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-393,51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2160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181130038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36" w:right="114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03081000660920 VIA 11 XVII NOVEMBRE - 48026 SAN PANCRAZIO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2943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-393,51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2161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181130039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03081001596300 VIA 11 DON MINZONI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2945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-162,24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2163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7/F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84,47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98"/>
              <w:ind w:left="509" w:right="468" w:firstLine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CESSIONE DI CARBURANTE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 w:line="180" w:lineRule="atLeast"/>
              <w:ind w:left="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FERRI,GIUSEPPE CARBURANTI E AUTOLAVAGGIO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2673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-253,41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2674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-85,20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2164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8/F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98"/>
              <w:ind w:left="509" w:right="468" w:firstLine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CESSIONE DI CARBURANTE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 w:line="180" w:lineRule="atLeast"/>
              <w:ind w:left="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FERRI,GIUSEPPE CARBURANTI E AUTOLAVAGGIO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2675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-274,40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2676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-34,40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2165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181130018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03081000655508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MACCABELLI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2941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-353,99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2166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181130019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03081000655878 VIA 11 DON MINZONI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2935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-650,00</w:t>
            </w:r>
          </w:p>
        </w:tc>
      </w:tr>
      <w:tr w:rsidR="002B3E1F">
        <w:trPr>
          <w:trHeight w:val="9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2167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181130020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03081000656067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87" w:right="66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ROMA 13 CENTRO PARADISO - 48026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2938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-1.250,73</w:t>
            </w:r>
          </w:p>
        </w:tc>
      </w:tr>
      <w:tr w:rsidR="002B3E1F">
        <w:trPr>
          <w:trHeight w:val="73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2168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181130021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03081000657597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MACCABELLI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2941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-183,30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2169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181130023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03081000660901 VIA 11 GIORDANO BRUNO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2941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-557,31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2170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181130024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03081000660902 VIA 13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CARRARONE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-475,80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2171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181130025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00" w:right="77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03081000660903 VIA 11 MADRARA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2936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-226,46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2172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181130026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42" w:right="2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03081000660906 VIA 7 D.A. FARINI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2941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-393,51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2173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181130027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03081000660907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MACCABELLI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2941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-148,07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2174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181130029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03081000660909 VIA 11 GIORDANO BRUNO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2941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-393,51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2175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181130030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42" w:right="2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03081000660910 VIA 7 D.A. FARINI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2941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-112,45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2176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181130031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03081000660911 VIA 11 GODO VECCHIA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2948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-393,51</w:t>
            </w:r>
          </w:p>
        </w:tc>
      </w:tr>
      <w:tr w:rsidR="002B3E1F">
        <w:trPr>
          <w:trHeight w:val="3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9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2177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9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181130032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9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9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9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2943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9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9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-393,51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560"/>
        </w:trPr>
        <w:tc>
          <w:tcPr>
            <w:tcW w:w="6260" w:type="dxa"/>
            <w:gridSpan w:val="6"/>
            <w:tcBorders>
              <w:lef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03081000660912 VIA 11 DON MINZONI - 48026 RUSSI RA</w:t>
            </w:r>
          </w:p>
        </w:tc>
        <w:tc>
          <w:tcPr>
            <w:tcW w:w="7660" w:type="dxa"/>
            <w:gridSpan w:val="7"/>
            <w:tcBorders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2178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181130033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38" w:right="15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03081000660913 VIA 11 G. UNGARETTI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2944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-393,51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2179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181130035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31" w:right="111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03081000660916 VIA 11 PIAVE - 48026 GODO</w:t>
            </w:r>
            <w:r>
              <w:rPr>
                <w:spacing w:val="-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2939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-276,38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2180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181130036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03081000660917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MONTESSORI - 48026 GODO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2942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-196,82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2943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-196,69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2181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181130037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68" w:right="47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03081000660919 VIA 11 G. RANDI - 48026 SAN PANCRAZIO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2939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-283,40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2182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PJ00214144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573,89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DET/2016/96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0" w:right="9" w:hanging="9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KUWAIT PETROLEUM ITALIA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2669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-1.147,78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-194,42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177,06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2671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-354,12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81,97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2672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-163,94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2183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3.934,43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MANTO CAMPO BASEBALL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CREMONINI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2661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-35.409,87</w:t>
            </w:r>
          </w:p>
        </w:tc>
      </w:tr>
      <w:tr w:rsidR="002B3E1F">
        <w:trPr>
          <w:trHeight w:val="20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2185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V5/0026235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371,30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"/>
              <w:ind w:left="25" w:right="4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CONVENZIONE INTERCENT-ER 4 SERVIZIO DI PULIZIA E SANIFICAZIONE E SERVIZI AUSILIARI 4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COMPRENSIVI DEI SERVIZI DI CONSULENZA GESTIONALE, STIPULATA IN DATA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07/03/2016.</w:t>
            </w:r>
          </w:p>
          <w:p w:rsidR="002B3E1F" w:rsidRDefault="002B3E1F">
            <w:pPr>
              <w:pStyle w:val="TableParagraph"/>
              <w:spacing w:before="0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PRESTAZIONI EXTRA CANONE RESE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2631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-1.485,20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2188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2018901158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6.303,66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IMU E TASI 2016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MUNICIPIA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2641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-56.732,94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2192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2000780248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10.426,60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PASTI MENSA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0" w:right="-19" w:hanging="9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BASSA ROMAGNA CATERING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2971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-187.678,80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2194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2000780249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5.210,04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PASTI CENTRO ESTIVO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0" w:right="-19" w:hanging="9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BASSA ROMAGNA CATERING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-93.780,72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2196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0001120885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89" w:right="170" w:hanging="3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RIMB.SPESE POSTALI ANTICIPATE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-388,00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2197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0002133504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GEST.ATTI AMM.VI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-1.050,00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2198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0001121382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RIVALSA SPESE POSTALI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-1.428,00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2202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26.530,00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/>
              <w:ind w:left="100" w:right="24" w:firstLine="1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PROFUGHI COMUNE RUSSI DET.97 IMPEGNO</w:t>
            </w:r>
          </w:p>
          <w:p w:rsidR="002B3E1F" w:rsidRDefault="002B3E1F">
            <w:pPr>
              <w:pStyle w:val="TableParagraph"/>
              <w:spacing w:before="0" w:line="165" w:lineRule="exact"/>
              <w:ind w:left="2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N.562 - GIUGNO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8"/>
              <w:ind w:left="485" w:right="9" w:hanging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COOP. SOCIALE SOL.CO SOC.COOP.A.R.L.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2972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-504.070,00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9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2203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/>
              <w:ind w:left="25" w:right="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PANCHINE MAGNOLIA - TRATT.DIRETTA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N.4386119</w:t>
            </w:r>
          </w:p>
          <w:p w:rsidR="002B3E1F" w:rsidRDefault="002B3E1F">
            <w:pPr>
              <w:pStyle w:val="TableParagraph"/>
              <w:spacing w:before="0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CIG ZA02424AEC - CUP B87J18000050004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CALZOLARI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2668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-9.800,00</w:t>
            </w:r>
          </w:p>
        </w:tc>
      </w:tr>
      <w:tr w:rsidR="002B3E1F">
        <w:trPr>
          <w:trHeight w:val="73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2204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 w:line="180" w:lineRule="atLeast"/>
              <w:ind w:left="82" w:right="60" w:hanging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PRATICA SCIA - VVF DPR 151/11 E CERTIFICAZIONI PER SCUOLE MEDIE RUSSI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22" w:righ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CONTI,PIERPAOLO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2703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-20.000,00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2205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291,04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40" w:right="24" w:hanging="3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SPORTELLO LAVORO - LUGLIO 2018-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 SOC. COOP.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-4.947,68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2206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1.600,71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BIBLIOTECA LUGLIO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 SOC. COOP.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-27.212,07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2207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407,45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40" w:right="24" w:hanging="2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INFORMAGIOVANI - LUGLIO 2018-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 SOC. COOP.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-6.926,65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2208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226,44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00" w:right="59" w:firstLine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MENSA DIPENDENTI COMUNALI LUGLIO 2018:</w:t>
            </w:r>
          </w:p>
          <w:p w:rsidR="002B3E1F" w:rsidRDefault="002B3E1F">
            <w:pPr>
              <w:pStyle w:val="TableParagraph"/>
              <w:spacing w:before="0" w:line="180" w:lineRule="atLeast"/>
              <w:ind w:left="447" w:right="24" w:hanging="3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3 BUONI AZZURRI E N. 24 BUONI ROSA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49" w:right="93" w:hanging="7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CAFE' LATINO DI SAMORE' SERGIO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-3.623,04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2209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232,83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INFORMAGIOVANI GEN.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3286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3.958,11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2211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6.858,78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SERV.BIBLIOTECHE GEN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3186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13.717,56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2212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602" w:right="-6" w:hanging="5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SISTEMAZIONE</w:t>
            </w:r>
            <w:r>
              <w:rPr>
                <w:spacing w:val="-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FASCIATOI ASILO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NIDO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245" w:right="203" w:firstLine="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NUOVA TAPPEZZERIA D.M.F.DI F.G.&amp; M.G.SNC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8.960,00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2218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401482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151,49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464" w:right="73" w:hanging="3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 RESI NEL MESE DI LUGLIO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NEXIVE S.C.A.R.L.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-1.211,92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2223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872,92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/>
              <w:ind w:left="51" w:right="31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COMPENSO SU INCASSI INGIUNZIONI LUGLIO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2018</w:t>
            </w:r>
          </w:p>
          <w:p w:rsidR="002B3E1F" w:rsidRDefault="002B3E1F">
            <w:pPr>
              <w:pStyle w:val="TableParagraph"/>
              <w:spacing w:before="0" w:line="165" w:lineRule="exact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TRIBUTI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8"/>
              <w:ind w:left="187" w:right="145" w:firstLine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SO.R.IT. SOCIETA' RISCOSSIONI ITALIA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3671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61.104,40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521,99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3672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36.539,30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3673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3.878,00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2224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749,81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/>
              <w:ind w:left="51" w:right="10" w:firstLine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COMPENSO SU INCASSI INGIUNZIONI LUGLIO 2018</w:t>
            </w:r>
          </w:p>
          <w:p w:rsidR="002B3E1F" w:rsidRDefault="002B3E1F">
            <w:pPr>
              <w:pStyle w:val="TableParagraph"/>
              <w:spacing w:before="0" w:line="165" w:lineRule="exact"/>
              <w:ind w:left="19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POLIZIA MUNICIPALE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8"/>
              <w:ind w:left="187" w:right="145" w:firstLine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SO.R.IT. SOCIETA' RISCOSSIONI ITALIA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56.235,75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2253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8H00611367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3377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2254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8H00611462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3386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2255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8H00611467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76,17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3375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2256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8H00611561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3381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2257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8H00611689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3377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2258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8H00611862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65,91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3377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2259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8H00611899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65,93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3376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2260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8H00612935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2261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8H00613034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3379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2262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8H00613382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3376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2263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8H00613385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66,03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3380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2264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8H00613492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222,51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3376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2265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8H00613493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3381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2266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8H00613563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88,74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2267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8H00613679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69,44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2268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8H00613980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2269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8H00614021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3381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2270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8H00614057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3376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2271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8H00614855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60,41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3386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2272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8H00615420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3377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2273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8H00615462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70,78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3378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2274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8H00616122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3384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2275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8H00616225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40,76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3376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2276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8H00616246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55,98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3376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2277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8H00616560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3381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2278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8H00616624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3376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2279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8H00616956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3381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2283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5750616578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IT001E55174181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-13,04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2282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5750615262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2284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5750617229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-86,64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2285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5750618805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-108,32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2286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5750619687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IT001E53914335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-125,44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2287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5750619740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-125,92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2288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5750620222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-133,76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2289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5750620289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-135,52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2290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5750620492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-139,68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2291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5750620703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-73,68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2281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5750615244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2292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5750620834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IT001E53913161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-148,72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2293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5750621462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IT001E53912492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2900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-165,76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2294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5750621486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-167,04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2295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5750621947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-189,52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2296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5750621959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-189,92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2297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5750622244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IT001E48581277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-203,92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headerReference w:type="default" r:id="rId32"/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2298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5750622386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IT001E04392479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-212,64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2299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5750622498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-221,68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2300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5750622515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-223,20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2301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5750623116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-254,32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2302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5750623507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IT001E48088211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-290,88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2303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5750623551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37,02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IT001E53956913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-296,16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2304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5750623692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-314,40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2305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5750623825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-337,04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2306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5750624192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49,49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-395,92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2307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5750624279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-413,20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2308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5750624303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-416,72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2309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5750624370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-429,36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2310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5750624375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-432,72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2311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5750624377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IT001E04392477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-432,96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2312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5750624389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54,58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-436,64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2313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5750624447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56,32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IT001E04392478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-450,56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2314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5750624591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2315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5750624670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-500,16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2316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5750624775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65,31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IT001E48663429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-522,48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2317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5750624811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66,15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-529,20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2318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5750624814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-529,84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2319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5750624840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67,42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-539,36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2320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5750624964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IT001E49463043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-570,56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2321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5750624994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71,56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-572,48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2322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5750625156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76,91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-615,28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2323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5750625234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-635,12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2324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5750625309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82,75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IT001E48046483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-662,00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2325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5750625358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-674,32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2326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5750625407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-344,64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-344,64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2327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5750625473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88,36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IT001E48159924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-706,88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2328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5750625481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88,76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-710,08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2329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5750625499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89,70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-717,60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2330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5750625516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-721,04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2331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5750625524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IT001E48877787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2903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-721,84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2332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5750625721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-787,52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2333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5750625804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-825,44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2334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5750625991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-900,96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2335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5750626100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118,91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-951,28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2336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5750626178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124,17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-993,36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2337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5750626374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138,89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-1.111,12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2338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5750626390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139,72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IT001E48588599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-1.117,76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2339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5750626393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-1.120,64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2340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5750626425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142,12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IT001E48139307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-1.136,96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2341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5750626572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153,44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-1.227,52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2342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5750626626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158,64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-1.269,12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2343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5750626740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168,12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-1.344,96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2344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5750626741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168,23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-1.345,84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2345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5750626785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170,93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IT001E48239349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-1.367,44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2346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5750626861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178,72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-1.429,76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2347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5750626909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185,63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-1.485,04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2348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5750626942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189,12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-1.512,96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2349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5750626986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195,12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-1.560,96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2350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5750627077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205,31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-1.642,48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2351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5750627095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207,90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-1.663,20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2352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5750627106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209,20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-1.673,60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2353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5750627130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211,59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-1.692,72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2354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5750627140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-1.704,00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2355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5750627171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216,79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-1.734,32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2356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5750627173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217,13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IT001E48446813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-1.737,04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2357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5750627185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218,48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-1.747,84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2358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5750627469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265,08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-2.120,64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2359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5750627532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278,09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-2.224,72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2360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5750627543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279,90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-2.239,20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2361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5750627620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296,33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-2.370,64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2362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5750627668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305,13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-2.441,04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2363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5750627701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312,44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IT001E48196575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-2.499,52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2364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5750627759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325,76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IT001E49699840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-2.606,08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2365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5750628013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401,26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-3.210,08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2366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5750628073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426,85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-3.414,80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2367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5750628107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440,42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IT001E48319879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-3.523,36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2368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5750628230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496,01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-3.968,08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2369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5750628240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505,66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-4.045,28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2370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5750628328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551,69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-4.413,52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2371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5750628332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553,43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2911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-4.427,44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2372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5750628381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582,72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-4.661,76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2373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5750628396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593,60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-4.748,80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2374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5750628445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631,09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-5.048,72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2375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5750628450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381,32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-3.050,56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254,20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-2.033,60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2376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5750628546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737,21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IT001E48663431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-5.897,68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2377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5750628629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818,53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-6.548,24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2378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5750628647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851,51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-6.812,08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2379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5750628753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1.070,38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-8.563,04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2380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5750628906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1.565,11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-12.520,88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2381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5750603854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IT001E55174181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2382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5750605054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-61,80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2383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5750605703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2930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-63,80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2384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5750607557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-74,30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2385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5750608567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18,32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-91,60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2386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5750608964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2930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-93,25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2387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5750609294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2930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-97,80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2388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5750609362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-98,50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2389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5750609562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IT001E53914335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-101,25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2390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5750609733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IT001E53913161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-103,65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2391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5750610340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-110,15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2392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5750610440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IT001E53912492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2931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-111,65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2393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5750610603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-115,00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2394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5750611653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29,84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2930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-149,20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2395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5750611750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-155,45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2396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5750612312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-186,30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2397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5750612360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IT001E48088211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-190,60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2398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5750612437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-197,55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2399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5750612552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42,67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-213,35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2400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5750612611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44,91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IT001E48581277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-224,55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2401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5750612628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-231,75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2402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5750612700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50,91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-254,55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2403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5750612722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52,68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2930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-263,40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2404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5750612729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IT001E04392477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-265,80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2405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5750612755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55,59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IT001E04392478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-277,95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2406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5750612759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56,24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IT001E53956913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-281,20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2407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5750612760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-282,60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2408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5750612783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-295,20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2409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5750612834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-316,20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2410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5750612838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2930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-318,10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2411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5750612854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-325,40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2412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5750612884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-346,75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2413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5750612905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70,88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-354,40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2414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5750612906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IT001E48139307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-354,50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2415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5750612938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-377,65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2416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5750612943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75,94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IT001E48663429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-379,70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2417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5750613003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82,41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IT001E48046483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-412,05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2418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5750613009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83,97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IT001E49463043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-419,85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2419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5750613041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86,38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IT001E48159924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-431,90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2420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5750613046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86,78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2930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-433,90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2421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5750613047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86,82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-434,10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2422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5750613080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-455,50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2423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5750613134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-494,40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2424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5750613135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-495,50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2425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5750613143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-505,10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2426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5750613158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IT001E48877787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2933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-515,90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2427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5750613191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-543,30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2428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5750613200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-553,35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2429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5750613224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116,24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-581,20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2430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5750613308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132,92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-664,60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2431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5750613309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133,03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-665,15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2432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5750613336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136,71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-683,55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2433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5750613338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137,62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-688,10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2434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5750613352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142,60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-713,00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2435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5750613355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142,72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IT001E48588599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-713,60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2436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5750613367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145,57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IT001E49699840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-727,85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2437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-800,30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2438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5750613400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162,49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-812,45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2439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5750613410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165,50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IT001E48239349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-827,50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2440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5750613416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168,10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-840,50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2441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5750613429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172,20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-861,00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2442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5750613430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172,82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-864,10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2443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5750613431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173,14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-865,70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2444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5750613456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186,02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-930,10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2445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5750613465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191,33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-956,65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2446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5750613472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196,38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IT001E04392479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-981,90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2447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5750613477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197,27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-986,35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2448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5750613486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199,62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-998,10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2449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5750613488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200,82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-1.004,10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2450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5750613499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206,41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IT001E48446813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-1.032,05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2451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5750613516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215,94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-1.079,70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2452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5750613574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248,14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IT001E48319879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-1.240,70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2453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5750613595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257,15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-1.285,75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2454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5750613600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261,21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-1.306,05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2455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5750613602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261,43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-1.307,15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2456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5750613608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267,74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-1.338,70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2457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5750613618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138,55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-692,75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138,55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-692,75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2458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5750613619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279,74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-1.398,70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2459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5750613642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298,21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-1.491,05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2460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5750613656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305,25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-1.526,25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2461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5750613658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306,44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IT001E48196575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-1.532,20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2462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5750613659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307,87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IT001E48663431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-1.539,35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2463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5750613667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313,23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-1.566,15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2464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5750613676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318,27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2919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-1.591,35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2465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5750613678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319,20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-1.596,00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2466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5750613680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322,23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-1.611,15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2467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5750613701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348,84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-1.744,20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2468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5750613731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391,79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-1.958,95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2469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5750613748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419,70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-2.098,50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2470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5750613749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419,73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-2.098,65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2471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5750613754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433,54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-2.167,70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2472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5750613771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475,23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-2.376,15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2473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5750613779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487,36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-2.436,80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2474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5750613805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563,74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-2.818,70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2475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5750613824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370,83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-1.854,15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247,21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-1.236,05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2476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5750613828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630,31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-3.151,55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2477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5750613872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913,02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-4.565,10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2478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5750613875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937,78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-4.688,90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2479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5750613892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1.174,04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-5.870,20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2480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5750613906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1.410,42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-7.052,10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2481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5750597578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IT001E55174181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-198,56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2482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5750597607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-209,27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2483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5750597618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-219,81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2484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5750597640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-264,01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2485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5750597703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-314,33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2486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5750597713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-321,30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2487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5750597730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-332,18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2488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5750597757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-365,33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2489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5750597759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-375,53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2490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5750597788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IT001E53913161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-417,52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2491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5750597803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-440,98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2492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5750597818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-475,15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2493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5750597833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-514,42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2494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5750597866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34,46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IT001E53912492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2730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-585,82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2495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5750597910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36,91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-627,47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2496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5750597917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-633,42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2497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5750597925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IT001E48088211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-648,55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2498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5750597933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IT001E53956913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-660,62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2499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5750597935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IT001E48581277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-663,68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2500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5750597978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47,11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-800,87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2501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5750597985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IT001E53914335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-823,99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2502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5750597993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51,49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-875,33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2503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5750598004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53,88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-915,96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2504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5750598006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-922,08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2505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5750598033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57,62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-979,54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2506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5750598040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59,26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IT001E04392477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-1.007,42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2507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5750598054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-1.037,85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2508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5750598061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-1.060,80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2509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5750598068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IT001E04392478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-1.075,93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2510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5750598086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-1.138,83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2511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5750598093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70,12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-1.192,04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2512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5750598096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71,10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-1.208,70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2513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5750598124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76,73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IT001E48663429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-1.304,41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2514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5750598134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79,19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IT001E48139307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-1.346,23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2515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5750598137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79,75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-1.355,75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2516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5750598157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83,97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IT001E49463043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2736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-1.427,49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2517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5750598176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85,13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-1.447,21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2518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5750598179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85,98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-1.461,66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2519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5750598185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86,65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-1.473,05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2520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5750598189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87,15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-1.481,55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2521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5750598203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92,35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-1.569,95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2522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5750598208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-1.579,64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2523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5750598210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-1.596,98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2524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5750598214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94,41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-1.604,97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2525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5750598221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IT001E48046483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-1.628,09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2526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5750598223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IT001E48159924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-1.647,81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2527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5750598278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-1.919,64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2528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5750598281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-1.946,33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2529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5750598284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115,17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IT001E48877787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2731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-1.957,89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2530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5750598307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123,60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-2.101,20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2531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5750598319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127,54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IT001E04392479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-2.168,18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headerReference w:type="default" r:id="rId33"/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2532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5750598335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131,95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-2.243,15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2533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5750598344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135,37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-2.301,29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2534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5750598352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138,82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-2.359,94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2535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5750598379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147,70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-2.510,90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2536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5750598389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153,11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IT001E48588599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-2.602,87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2537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5750598403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158,78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-2.699,26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2538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5750598407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2737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-2.743,80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2539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5750598415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166,44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IT001E49699840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2736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-2.829,48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2540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5750598448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185,02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-3.145,34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2541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5750598450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185,35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-3.150,95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2542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5750598451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186,77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IT001E48239349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-3.175,09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2543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5750598459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188,65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-3.207,05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2544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5750598471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195,87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-3.329,79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2545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5750598478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197,63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-3.359,71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2546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5750598489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204,12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-3.470,04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2547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5750598495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2733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-3.525,80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2548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5750598515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215,23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-3.658,91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2549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5750598522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222,60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-3.784,20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2550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5750598529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-3.831,80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2551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5750598530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225,82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-3.838,94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2552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5750598540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230,16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-3.912,72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2553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5750598545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232,25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IT001E48446813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-3.948,25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2554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5750598558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238,16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-4.048,72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2555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5750598567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241,67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-4.108,39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2556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5750598589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259,63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-4.413,71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2557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5750598623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293,70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IT001E48319879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-4.992,90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2558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5750598626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298,22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-5.069,74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2559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5750598629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299,18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-5.086,06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2560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5750598632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301,64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-5.127,88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2561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5750598661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328,44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2739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-5.583,48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2562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5750598669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330,70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IT001E48663431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-5.621,90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2563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5750598671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333,23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-5.664,91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2564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5750598684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343,90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IT001E48196575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-5.846,30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2565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5750598686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344,89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-5.863,13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2566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5750598691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351,69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-5.978,73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2567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5750598705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365,11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-6.206,87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2568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5750598730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398,85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-6.780,45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2569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5750598757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443,68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-7.542,56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2570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5750598779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473,48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-8.049,16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2571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5750598797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253,36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-4.307,12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253,37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2734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-4.307,29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2572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5750598804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525,93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-8.940,81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2573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5750598808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540,49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-9.188,33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2574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5750598811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546,59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-9.292,03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2575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5750598838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614,62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-10.448,54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2576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5750598852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635,73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-10.807,41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2577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5750598855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651,31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-11.072,27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2578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5750598888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507,24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-8.623,08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338,14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2735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-5.748,38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2579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5750598951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1.680,25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2738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-28.564,25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2580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5750598953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1.731,84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-29.441,28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2581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5750573531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IT001E55174181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-175,20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2582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5750575160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-191,40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2583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5750576592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-209,70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2584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5750577194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-227,70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2585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5750577595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18,38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-275,70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2586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5750577707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-277,80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2587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5750577819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-293,10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2588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5750577827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IT001E53914335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-293,55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2589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5750577918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IT001E53913161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-306,00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2590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5750578095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22,17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-332,55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2591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5750578125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-341,25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2592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5750578207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-357,30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2593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5750578454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-428,70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2594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5750578531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-449,40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2595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5750578957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IT001E53956913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-562,20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2596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5750579019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39,25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IT001E48581277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-588,75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2597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5750579033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2750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-592,80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2598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5750579052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39,91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IT001E48088211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-598,65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2599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5750579094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IT001E53912492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-612,30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5750579122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41,58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2750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-623,70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5750579461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-791,85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5750579531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-837,90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5750579618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-869,10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5750579654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58,86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-882,90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5750579695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59,96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-899,40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5750579803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64,68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-970,20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5750579805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-975,90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5750579816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65,69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IT001E04392477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-985,35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2609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5750579891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69,45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IT001E49463043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-1.041,75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2610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5750579894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69,69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IT001E04392478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-1.045,35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2611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5750579943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-1.071,00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2612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5750580015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73,82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-1.107,30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2613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5750580051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75,95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IT001E48663429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-1.139,25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2614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5750580099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-1.166,10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2615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5750580109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-1.177,95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2616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5750580228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IT001E48139307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-1.294,05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2617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5750580246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88,10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-1.321,50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2618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5750580252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88,87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-1.333,05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2619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5750580259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-1.353,60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2620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5750580270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91,62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-1.374,30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2621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5750580273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92,57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-1.388,55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2622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5750580302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-1.459,80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2623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5750580308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-1.486,20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2624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5750580355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-1.583,40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2625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5750580362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IT001E48159924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-1.599,00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2626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5750580369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IT001E48046483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-1.614,15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2627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5750580391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IT001E48877787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-1.685,85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2628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5750580428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118,46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IT001E04392479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-1.776,90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2629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5750580437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-1.802,85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2630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5750580453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121,78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-1.826,70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2631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5750580479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126,96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-1.904,40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2632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5750580500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132,85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-1.992,75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2633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5750580515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138,11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-2.071,65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2634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5750580526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-2.136,00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2635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5750580535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146,16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-2.192,40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2636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5750580541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146,62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-2.199,30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2637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5750580598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173,49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IT001E48588599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-2.602,35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2638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5750580606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177,58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-2.663,70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2639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5750580665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209,12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-3.136,80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2640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5750580667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209,68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IT001E48239349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-3.145,20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2641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5750580676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212,78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-3.191,70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2642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5750580689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222,23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-3.333,45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2643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5750580700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227,81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-3.417,15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2644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5750580716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236,91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-3.553,65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2645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5750580721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239,86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-3.597,90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2646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5750580722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240,42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-3.606,30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2647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5750580747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255,44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-3.831,60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2648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5750580749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256,84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-3.852,60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2649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5750580755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260,08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-3.901,20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2650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5750580766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268,17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IT001E48446813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-4.022,55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2651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5750580770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273,09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-4.096,35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2652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5750580793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295,65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-4.434,75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2653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5750580818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318,50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-4.777,50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2654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5750580822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322,05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-4.830,75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2655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5750580837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329,24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-4.938,60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2656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5750580844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335,02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2754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-5.025,30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2657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5750580850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337,06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-5.055,90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2658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5750580853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339,50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IT001E48663431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-5.092,50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2659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5750580856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343,26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-5.148,90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2660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5750580871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359,18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-5.387,70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2661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5750580881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371,96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-5.579,40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2662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5750580903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394,67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IT001E48196575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-5.920,05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2663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397,51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-5.962,65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2664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5750580924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413,45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IT001E49699840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-6.201,75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2665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5750580926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415,65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-6.234,75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2666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5750580930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423,04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-6.345,60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2667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5750580964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472,67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2759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-7.090,05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2668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5750580972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243,69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2753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-3.655,35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243,70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2754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-3.655,50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2669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5750580976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490,83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IT001E48319879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-7.362,45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2670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5750580985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506,57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-7.598,55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2671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5750580999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539,81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-8.097,15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2672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5750581026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609,51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-9.142,65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2673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5750581031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621,28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-9.319,20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2674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5750581051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685,92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-10.288,80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2675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5750581057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-10.641,00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2676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5750581064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728,41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-10.926,15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2677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5750581065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730,57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-10.958,55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2678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5750581073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470,83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2754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-7.062,45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313,90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2756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-4.708,50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2679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5750581132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1.353,04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-20.295,60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2680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5750581151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1.982,78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-29.741,70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2681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5750560194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-114,72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2682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5750561442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IT001E55174181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-182,40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2683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5750563829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-204,16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2684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5750566615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-247,04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2685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5750566870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-263,36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2686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5750567028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-279,20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2687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5750567213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18,31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-292,96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2688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5750567269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IT001E53914335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-305,60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2689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5750567279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IT001E53913161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-309,92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5750567325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-324,48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5750567413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-392,32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5750567425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25,38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-406,08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5750567460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-469,12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5750567466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-478,72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5750567502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-535,04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5750567567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36,99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IT001E53956913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-591,84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5750567596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IT001E48581277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-631,84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5750567598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39,63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IT001E48088211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-634,08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5750567633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-705,44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2700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5750567657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48,88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-782,08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2701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5750567670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-804,96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2702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5750567671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-808,64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2703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5750567685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52,85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-845,60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2704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5750567708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-896,32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2705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5750567718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IT001E53912492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-918,88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2706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5750567753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66,24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-1.059,84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2707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5750567774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-1.130,88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2708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5750567780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71,67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-1.146,72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2709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5750567800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-1.201,12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5750567807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76,38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IT001E04392477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-1.222,08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5750567809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76,83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-1.229,28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5750567836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82,25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IT001E04392478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-1.316,00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5750567843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IT001E48663429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-1.329,28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5750567873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-1.407,52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5750567890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-1.454,88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5750567895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-1.478,40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5750567897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92,77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-1.484,32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5750567902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-1.509,44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5750567911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IT001E49463043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-1.544,16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5750567926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IT001E48139307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-1.610,56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5750567945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-1.686,40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5750567966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-1.824,64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5750567972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117,83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-1.885,28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5750567977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-1.909,60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5750567978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IT001E48877787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-1.913,28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5750567997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124,71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IT001E48159924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-1.995,36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5750568010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128,57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IT001E48588599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-2.057,12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5750568011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129,06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-2.064,96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2729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5750568025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133,53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-2.136,48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2730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5750568026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133,54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IT001E48046483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-2.136,64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2731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5750568031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134,94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-2.159,04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2732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5750568052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146,10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-2.337,60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2733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5750568071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154,25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-2.468,00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2734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5750568083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159,01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-2.544,16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2735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5750568100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167,22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-2.675,52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2736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5750568112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172,51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-2.760,16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2737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5750568149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200,63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IT001E04392479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-3.210,08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2738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5750568161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210,35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-3.365,60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2739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5750568201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247,61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-3.961,76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5750568212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252,65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IT001E48239349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-4.042,40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5750568221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257,21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-4.115,36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5750568228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-4.156,80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5750568240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270,59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-4.329,44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5750568258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282,81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-4.524,96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5750568273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298,81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-4.780,96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5750568275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300,67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-4.810,72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5750568281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302,39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-4.838,24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5750568309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326,96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IT001E48446813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-5.231,36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5750568318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336,70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-5.387,20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2750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5750568319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337,98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-5.407,68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2751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5750568324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344,07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-5.505,12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2752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5750568329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354,62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-5.673,92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2753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5750568333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357,61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-5.721,76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2754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5750568343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371,52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IT001E48663431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-5.944,32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2755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5750568350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379,11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-6.065,76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2756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5750568367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396,29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-6.340,64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2757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5750568372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399,26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-6.388,16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2758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5750568375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404,30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-6.468,80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2759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5750568387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414,47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-6.631,52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5750568397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422,85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-6.765,60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5750568403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431,93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IT001E48319879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-6.910,88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5750568409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440,79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-7.052,64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5750568435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473,23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IT001E48196575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-7.571,68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5750568445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-7.702,40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5750568460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502,75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-8.044,00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5750568471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-8.380,80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5750568477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535,53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-8.568,48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5750568503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580,48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-9.287,68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2769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5750568540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652,61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-10.441,76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2770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5750568562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360,48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-5.767,68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360,47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-5.767,52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2771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5750568563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722,85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-11.565,60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2772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5750568580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788,94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-12.623,04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2773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5750568590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844,29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-13.508,64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2774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5750568594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858,46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-13.735,36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2775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5750568595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858,63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-13.738,08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2776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5750568604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882,29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-14.116,64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2777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5750568610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541,05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-8.656,80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360,71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-5.771,36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2778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5750568634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1.041,28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IT001E49699840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-16.660,48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2779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5750568696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1.771,89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-28.350,24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2780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5750568711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2.290,11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-36.641,76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2781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5750544491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-0,18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2782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5750544505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IT001E48088221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-0,18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2783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5750546704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IT001E55174181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-205,20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2784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5750548041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-222,30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2785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5750549069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-268,02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2786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5750549153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-295,74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2787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5750549189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-317,16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2788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5750549328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18,31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-329,58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2789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5750549398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18,79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IT001E53914335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-338,22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2790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5750549416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-348,84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2791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5750549578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-392,94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2792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5750549715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-462,78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2793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5750549761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-496,80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2794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5750549929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-547,02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2795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5750549987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IT001E48088211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-573,48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2796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5750549996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-594,90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2797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5750550091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IT001E53956913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-547,35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headerReference w:type="default" r:id="rId34"/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2798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5750550155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38,60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IT001E53913161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-694,80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2799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5750550199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IT001E48581277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-721,44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2800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5750550206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-738,36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2801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5750550237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2680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-793,26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2802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5750550318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47,59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2680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-856,62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2803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5750550335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48,50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-873,00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2804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5750550346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49,45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-890,10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2805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5750550420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-1.008,36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2806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5750550513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61,45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-1.106,10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2807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5750550529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61,95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-1.115,10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2808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5750550549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-1.132,92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2809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5750550635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-1.215,18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2810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5750550636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IT001E53912492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-1.221,12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2811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5750550675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IT001E04392477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-1.401,30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2812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5750550681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79,77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-1.196,55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2813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5750550694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81,99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IT001E49463043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2687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-1.475,82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2814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5750550712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83,49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-1.502,82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2815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5750550719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84,31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IT001E04392478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-1.517,58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2816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5750550725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85,29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-1.535,22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2817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5750550727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IT001E48663429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-1.543,32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2818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5750550757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-1.622,16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2819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5750550762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-1.652,40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2820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5750550779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-1.747,08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2821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5750550784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-1.765,98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2822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5750550805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IT001E48139307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-1.868,76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2823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5750550821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-1.994,04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2824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5750550825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-2.012,58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2825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5750550850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120,67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-2.172,06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2826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5750550853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123,64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-2.225,52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2827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5750550863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126,15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IT001E48159924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-2.270,70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2828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5750550871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130,66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-2.351,88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2829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5750550872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131,10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-2.359,80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2830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5750550875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133,26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-2.398,68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2831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5750550876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133,36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IT001E48588599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-2.400,48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2832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5750550880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134,71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-2.424,78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2833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5750550894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139,23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IT001E48046483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-2.506,14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2834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5750550946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162,43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-2.923,74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2835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5750550949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164,36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-2.958,48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2836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5750550963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171,51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IT001E48877787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-3.087,18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2837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5750550977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177,39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-3.193,02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2838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5750550978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178,09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-3.205,62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2839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5750550983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181,45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IT001E04392479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-3.266,10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2840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5750551035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219,64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-3.953,52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2841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5750551082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254,24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-4.576,32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2842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5750551085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255,30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-4.595,40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2843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5750551087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258,48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IT001E48239349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-4.652,64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2844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5750551104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268,53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-4.833,54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2845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5750551117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278,43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-5.011,74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2846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5750551137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294,33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-5.297,94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2847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5750551149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300,71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-5.412,78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2848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5750551156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303,41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-5.461,38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2849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5750551162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312,06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-5.617,08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2850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5750551163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312,28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IT001E48446813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-5.621,04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2851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5750551167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319,28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-5.747,04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2852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5750551190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340,07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-6.121,26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2853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5750551199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-6.289,20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2854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5750551201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349,92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-6.298,56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2855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5750551202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350,84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2688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-6.315,12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2856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5750551203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350,99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2689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-6.317,82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2857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5750551210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356,08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IT001E48663431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-6.409,44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2858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5750551222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369,35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-6.648,30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2859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5750551227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375,20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IT001E48319879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-6.753,60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2860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5750551252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407,91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-7.342,38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2861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5750551258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417,91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-7.522,38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2862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5750551285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449,35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-8.088,30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2863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5750551289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455,95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-8.207,10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2864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5750551306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474,22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2684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-8.535,96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2865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5750551309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479,35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IT001E48196575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-8.628,30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2866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5750551317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493,58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-8.884,44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2867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5750551323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501,88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-9.033,84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2868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5750551339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536,56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2681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-9.658,08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2869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5750551345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545,26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-9.814,68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2870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5750551370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588,43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-10.591,74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2871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5750551383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629,24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-11.326,32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2872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5750551422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730,78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-13.154,04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2873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5750551433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393,10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-7.075,80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393,09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2684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-7.075,62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2874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5750551439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809,96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-14.579,28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2875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5750551445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836,52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-15.057,36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2876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5750551448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849,30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-15.287,40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2877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5750551451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865,77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-15.583,86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2878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5750551454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874,93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-15.748,74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2879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5750551455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879,14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IT001E49699840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2687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-15.824,52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2880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5750551489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619,33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2684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-11.147,94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412,89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2686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-7.432,02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2881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5750551545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1.682,52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-30.285,36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2882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5750551566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14/03/2018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2.208,29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2694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-39.749,22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2887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2.027,56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INFORMAGIOVANI LUG.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3289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20.275,60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2888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77,61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INFORMAGIOVANI GIU.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3287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776,10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2889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728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2.328,30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INFORMAGIOVANI GIU.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3289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23.283,00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77,61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INFORMAGIOVANI MAG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3287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776,10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2.638,74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INFORMAGIOVANI MAG.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3289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26.387,40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77,61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INFORMAGIOVANI APR.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3287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776,10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1.872,34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INFORMAGIOVANI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3288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18.723,40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629" w:right="-8" w:hanging="5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SERVICE AUDIO FESTIVAL FOLCLORE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SCARDOVI,ANDREA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3195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37.500,00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1.730,00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76" w:right="24" w:firstLine="5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FESTIVAL INTERNAZIONALE DEL FOLCLORE ANNO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 w:line="180" w:lineRule="atLeast"/>
              <w:ind w:left="196" w:right="176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POLLINI STEFANO E GIUSEPPE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AUTOSERVIZI 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43.250,00</w:t>
            </w:r>
          </w:p>
        </w:tc>
      </w:tr>
      <w:tr w:rsidR="002B3E1F">
        <w:trPr>
          <w:trHeight w:val="560"/>
        </w:trPr>
        <w:tc>
          <w:tcPr>
            <w:tcW w:w="1160" w:type="dxa"/>
            <w:vMerge w:val="restart"/>
          </w:tcPr>
          <w:p w:rsidR="002B3E1F" w:rsidRDefault="002B3E1F">
            <w:pPr>
              <w:pStyle w:val="TableParagraph"/>
              <w:spacing w:before="7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2896</w:t>
            </w:r>
          </w:p>
        </w:tc>
        <w:tc>
          <w:tcPr>
            <w:tcW w:w="1200" w:type="dxa"/>
            <w:vMerge w:val="restart"/>
          </w:tcPr>
          <w:p w:rsidR="002B3E1F" w:rsidRDefault="002B3E1F">
            <w:pPr>
              <w:pStyle w:val="TableParagraph"/>
              <w:spacing w:before="7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4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252/2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7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7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24/08/2018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7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  <w:vMerge w:val="restart"/>
          </w:tcPr>
          <w:p w:rsidR="002B3E1F" w:rsidRDefault="002B3E1F">
            <w:pPr>
              <w:pStyle w:val="TableParagraph"/>
              <w:spacing w:before="7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6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43" w:right="201" w:firstLine="1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DISINFESTAZIONE LARVICIDA ZANZARA TIGRE SUI POZZETTI</w:t>
            </w:r>
          </w:p>
        </w:tc>
        <w:tc>
          <w:tcPr>
            <w:tcW w:w="720" w:type="dxa"/>
            <w:vMerge w:val="restart"/>
          </w:tcPr>
          <w:p w:rsidR="002B3E1F" w:rsidRDefault="002B3E1F">
            <w:pPr>
              <w:pStyle w:val="TableParagraph"/>
              <w:spacing w:before="7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2320" w:type="dxa"/>
            <w:vMerge w:val="restart"/>
          </w:tcPr>
          <w:p w:rsidR="002B3E1F" w:rsidRDefault="002B3E1F">
            <w:pPr>
              <w:pStyle w:val="TableParagraph"/>
              <w:spacing w:before="7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627" w:right="9" w:hanging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SIREB SAS DI VENOLA CLAUDIO &amp; C.</w:t>
            </w:r>
          </w:p>
        </w:tc>
        <w:tc>
          <w:tcPr>
            <w:tcW w:w="1300" w:type="dxa"/>
            <w:vMerge w:val="restart"/>
          </w:tcPr>
          <w:p w:rsidR="002B3E1F" w:rsidRDefault="002B3E1F">
            <w:pPr>
              <w:pStyle w:val="TableParagraph"/>
              <w:spacing w:before="7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3204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7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7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19/10/2018</w:t>
            </w:r>
          </w:p>
        </w:tc>
        <w:tc>
          <w:tcPr>
            <w:tcW w:w="640" w:type="dxa"/>
            <w:vMerge w:val="restart"/>
          </w:tcPr>
          <w:p w:rsidR="002B3E1F" w:rsidRDefault="002B3E1F">
            <w:pPr>
              <w:pStyle w:val="TableParagraph"/>
              <w:spacing w:before="7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  <w:vMerge w:val="restart"/>
          </w:tcPr>
          <w:p w:rsidR="002B3E1F" w:rsidRDefault="002B3E1F">
            <w:pPr>
              <w:pStyle w:val="TableParagraph"/>
              <w:spacing w:before="7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-28.000,00</w:t>
            </w:r>
          </w:p>
        </w:tc>
      </w:tr>
      <w:tr w:rsidR="002B3E1F">
        <w:trPr>
          <w:trHeight w:val="120"/>
        </w:trPr>
        <w:tc>
          <w:tcPr>
            <w:tcW w:w="11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</w:tr>
    </w:tbl>
    <w:p w:rsidR="002B3E1F" w:rsidRDefault="002B3E1F">
      <w:pPr>
        <w:rPr>
          <w:sz w:val="2"/>
          <w:szCs w:val="2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6260" w:type="dxa"/>
            <w:gridSpan w:val="6"/>
            <w:tcBorders>
              <w:lef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PUBBLICI</w:t>
            </w:r>
          </w:p>
        </w:tc>
        <w:tc>
          <w:tcPr>
            <w:tcW w:w="7660" w:type="dxa"/>
            <w:gridSpan w:val="7"/>
            <w:tcBorders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2900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2000780250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3.817,76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PASTI MENSA ASILO LUG.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0" w:right="-19" w:hanging="9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BASSA ROMAGNA CATERING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-7.635,52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2901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2000780251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1.677,76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PASTI MENSA LUG.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0" w:right="-19" w:hanging="9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BASSA ROMAGNA CATERING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3231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-3.355,52</w:t>
            </w:r>
          </w:p>
        </w:tc>
      </w:tr>
      <w:tr w:rsidR="002B3E1F">
        <w:trPr>
          <w:trHeight w:val="9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2902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6FE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 w:line="180" w:lineRule="atLeast"/>
              <w:ind w:left="82" w:right="62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MONITORAGGIO E CONTROLLO DELLO STATO FITOSTATICO E FITOSANITARIO DELLE ALBERATURE COMUNALI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ANTONAROLI,RICCARDO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-15.000,00</w:t>
            </w:r>
          </w:p>
        </w:tc>
      </w:tr>
      <w:tr w:rsidR="002B3E1F">
        <w:trPr>
          <w:trHeight w:val="27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9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2903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5750554399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04/04/2018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9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9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9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443,90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9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9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9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9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2912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9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9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9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-3.551,20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2904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PA/7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3.329,11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687" w:right="-1" w:hanging="6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TENSOSTRUTTURA AREA MATTEINI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EDIL RUSSI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2773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-49.936,65</w:t>
            </w:r>
          </w:p>
        </w:tc>
      </w:tr>
      <w:tr w:rsidR="002B3E1F">
        <w:trPr>
          <w:trHeight w:val="130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2905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17.491,80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28" w:right="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ESECUZIONE DI INDAGINI E PRESTAZIONIVOLTE AL RILIEVO DELLA VULNERABILITA' SISMICADEGLI ELEMENTI STRUTTURALI E NON STRUTTURALI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TECNO INDAGINI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-227.393,40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2906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FATTPA 4_18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8.196,72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29" w:right="207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SISTEMAZIONE CORNICIONI SCUOLE ELEM.RUSSI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7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I.C.E.P.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2774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-131.147,52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2907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FATTPA 3_18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9.090,91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278" w:right="237" w:firstLine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TETTOIA SCULE ELEM.S.PANCRAZIO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7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I.C.E.P.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2775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-118.181,83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2909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S/519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256" w:right="15" w:hanging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RECUPERO TRATTENUTA TRASP.SCOLASTICO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13" w:right="128" w:hanging="8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CO.E.R.BUS SOC.COOP A 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3233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-195,63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2910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S/520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123,45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256" w:right="15" w:hanging="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RECUPERO TRATTENUTA TRASP.SCOLASTICO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13" w:right="128" w:hanging="8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CO.E.R.BUS SOC.COOP A 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3234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-370,35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2918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7X03276339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197,24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3674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43,83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3675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3676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273,94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3677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3FO17123773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420" w:right="28" w:hanging="3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COMPETENZE SERVIZI DI MANUTENZIONE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OTIS SERVIZI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-5.577,00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3FO17123780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20/12/2017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420" w:right="28" w:hanging="3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COMPETENZE SERVIZI DI MANUTENZIONE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OTIS SERVIZI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-5.577,00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7.559,38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 LUG.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-83.153,18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66,30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RITENUTE 0,5%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63" w:right="9" w:firstLine="6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VITALE SOC.COOP.SOCIALE ONLUS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3275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-265,20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2929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84,61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RITENUTE 05%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63" w:right="9" w:firstLine="6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VITALE SOC.COOP.SOCIALE ONLUS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3274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-338,44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2935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3FO18061144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420" w:right="28" w:hanging="3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COMPETENZE SERVIZI DI MANUTENZIONE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OTIS SERVIZI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2950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-6.435,00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2936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3FO18061138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420" w:right="28" w:hanging="3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COMPETENZE SERVIZI DI MANUTENZIONE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OTIS SERVIZI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2950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-6.435,00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2938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NOLO FOTOCP.GIU.AGO.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SEI M.A.R.C.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5.586,00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2939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E-53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82,14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COPIE A COLORI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SEI M.A.R.C.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1.560,66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2940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GEST.CALORE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SERVIZI ENERGIA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1.475,41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-1.475,41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3319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819,67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-819,67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655,74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3321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-655,74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1.415,57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3322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-1.415,57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3.768,85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-3.768,85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-1.600,00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3.934,43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-3.934,43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2941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GESTIONE CALORE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SERVIZI ENERGIA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-388,00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3293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1.037,00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-1.037,00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3.941,00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3295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-3.941,00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-200,00</w:t>
            </w:r>
          </w:p>
        </w:tc>
      </w:tr>
      <w:tr w:rsidR="002B3E1F">
        <w:trPr>
          <w:trHeight w:val="20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2942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V1/0006562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222,04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"/>
              <w:ind w:left="25" w:right="4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CONVENZIONE INTERCENT-ER 4 SERVIZIO DI PULIZIA E SANIFICAZIONE E SERVIZI AUSILIARI 4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COMPRENSIVI DEI SERVIZI DI CONSULENZA GESTIONALE, STIPULATA IN DATA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07/03/2016.</w:t>
            </w:r>
          </w:p>
          <w:p w:rsidR="002B3E1F" w:rsidRDefault="002B3E1F">
            <w:pPr>
              <w:pStyle w:val="TableParagraph"/>
              <w:spacing w:before="0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PRESTAZIONI A CANONE RESE PER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-3.552,64</w:t>
            </w:r>
          </w:p>
        </w:tc>
      </w:tr>
      <w:tr w:rsidR="002B3E1F">
        <w:trPr>
          <w:trHeight w:val="20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2943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V5/0028244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2.288,54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"/>
              <w:ind w:left="25" w:right="4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CONVENZIONE INTERCENT-ER 4 SERVIZIO DI PULIZIA E SANIFICAZIONE E SERVIZI AUSILIARI 4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COMPRENSIVI DEI SERVIZI DI CONSULENZA GESTIONALE, STIPULATA IN DATA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07/03/2016.</w:t>
            </w:r>
          </w:p>
          <w:p w:rsidR="002B3E1F" w:rsidRDefault="002B3E1F">
            <w:pPr>
              <w:pStyle w:val="TableParagraph"/>
              <w:spacing w:before="0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PRESTAZIONI A CANONE RESE PER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-36.616,64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2944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PJ00294224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CARBURANTI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0" w:right="9" w:hanging="9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KUWAIT PETROLEUM ITALIA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-260,96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160,66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2959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-2.570,56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217,21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-3.475,36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2961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-918,40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556,55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-8.904,80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2945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6.387,49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IMPIANTISPORTIVI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 w:line="180" w:lineRule="atLeast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ASSOCIAZIONE CALCIO DILETTANTISTICA SAN PANCRAZIO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2749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-172.462,23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2946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2018130000275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6.147,54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ACQ.PANCHE GRANITO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METALCO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2953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-98.360,64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2.752,46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2953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-44.039,36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2947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7" w:right="46" w:firstLine="1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SERVIZIO NOLEGGIO GRUPPO ELETTROGENO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 GROUP SAS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3030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-2.400,00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2948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75.568,96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89" w:right="170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RIQUALIFICAZIONE ENERGETICA</w:t>
            </w:r>
            <w:r>
              <w:rPr>
                <w:spacing w:val="-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SCUOLA GODO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8"/>
              <w:ind w:left="937" w:right="191" w:hanging="7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CO.CE.R. COSTRUZIONI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98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-1.511.379,</w:t>
            </w:r>
          </w:p>
          <w:p w:rsidR="002B3E1F" w:rsidRDefault="002B3E1F">
            <w:pPr>
              <w:pStyle w:val="TableParagraph"/>
              <w:spacing w:before="0"/>
              <w:ind w:right="58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20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2949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19.489,32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189" w:right="24" w:firstLine="4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 D AGGREGAZIONE AGO.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-331.318,44</w:t>
            </w:r>
          </w:p>
        </w:tc>
      </w:tr>
      <w:tr w:rsidR="002B3E1F">
        <w:trPr>
          <w:trHeight w:val="20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2952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25/FPA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"/>
              <w:ind w:left="153" w:right="134" w:firstLine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FESTIVAL INTERNAZIONALE DEL FOLCLORE ANNO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2018.</w:t>
            </w:r>
          </w:p>
          <w:p w:rsidR="002B3E1F" w:rsidRDefault="002B3E1F">
            <w:pPr>
              <w:pStyle w:val="TableParagraph"/>
              <w:spacing w:before="0" w:line="180" w:lineRule="atLeast"/>
              <w:ind w:left="82" w:right="6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 DI PROGETTAZIONE GRAFICA E STAMPA MATERIALE PROMOZIONALE - IMPEGNO N. 988/2018 - DETERMINA N. 354/2018 - CIG.: ZDA2476DAD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937" w:right="-19" w:hanging="9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TIPOLITOGRAFIA VALGIMIGLI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21.824,00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2953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1.709,09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265" w:right="24" w:firstLine="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PERNOTTAMENTO GRUPPO FOLKLORE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56" w:right="9" w:firstLine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DAMIANI CAMPRINI DI DAMIANI FULVIA E C. 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3181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15.381,81</w:t>
            </w:r>
          </w:p>
        </w:tc>
      </w:tr>
      <w:tr w:rsidR="002B3E1F">
        <w:trPr>
          <w:trHeight w:val="20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2957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V5/0028526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"/>
              <w:ind w:left="25" w:right="4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CONVENZIONE INTERCENT-ER 4 SERVIZIO DI PULIZIA E SANIFICAZIONE E SERVIZI AUSILIARI 4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COMPRENSIVI DEI SERVIZI DI CONSULENZA GESTIONALE, STIPULATA IN DATA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07/03/2016.</w:t>
            </w:r>
          </w:p>
          <w:p w:rsidR="002B3E1F" w:rsidRDefault="002B3E1F">
            <w:pPr>
              <w:pStyle w:val="TableParagraph"/>
              <w:spacing w:before="0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PRESTAZIONI EXTRA CANONE RESE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3034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-521,40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2960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8.196,72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CAMPO CALCETTO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GAMIE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3035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-73.770,48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2963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2.741,06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CAMPO CALCETTO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GAMIE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2974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-46.598,02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2968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81"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VERIFICA IMPIANTO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DI MESSA A TERRA C/O </w:t>
            </w:r>
            <w:r>
              <w:rPr>
                <w:spacing w:val="-11"/>
                <w:sz w:val="16"/>
                <w:szCs w:val="16"/>
              </w:rPr>
              <w:t xml:space="preserve">I </w:t>
            </w:r>
            <w:r>
              <w:rPr>
                <w:sz w:val="16"/>
                <w:szCs w:val="16"/>
              </w:rPr>
              <w:t>SEGUENTI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IMPIANTI: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2975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-11.344,00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2969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81" w:right="15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VERIFICA IMPIANTO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DI MESSA A TERRA C/O </w:t>
            </w:r>
            <w:r>
              <w:rPr>
                <w:spacing w:val="-11"/>
                <w:sz w:val="16"/>
                <w:szCs w:val="16"/>
              </w:rPr>
              <w:t xml:space="preserve">I </w:t>
            </w:r>
            <w:r>
              <w:rPr>
                <w:sz w:val="16"/>
                <w:szCs w:val="16"/>
              </w:rPr>
              <w:t>SEGUENTI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IMPIANTI: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T&amp;A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2975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-12.848,00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2970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25" w:right="5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SERVIZIO DI RASSEGNA STAMPA TELEMATICA PERIODO GIUGNO/SETTEMBRE</w:t>
            </w:r>
            <w:r>
              <w:rPr>
                <w:spacing w:val="-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PRESSLINE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-13.031,20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2971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19.696,26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FATTURA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COLAS SOC. COOP.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-177.266,34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2973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37" w:right="60" w:hanging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TRASPORTO CARCASSA CANE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7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V.T.L.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2973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-2.100,00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2974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95" w:right="2" w:hanging="8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ACCOGLIENZA PROFUGHI GIU.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729" w:right="9" w:hanging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ASSOCIAZIONE FARSI PROSSIMO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3198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48.360,00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2975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0002136189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GEST.ATTI AMM.VI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3180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-1.350,00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2976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0001123077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SPESE POSTALI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3179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-536,25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2977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0001123617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367,20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89" w:right="393" w:hanging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SPESE POSTALI ANTICIPATE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3178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-1.836,00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2978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232,83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491" w:right="24" w:hanging="1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INFORMAGIOVANI - AGOSTO 2018-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 SOC. COOP.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-3.492,45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2979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232,83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491" w:right="135" w:hanging="3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SPORTELLO LAVORO - AGOSTO 2018-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 SOC. COOP.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-3.492,45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2980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1.241,76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82" w:right="24" w:hanging="6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BIBLIOTECA AGOSTO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 SOC. COOP.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-18.626,40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2982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5750631091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IT001E48088221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-6,71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2983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5750631751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IT001E55174181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-9,92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2984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5750632490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-10,83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2985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5750633734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-12,71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2986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5750634000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-13,46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2987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5750634897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-15,70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2988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5750635425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-16,84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2989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5750635430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-16,87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2990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5750635531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IT001E48139307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-17,25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2991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5750635627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IT001E53914335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-17,54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2992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5750635885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IT001E53913161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-18,50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2993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5750635961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18,76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-18,76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2994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5750636107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2995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5750636275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-19,88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2996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5750636577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IT001E53912492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-21,22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2997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5750637276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2998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5750637367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26,95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-26,95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2999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5750637488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-27,84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3000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5750638109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31,79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-31,79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3001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5750638200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IT001E48581277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-32,35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3002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5750638720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IT001E53956913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-37,89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3003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5750638831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IT001E48088211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-39,42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3004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5750638963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-41,27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3005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5750639528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-51,11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3006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5750639530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-51,16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3007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5750639622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-53,11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3008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5750639627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-53,25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3009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5750639722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3010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5750639827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-58,41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3011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5750639943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61,33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IT001E04392477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-61,33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3012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5750640028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63,45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IT001E04392478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-63,45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3013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5750640062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-64,26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3014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5750640138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66,15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-66,15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3015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5750640177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IT001E48663429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-67,50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3016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5750640199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-68,07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3017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5750640293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IT001E49463043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-71,32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3018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5750640327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71,72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-71,72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3019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5750640565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80,69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-80,69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3020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5750640662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84,42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-84,42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3021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5750640667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-15,17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2981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5750630596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IT001E48663431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3022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5750640724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86,71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-86,71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3023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5750640738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-86,99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3024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5750640805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89,42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-89,42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3025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5750640867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IT001E48877787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-91,47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3026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5750640887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-92,15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3027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5750640951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IT001E48046483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-93,90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3028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5750640952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-93,91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3029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5750641026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-96,41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3030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5750641118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IT001E48159924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-99,86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3031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5750641196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-103,93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3032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5750641210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-52,21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3228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3033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5750641300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IT001E48319879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-108,32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3034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5750641393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-112,58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3035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5750641530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119,60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-119,60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3036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5750641660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128,16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IT001E04392479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-128,16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3037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5750641676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128,87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-128,87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3038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5750641713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131,38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-131,38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3039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5750641783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135,42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-135,42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3040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5750641808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IT001E48588599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-137,40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3041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5750641819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138,29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3222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-138,29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3042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5750641820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138,41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-138,41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3043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5750642019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154,33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-154,33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3044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5750642079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-160,09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3045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5750642102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161,38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IT001E49699840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-161,38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3046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5750642213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172,48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3226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-172,48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3047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5750642364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185,85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-185,85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3048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5750642441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196,06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-196,06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3049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5750642502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202,54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-202,54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3050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5750642586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213,60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IT001E48239349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-213,60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3051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5750642591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214,44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-214,44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3052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5750642658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222,93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-222,93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3053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5750642698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227,44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-227,44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3054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5750642717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231,41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-231,41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3055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5750642787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241,57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-241,57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3056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5750642814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246,45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-246,45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3057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5750642815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246,57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IT001E48446813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-246,57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3058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5750642826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247,83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-247,83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3059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5750642840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249,73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-249,73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3060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5750642882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256,46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-256,46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3061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5750642918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263,83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-263,83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3062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5750642938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268,13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-268,13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3063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5750642944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269,82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-269,82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3064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5750643183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327,24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-327,24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3065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5750643191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329,52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-329,52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3066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5750643256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346,59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-346,59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3067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5750643277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354,98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IT001E48196575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-354,98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3068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5750643451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412,27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-412,27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3069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5750643512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268,06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-268,06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178,70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-178,70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3070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5750643562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469,79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-469,79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headerReference w:type="default" r:id="rId35"/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3071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5750643615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496,25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-496,25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3072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5750643712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563,15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-563,15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3073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5750643727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573,25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-573,25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3074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5750643734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578,31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-578,31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3075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5750643737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580,69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-580,69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3076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5750643849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683,22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-683,22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3077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5750643863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700,43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-700,43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3078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5750643893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745,78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-745,78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3079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5750644083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1.116,47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-1.116,47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3080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5750644194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1.490,55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3221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-1.490,55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3081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5750644249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1.775,03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-1.775,03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3082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9/F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98"/>
              <w:ind w:left="509" w:right="468" w:firstLine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CESSIONE DI CARBURANTE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 w:line="180" w:lineRule="atLeast"/>
              <w:ind w:left="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FERRI,GIUSEPPE CARBURANTI E AUTOLAVAGGIO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43,35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3200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18,40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3083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73" w:right="-3" w:hanging="8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ACCOGLIENZA STRANIERI LUG.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729" w:right="9" w:hanging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ASSOCIAZIONE FARSI PROSSIMO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3198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-386.880,00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3084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V2/585226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414,78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CANCELLERIA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ERREBIAN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3189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-1.244,34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3085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401/FE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719,77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CANCELLERIA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HARTEX GROUP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-5.038,39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3086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13.715,18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ORE NIDO EDUC.LUG.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-150.866,98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3087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363,70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PROL.ORARIO NIDO LUG.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-4.000,70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3088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7.069,26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ORE NIDO LUG.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-77.761,86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3089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510,11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73" w:right="153" w:hanging="6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COORD.PEDAGOGICO LUG.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-5.611,21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3090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769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2.173,08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163" w:right="24" w:firstLine="4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SPORTELLO POLIFUNZIONALE LUG.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-23.903,88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3091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FPA 2/18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638" w:right="24" w:hanging="5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PRODOTTI PROMOZIONE TURISTICA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533" w:right="258" w:hanging="2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COMUNICATTIVI SRLS UNIPERSONALE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-30.000,00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3092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647,42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69" w:righ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COMPENSO SU INCASSI INGIUNZIONI AGOSTO 2018 - TRIBUTI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8"/>
              <w:ind w:left="187" w:right="145" w:firstLine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SO.R.IT. SOCIETA' RISCOSSIONI ITALIA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34.313,26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3867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1.328,18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3868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2.773,49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3093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720,03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69" w:righ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COMPENSO SU INCASSI INGIUNZIONI AGOSTO 2018 - POLIZIA MUNICIPALE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87" w:right="145" w:firstLine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SO.R.IT. SOCIETA' RISCOSSIONI ITALIA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3869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38.161,59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3120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compenso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654" w:right="303" w:hanging="3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CESSIONE DIRITTI D'AUTORE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LUPO JALLA',DANIELE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47.000,00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67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3143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121800041844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135.038,24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6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AMBIENTE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3389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8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-2.160.611,</w:t>
            </w:r>
          </w:p>
          <w:p w:rsidR="002B3E1F" w:rsidRDefault="002B3E1F">
            <w:pPr>
              <w:pStyle w:val="TableParagraph"/>
              <w:spacing w:before="0" w:line="167" w:lineRule="exact"/>
              <w:ind w:right="58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84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3144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121800041810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135.038,24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6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AMBIENTE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3389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8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-2.160.611,</w:t>
            </w:r>
          </w:p>
          <w:p w:rsidR="002B3E1F" w:rsidRDefault="002B3E1F">
            <w:pPr>
              <w:pStyle w:val="TableParagraph"/>
              <w:spacing w:before="0" w:line="167" w:lineRule="exact"/>
              <w:ind w:right="58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84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3147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121800041829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135.038,24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6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AMBIENTE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3389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8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-2.160.611,</w:t>
            </w:r>
          </w:p>
          <w:p w:rsidR="002B3E1F" w:rsidRDefault="002B3E1F">
            <w:pPr>
              <w:pStyle w:val="TableParagraph"/>
              <w:spacing w:before="0" w:line="167" w:lineRule="exact"/>
              <w:ind w:right="58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84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3156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4284\R1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1.572,00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73" w:right="24" w:hanging="7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SERV.DI SORVEGLIANZA LUG.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937" w:right="180" w:hanging="7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CITTADINI DELL'ORDINE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3188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-4.716,00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3157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181164867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03081000655508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MACCABELLI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-26,66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3158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181164868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03081000655878 VIA 11 DON MINZONI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-50,00</w:t>
            </w:r>
          </w:p>
        </w:tc>
      </w:tr>
      <w:tr w:rsidR="002B3E1F">
        <w:trPr>
          <w:trHeight w:val="9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3159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181164869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03081000656067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87" w:right="66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ROMA 13 CENTRO PARADISO - 48026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-92,86</w:t>
            </w:r>
          </w:p>
        </w:tc>
      </w:tr>
      <w:tr w:rsidR="002B3E1F">
        <w:trPr>
          <w:trHeight w:val="73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3160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181164870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03081000657597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MACCABELLI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-14,10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3161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181164871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5" w:right="2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03081000659280 VIA 11 CAVOUR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3312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-30,27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3162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181164872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03081000660901 VIA 11 GIORDANO BRUNO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-42,87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3163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181164873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03081000660902 VIA 13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CARRARONE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-36,05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3164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181164874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00" w:right="77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03081000660903 VIA 11 MADRARA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-17,42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3165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181164875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42" w:right="2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03081000660906 VIA 7 D.A. FARINI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-30,44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3166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181164876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03081000660907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MACCABELLI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-11,39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3167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181164877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245,38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51" w:right="31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03081000660908 VIA 11 ILARIA ALPI - 48026</w:t>
            </w:r>
            <w:r>
              <w:rPr>
                <w:spacing w:val="-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-245,38</w:t>
            </w:r>
          </w:p>
        </w:tc>
      </w:tr>
      <w:tr w:rsidR="002B3E1F">
        <w:trPr>
          <w:trHeight w:val="40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1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3168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1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181164878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1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1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1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1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/>
              <w:ind w:left="42" w:firstLine="1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03081000660910 VIA 7 D.A.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1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1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1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1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1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1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1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-8,10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6260" w:type="dxa"/>
            <w:gridSpan w:val="6"/>
            <w:tcBorders>
              <w:lef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FARINI - 48026 RUSSI RA</w:t>
            </w:r>
          </w:p>
        </w:tc>
        <w:tc>
          <w:tcPr>
            <w:tcW w:w="7660" w:type="dxa"/>
            <w:gridSpan w:val="7"/>
            <w:tcBorders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3169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181164879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03081000660911 VIA 11 GODO VECCHIA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3311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-30,27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3170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181164880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03081000660912 VIA 11 DON MINZONI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-29,63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3171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181164881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38" w:right="15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03081000660913 VIA 11 G. UNGARETTI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-108,48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3172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181164882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429,26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27" w:right="104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03081000660914 VIA 11 ROMA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3303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-429,26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3173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181164883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21,39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31" w:right="111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03081000660916 VIA 11 PIAVE - 48026 GODO</w:t>
            </w:r>
            <w:r>
              <w:rPr>
                <w:spacing w:val="-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-21,39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3174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181164884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03081000660917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MONTESSORI - 48026 GODO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-115,62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-115,62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3175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181164885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68" w:right="47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03081000660919 VIA 11 G. RANDI - 48026 SAN PANCRAZIO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-21,26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3176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181164886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53,44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36" w:right="114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03081000660920 VIA 11 XVII NOVEMBRE - 48026 SAN PANCRAZIO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-53,44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3177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181164887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03081001596300 VIA 11 DON MINZONI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-12,48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3178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181164888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59,29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03081000660754 VIA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CALDERANA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-59,29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3179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V1/0007064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222,04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PULIZIA CENTRI CIVICI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-888,16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3180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V5/0029796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2.288,54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PULIZIE UFF.COMUNALI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3193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-9.154,16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3181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ABBONAMENTO QUOTIDIANI CENTRO CIVICO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PEDINI PATRIZIA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3230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-73,50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3183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02/0000082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35.247,99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35" w:right="118" w:hanging="5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MANUT.MARCIAPIEDI E STRADE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CEAR SOC.COOP.CONS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3187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-140.991,96</w:t>
            </w:r>
          </w:p>
        </w:tc>
      </w:tr>
      <w:tr w:rsidR="002B3E1F">
        <w:trPr>
          <w:trHeight w:val="380"/>
        </w:trPr>
        <w:tc>
          <w:tcPr>
            <w:tcW w:w="1160" w:type="dxa"/>
            <w:vMerge w:val="restart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3184</w:t>
            </w:r>
          </w:p>
        </w:tc>
        <w:tc>
          <w:tcPr>
            <w:tcW w:w="1200" w:type="dxa"/>
            <w:vMerge w:val="restart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01/E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10/09/2018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21/09/2018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21/10/2018</w:t>
            </w:r>
          </w:p>
        </w:tc>
        <w:tc>
          <w:tcPr>
            <w:tcW w:w="1320" w:type="dxa"/>
            <w:vMerge w:val="restart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6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2.427,15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482" w:right="291" w:hanging="1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REALIZZAZIONE DI INTERVENTI DI</w:t>
            </w:r>
          </w:p>
        </w:tc>
        <w:tc>
          <w:tcPr>
            <w:tcW w:w="720" w:type="dxa"/>
            <w:vMerge w:val="restart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2320" w:type="dxa"/>
            <w:vMerge w:val="restart"/>
          </w:tcPr>
          <w:p w:rsidR="002B3E1F" w:rsidRDefault="002B3E1F">
            <w:pPr>
              <w:pStyle w:val="TableParagraph"/>
              <w:spacing w:before="98"/>
              <w:ind w:left="36" w:right="-6" w:firstLine="3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GUGNONI,EUGENIO TINTEGGIATURA E VERNICIA</w:t>
            </w:r>
          </w:p>
        </w:tc>
        <w:tc>
          <w:tcPr>
            <w:tcW w:w="1300" w:type="dxa"/>
            <w:vMerge w:val="restart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3290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  <w:vMerge w:val="restart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  <w:vMerge w:val="restart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21.844,35</w:t>
            </w:r>
          </w:p>
        </w:tc>
      </w:tr>
      <w:tr w:rsidR="002B3E1F">
        <w:trPr>
          <w:trHeight w:val="160"/>
        </w:trPr>
        <w:tc>
          <w:tcPr>
            <w:tcW w:w="11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</w:tr>
    </w:tbl>
    <w:p w:rsidR="002B3E1F" w:rsidRDefault="002B3E1F">
      <w:pPr>
        <w:rPr>
          <w:sz w:val="2"/>
          <w:szCs w:val="2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1120"/>
        </w:trPr>
        <w:tc>
          <w:tcPr>
            <w:tcW w:w="6260" w:type="dxa"/>
            <w:gridSpan w:val="6"/>
            <w:tcBorders>
              <w:lef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" w:line="180" w:lineRule="atLeast"/>
              <w:ind w:left="29" w:right="9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SISTEMAZIONE IN PIAZZA BACCARINI: MURO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LAPIDE CADUTI E SISTEMAZIONI VARIE DI INTONACO AMMALORATO NEGLI UFFICI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COMUNALI</w:t>
            </w:r>
          </w:p>
        </w:tc>
        <w:tc>
          <w:tcPr>
            <w:tcW w:w="7660" w:type="dxa"/>
            <w:gridSpan w:val="7"/>
            <w:tcBorders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5.769,57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3290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51.926,13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3185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PA/8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16.363,64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SISTEMAZIONE PIASTRA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EDIL RUSSI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196.363,68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3186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1.455,00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602" w:right="24" w:hanging="4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VENDITA ESSICCATOIO ASILO NIDO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1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GBM ELETTROCHIMICA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3197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4.365,00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3187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1010504389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134,22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22" w:right="59" w:hanging="4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NOLO FOTOCOPIATRICE UFF.TECNICO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83" w:right="9" w:firstLine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KYOCERA DOCUMENT SOLUTIONS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-671,10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3193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2000780310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3.019,20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647" w:right="121" w:hanging="4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PASTI MENSA CENTRO PARADISO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0" w:right="-19" w:hanging="9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BASSA ROMAGNA CATERING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-39.249,60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3194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2000780309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2.403,70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60" w:right="-8" w:hanging="8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PASTI CENTRO PARADISO AGO.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0" w:right="-19" w:hanging="9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BASSA ROMAGNA CATERING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-31.248,10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3195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1.891,74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611" w:right="24" w:hanging="3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PREST.ORARIE NIDO EDUC.AGO.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3581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-9.458,70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3196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2.456,30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611" w:right="24" w:hanging="3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PREST.ORARIE NIDO EDUC.AGO.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3579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-12.281,50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3197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1.655,78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673" w:right="24" w:hanging="4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PREST.ORARIE NIDO AUS.AGO.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3579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-8.278,90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3198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88,71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611" w:right="24" w:hanging="3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PREST.ORARIE NIDO EDUC.AGO.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3580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-443,55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3199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25.690,00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07" w:hanging="5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GEST.PROFUGHI VIA SACCO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485" w:right="9" w:hanging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COOP. SOCIALE SOL.CO SOC.COOP.A.R.L.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3538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-282.590,00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3202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SP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13.530,00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605" w:right="155" w:hanging="4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RIQUALIFICAZIONE "IL VILLAGGIO"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511" w:right="471" w:firstLine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DELTAMBIENTE SOC.COOP.AGR.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40.590,00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3203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1.804,43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SERV.BIBLIOTECARI AGO.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3393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-27.066,45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3205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638" w:right="24" w:hanging="4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CESSIONE ARTICOLI IN CERAMICA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12" w:right="9" w:hanging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NORD SPORT PREMIAZIONI SPORTIVE DI FESTA OMAR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3194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3206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S-69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5.415,08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189" w:right="148" w:firstLine="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AMPLIAMENTO RETE VIDEOSORVEGLIANZA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GAMIE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3291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16.245,24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3207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5.752,32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ARREDI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MOBILFERRO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-40.266,24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3208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ARMADIO AD ANTE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MOBILFERRO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-1.295,00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3209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V5/0030294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633" w:right="24" w:hanging="4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SERV.CUSTODIA SALA CONVEGNI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3276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-252,80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1153/a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67" w:right="268" w:hanging="25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MODULO BABYLON ECONOMICA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GIES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60.000,00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2000930051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206,06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MERENDE MENSA AGO.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0" w:right="-19" w:hanging="9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BASSA ROMAGNA CATERING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-1.442,42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193,75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51" w:right="10" w:firstLine="2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MENSA DIPENDENTI COMUNALI AGOSTO 2018:</w:t>
            </w:r>
          </w:p>
          <w:p w:rsidR="002B3E1F" w:rsidRDefault="002B3E1F">
            <w:pPr>
              <w:pStyle w:val="TableParagraph"/>
              <w:spacing w:before="0" w:line="180" w:lineRule="atLeast"/>
              <w:ind w:left="447" w:right="24" w:hanging="3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3 BUONI AZZURRI E N. 20 BUONI ROSA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49" w:right="93" w:hanging="7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CAFE' LATINO DI SAMORE' SERGIO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3387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-387,50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N.I. 000003217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01" w:right="80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RIMBORSO SPESE SERVIZIO DI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TESORERIA AGOSTO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CASSA DI RAVENNA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16/08/2018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-83.220,00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3219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N.I. 000003219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01" w:right="80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RIMBORSO SPESE SERVIZIO DI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TESORERIA SETTEMBRE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CASSA DI RAVENNA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14/09/2018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-12.540,00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3221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198/FE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2.203,00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NOLO WC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6216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74" w:right="9" w:hanging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TAILORSAN SRL SOCIETA' A RESPONSABILITA' LIMITATA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3400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-52.872,00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3222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DELIBERA AEEG N.280/07 - FATTURAZIONE RITIRO DEDICATO RID063293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8"/>
              <w:ind w:left="183" w:right="9" w:firstLine="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GESTORE DEI SERVIZI ENERGETICI - GSE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4304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186,76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3232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PA/049/2018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338,67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60" w:right="239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TRASCRIZIONI CC E RIUNIONI GENNAIO - AGOSTO 20 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S.B.T. DI BOLLANI CRISTINA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-677,34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3233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401685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556,54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416" w:right="72" w:hanging="3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 RESI NEL MESE DI AGOSTO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NEXIVE S.C.A.R.L.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-6.121,94</w:t>
            </w:r>
          </w:p>
        </w:tc>
      </w:tr>
      <w:tr w:rsidR="002B3E1F">
        <w:trPr>
          <w:trHeight w:val="16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9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3235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9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9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9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9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24.400,00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30" w:right="10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SFALCIO DELL'ERBA NELLE BANCHINE STRADALI,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SISTEMAZIONE STRADE BIANCHE CON RUSPA, PULIZIA</w:t>
            </w:r>
            <w:r>
              <w:rPr>
                <w:spacing w:val="-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CUNETTE STRADALI, PULIZIA AREA VERDE E ARGINE FIUME LAMONE PRESSO PALAZZO SAN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GIACOMO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9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4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1009" w:right="9" w:hanging="9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GAMBI SOCIETA' AGRICOLA S.S.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9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9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9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19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-48.800,00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3236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4.236,06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TEATRO SCUOLA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658" w:right="168" w:hanging="4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RAVENNA TEATRO SOC. COOP. A 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3278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-29.652,42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3248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N.I. 000003248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ARIOSTEA BROKER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-6.500,00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3249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N.I. 000003249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ARIOSTEA BROKER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3069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-1.300,00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3250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N.I. 000003250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ARIOSTEA BROKER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3068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-3.900,00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3251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111805281171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333,73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-1.668,65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3252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111805281172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238,21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-1.191,05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3253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111805281173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-167,45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3254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111805281174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147,01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-735,05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3255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111805281175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-121,30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3256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111805281176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143,84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-719,20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3257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111805281177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-42,05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3258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111805281178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-59,95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3259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111805281179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313,89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-1.569,45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3260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111805281180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-41,15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3261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111805281181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-42,05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3262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111805281182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-42,05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3263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111805281183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-42,90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3264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111805281184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-42,05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3266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111805281186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-42,90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3267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111805281187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301,39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-1.506,95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3268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111805281188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-45,05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3269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111805281189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453,63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-2.268,15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3270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111805281190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579,15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-2.895,75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3276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111805281196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3271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111805281191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-41,10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3272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111805281192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836,71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-4.183,55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278,90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-1.394,50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3273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111805281193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127,89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-639,45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3274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111805281194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-120,40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3275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111805281195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-41,10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3277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111805281197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408,19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-2.040,95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3278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111805281198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339,02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-1.695,10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3279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111805281199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-41,10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3280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111805281200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-42,45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3281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-148,00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88,79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-443,95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3282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405,21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-2.026,05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3283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111805281203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-42,45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3284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-105,55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3285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373,79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-1.868,95</w:t>
            </w:r>
          </w:p>
        </w:tc>
      </w:tr>
      <w:tr w:rsidR="002B3E1F">
        <w:trPr>
          <w:trHeight w:val="280"/>
        </w:trPr>
        <w:tc>
          <w:tcPr>
            <w:tcW w:w="11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3286</w:t>
            </w:r>
          </w:p>
        </w:tc>
        <w:tc>
          <w:tcPr>
            <w:tcW w:w="1200" w:type="dxa"/>
            <w:vMerge w:val="restart"/>
          </w:tcPr>
          <w:p w:rsidR="002B3E1F" w:rsidRDefault="002B3E1F">
            <w:pPr>
              <w:pStyle w:val="TableParagraph"/>
              <w:spacing w:before="100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111805281206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  <w:vMerge w:val="restart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</w:t>
            </w:r>
          </w:p>
        </w:tc>
        <w:tc>
          <w:tcPr>
            <w:tcW w:w="720" w:type="dxa"/>
            <w:vMerge w:val="restart"/>
          </w:tcPr>
          <w:p w:rsidR="002B3E1F" w:rsidRDefault="002B3E1F">
            <w:pPr>
              <w:pStyle w:val="TableParagraph"/>
              <w:spacing w:before="100"/>
              <w:ind w:left="1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  <w:vMerge w:val="restart"/>
          </w:tcPr>
          <w:p w:rsidR="002B3E1F" w:rsidRDefault="002B3E1F">
            <w:pPr>
              <w:pStyle w:val="TableParagraph"/>
              <w:spacing w:before="100"/>
              <w:ind w:left="7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  <w:vMerge w:val="restart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3613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  <w:vMerge w:val="restart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-42,45</w:t>
            </w:r>
          </w:p>
        </w:tc>
      </w:tr>
      <w:tr w:rsidR="002B3E1F">
        <w:trPr>
          <w:trHeight w:val="80"/>
        </w:trPr>
        <w:tc>
          <w:tcPr>
            <w:tcW w:w="11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</w:tr>
    </w:tbl>
    <w:p w:rsidR="002B3E1F" w:rsidRDefault="002B3E1F">
      <w:pPr>
        <w:rPr>
          <w:sz w:val="2"/>
          <w:szCs w:val="2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6260" w:type="dxa"/>
            <w:gridSpan w:val="6"/>
            <w:tcBorders>
              <w:lef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ACQUA</w:t>
            </w:r>
          </w:p>
        </w:tc>
        <w:tc>
          <w:tcPr>
            <w:tcW w:w="7660" w:type="dxa"/>
            <w:gridSpan w:val="7"/>
            <w:tcBorders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3287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-153,60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3288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-387,55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3289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-41,10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3290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-41,10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3291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111805281211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-41,10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3292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111805281212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-119,95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3293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-42,90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3294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49,44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-247,20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3295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-214,30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3296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-245,85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3297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-41,10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3298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-42,90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3299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111805281219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-120,40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3300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-479,85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3301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111805281221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-38,05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3303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3302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111805281222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39,05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-195,25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3305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61,14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-305,70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3306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111805281226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-248,45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3307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-135,45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3308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111805281228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36,58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-182,90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3309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-41,20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3310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111805281230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43,22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-216,10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3311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111805281231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247,64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-1.238,20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3312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175,50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-877,50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67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6260" w:type="dxa"/>
            <w:gridSpan w:val="6"/>
            <w:tcBorders>
              <w:lef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ACQUA</w:t>
            </w:r>
          </w:p>
        </w:tc>
        <w:tc>
          <w:tcPr>
            <w:tcW w:w="7660" w:type="dxa"/>
            <w:gridSpan w:val="7"/>
            <w:tcBorders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3313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111805281233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-41,55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3314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111805281234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-57,30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3315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111805281235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-41,55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3316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111805281236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-41,55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3317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111805281237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-41,10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3318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111805281238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-41,55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3319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111805281239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-41,55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3320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264,39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-1.321,95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3321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111805281241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189,96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-949,80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3322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111805281242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133,34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-666,70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3323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111805281243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-55,55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3324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111805281244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-42,90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3325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111805281245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-133,85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3326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111805281246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-26,90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3327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111805281247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3621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-98,40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3328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111805281248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3621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-97,25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3329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111805281249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3621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-100,55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3330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111805281250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-293,90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3331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111805281251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179,94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75" w:right="24" w:hanging="5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ACQUA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3622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-899,70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3332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4.131,72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46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CENTRI ESTIVI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 w:line="180" w:lineRule="atLeast"/>
              <w:ind w:left="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SELENIA SOCIETA COOPERATIVA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3587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-61.975,80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3333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FATTPA 22_18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5.690,57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RG 3187/2017 VODAFONE ITALIA SPA CONTRO COMUNE RUSSI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OLLARI,ROBERTO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3339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-22.762,28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3335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365,04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right="54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MAT.PULIZIA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COMPREUR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3338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-1.460,16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3336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2272/FE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518,55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right="48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CANCELLERIA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KRATOS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3330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-1.037,10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3337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2273/FE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BUATE INTESTATE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KRATOS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-408,00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3338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7/2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27/10/2018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256" w:right="24" w:firstLin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TUBO SCARICO GAS ESSICCATOIO ASILO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1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GBM ELETTROCHIMICA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3297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</w:t>
            </w:r>
          </w:p>
        </w:tc>
      </w:tr>
      <w:tr w:rsidR="002B3E1F">
        <w:trPr>
          <w:trHeight w:val="9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3342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27.272,73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 w:line="180" w:lineRule="atLeast"/>
              <w:ind w:left="69" w:right="50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REALIZZAZIONE INTERVENTI PER LA SAFETY E SECURITY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NEL CENTRO STORICO DI RUSSI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SIN.EL.CO SINERGIE ELETTROTECNICHE CONSORZIATE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-136.363,65</w:t>
            </w:r>
          </w:p>
        </w:tc>
      </w:tr>
      <w:tr w:rsidR="002B3E1F">
        <w:trPr>
          <w:trHeight w:val="55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3345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8.196,72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97"/>
              <w:ind w:left="78" w:right="24" w:firstLine="2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AL PATRIMONIO COMUNALE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 w:line="180" w:lineRule="atLeast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SIN.EL.CO SINERGIE ELETTROTECNICHE CONSORZIATE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3331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-40.983,60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3350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172.656,34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89" w:right="170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RIQUALIFICAZIONE ENERGETICA</w:t>
            </w:r>
            <w:r>
              <w:rPr>
                <w:spacing w:val="-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SCUOLA GODO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8"/>
              <w:ind w:left="937" w:right="191" w:hanging="7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CO.CE.R. COSTRUZIONI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98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-1.208.594,</w:t>
            </w:r>
          </w:p>
          <w:p w:rsidR="002B3E1F" w:rsidRDefault="002B3E1F">
            <w:pPr>
              <w:pStyle w:val="TableParagraph"/>
              <w:spacing w:before="0"/>
              <w:ind w:right="58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38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3355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PJ00378784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210,90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CARBURANTI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0" w:right="9" w:hanging="9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KUWAIT PETROLEUM ITALIA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3333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-632,70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74,45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3334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-223,35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1.359,33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3335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-4.077,99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3336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-178,02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3356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10/F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63,95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98"/>
              <w:ind w:left="509" w:right="468" w:firstLine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CESSIONE DI CARBURANTE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 w:line="180" w:lineRule="atLeast"/>
              <w:ind w:left="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FERRI,GIUSEPPE CARBURANTI E AUTOLAVAGGIO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-63,95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46,41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3421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-46,41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3363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73" w:right="-16" w:hanging="8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E POSA HARD DISK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CO.M.I.TEL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3337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-3.390,00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3364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000019/18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1.350,00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BOLLETTINO COMUNALE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991" w:right="17" w:hanging="9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TIPOGRAFIA COMMERCIALE 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3390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-9.450,00</w:t>
            </w:r>
          </w:p>
        </w:tc>
      </w:tr>
      <w:tr w:rsidR="002B3E1F">
        <w:trPr>
          <w:trHeight w:val="9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3366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1.898,08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 w:line="180" w:lineRule="atLeast"/>
              <w:ind w:left="105" w:right="86" w:firstLine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MENSA DIPENDENTI COMUNALI MAGGIO - SETTEMBRE 2018: N. 1 BUONI AZZURRI E N.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231 BUONI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ROSA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45" w:right="9" w:firstLine="1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 CENTRALE DI SANGIORGI R. &amp; C. SAS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3398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-11.388,48</w:t>
            </w:r>
          </w:p>
        </w:tc>
      </w:tr>
      <w:tr w:rsidR="002B3E1F">
        <w:trPr>
          <w:trHeight w:val="37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98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3368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98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8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8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8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98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1.044,06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" w:line="180" w:lineRule="atLeast"/>
              <w:ind w:left="518" w:right="4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E POSTO ELEMENTARE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98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98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8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8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98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98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-18.793,08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3369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345" w:right="24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SUPPORTO SISTEMA SCOLASTICO SET.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-1.897,56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3370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316,26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212" w:right="24" w:firstLine="4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CENTRI DI AGGRAGAZIONE SET.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3600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-5.692,68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3371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659,10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ARREDI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MOBILFERRO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3281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-8.568,30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3372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S/579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2.080,43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82" w:right="-17" w:hanging="8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TRASPORTO SCOLASTICO SET.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13" w:right="128" w:hanging="8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CO.E.R.BUS SOC.COOP A 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-41.608,60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3375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2000780320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2.666,44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PASTI MENSA ASILO SET.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0" w:right="-19" w:hanging="9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BASSA ROMAGNA CATERING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3603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-53.328,80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3376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24.955,00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60" w:right="1" w:hanging="8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ACCOGLIENZA PROFUGHI AGO.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485" w:right="9" w:hanging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COOP. SOCIALE SOL.CO SOC.COOP.A.R.L.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3539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-673.785,00</w:t>
            </w:r>
          </w:p>
        </w:tc>
      </w:tr>
      <w:tr w:rsidR="002B3E1F">
        <w:trPr>
          <w:trHeight w:val="7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3"/>
              <w:rPr>
                <w:rFonts w:ascii="Times New Roman"/>
                <w:sz w:val="25"/>
                <w:szCs w:val="25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3377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3"/>
              <w:rPr>
                <w:rFonts w:ascii="Times New Roman"/>
                <w:sz w:val="25"/>
                <w:szCs w:val="25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3"/>
              <w:rPr>
                <w:rFonts w:ascii="Times New Roman"/>
                <w:sz w:val="25"/>
                <w:szCs w:val="25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3"/>
              <w:rPr>
                <w:rFonts w:ascii="Times New Roman"/>
                <w:sz w:val="25"/>
                <w:szCs w:val="25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3"/>
              <w:rPr>
                <w:rFonts w:ascii="Times New Roman"/>
                <w:sz w:val="25"/>
                <w:szCs w:val="25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3"/>
              <w:rPr>
                <w:rFonts w:ascii="Times New Roman"/>
                <w:sz w:val="25"/>
                <w:szCs w:val="25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535,57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27" w:right="105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MENSA DIPENDENTI COMUNALI SETTEMBRE 2018: N. 15 BUONI AZZURRI E N. 47 BUONI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3"/>
              <w:rPr>
                <w:rFonts w:ascii="Times New Roman"/>
                <w:sz w:val="25"/>
                <w:szCs w:val="25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3"/>
              <w:rPr>
                <w:rFonts w:ascii="Times New Roman"/>
                <w:sz w:val="17"/>
                <w:szCs w:val="17"/>
              </w:rPr>
            </w:pPr>
          </w:p>
          <w:p w:rsidR="002B3E1F" w:rsidRDefault="002B3E1F">
            <w:pPr>
              <w:pStyle w:val="TableParagraph"/>
              <w:spacing w:before="0"/>
              <w:ind w:left="849" w:right="93" w:hanging="7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CAFE' LATINO DI SAMORE' SERGIO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3"/>
              <w:rPr>
                <w:rFonts w:ascii="Times New Roman"/>
                <w:sz w:val="25"/>
                <w:szCs w:val="25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3388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3"/>
              <w:rPr>
                <w:rFonts w:ascii="Times New Roman"/>
                <w:sz w:val="25"/>
                <w:szCs w:val="25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3"/>
              <w:rPr>
                <w:rFonts w:ascii="Times New Roman"/>
                <w:sz w:val="25"/>
                <w:szCs w:val="25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3"/>
              <w:rPr>
                <w:rFonts w:ascii="Times New Roman"/>
                <w:sz w:val="25"/>
                <w:szCs w:val="25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3"/>
              <w:rPr>
                <w:rFonts w:ascii="Times New Roman"/>
                <w:sz w:val="25"/>
                <w:szCs w:val="25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-9.640,26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6260" w:type="dxa"/>
            <w:gridSpan w:val="6"/>
            <w:tcBorders>
              <w:lef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ROSA</w:t>
            </w:r>
          </w:p>
        </w:tc>
        <w:tc>
          <w:tcPr>
            <w:tcW w:w="7660" w:type="dxa"/>
            <w:gridSpan w:val="7"/>
            <w:tcBorders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3378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0002140376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GEST.ATTI AMM.VI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3379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0001125585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89" w:right="393" w:hanging="1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SPESE POSTALI ANTICIPATE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-684,00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3380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0001126134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RIVALSA SPESE POSTALI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3403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-544,00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3381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1.341,00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606" w:right="42" w:hanging="5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CONSEGNA BOLLETTINO COMUNALE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29" w:right="88" w:firstLine="2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MULINO SOCIETA' COOP.VA SOCIALE ONLUS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3391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-10.728,00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3384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2.695,67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68" w:righ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SERVIZIO DI PULIZIA BAGNI PUBBLICI E STAZIONI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8"/>
              <w:ind w:left="129" w:right="88" w:firstLine="2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MULINO SOCIETA' COOP.VA SOCIALE ONLUS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-32.348,04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3397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-26.400,00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3385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401934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351,39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BOLLA FORMULA CERTA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NEXIVE S.C.A.R.L.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-2.811,12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3394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2.658,14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167" w:right="126" w:firstLine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SPORTELLO LAVORO CENTRO GIOVANI SET.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3598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-47.846,52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3397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1.795,45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CUSTODIA TEATRO SET.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809" w:right="257" w:hanging="5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 CIVETTE GLOBAL SERVICE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3667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-34.113,55</w:t>
            </w:r>
          </w:p>
        </w:tc>
      </w:tr>
      <w:tr w:rsidR="002B3E1F">
        <w:trPr>
          <w:trHeight w:val="9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3398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1.052,00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 w:line="180" w:lineRule="atLeast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PROCESSORE DELL INTEL XEON E5-2640V4 COMPLETO DI DISSIPATORE (ART. 338- BJET+412-AAFB)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82" w:right="542" w:firstLin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ADIT SOCIETA' COOPERATIVA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3280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-12.624,00</w:t>
            </w:r>
          </w:p>
        </w:tc>
      </w:tr>
      <w:tr w:rsidR="002B3E1F">
        <w:trPr>
          <w:trHeight w:val="91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3400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855,97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" w:line="180" w:lineRule="atLeast"/>
              <w:ind w:left="140" w:right="121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ORDINARIA E STRAORDINARIA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DEGLI AUTOMEZZI COMUNALI ANNO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991" w:right="-11" w:hanging="9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BASSI OLIVIERO E ROBERTO 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3422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-3.423,88</w:t>
            </w:r>
          </w:p>
        </w:tc>
      </w:tr>
      <w:tr w:rsidR="002B3E1F">
        <w:trPr>
          <w:trHeight w:val="917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3401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453,38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 w:line="180" w:lineRule="atLeast"/>
              <w:ind w:left="140" w:right="121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ORDINARIA E STRAORDINARIA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DEGLI AUTOMEZZI COMUNALI ANNO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1"/>
              <w:rPr>
                <w:rFonts w:ascii="Times New Roman"/>
                <w:sz w:val="23"/>
                <w:szCs w:val="23"/>
              </w:rPr>
            </w:pPr>
          </w:p>
          <w:p w:rsidR="002B3E1F" w:rsidRDefault="002B3E1F">
            <w:pPr>
              <w:pStyle w:val="TableParagraph"/>
              <w:spacing w:before="0"/>
              <w:ind w:left="991" w:right="-11" w:hanging="9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BASSI OLIVIERO E ROBERTO 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-1.813,52</w:t>
            </w:r>
          </w:p>
        </w:tc>
      </w:tr>
      <w:tr w:rsidR="002B3E1F">
        <w:trPr>
          <w:trHeight w:val="917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3402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771,77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 w:line="180" w:lineRule="atLeast"/>
              <w:ind w:left="140" w:right="121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MANUTENZIONE ORDINARIA E STRAORDINARIA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DEGLI AUTOMEZZI COMUNALI ANNO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1"/>
              <w:rPr>
                <w:rFonts w:ascii="Times New Roman"/>
                <w:sz w:val="23"/>
                <w:szCs w:val="23"/>
              </w:rPr>
            </w:pPr>
          </w:p>
          <w:p w:rsidR="002B3E1F" w:rsidRDefault="002B3E1F">
            <w:pPr>
              <w:pStyle w:val="TableParagraph"/>
              <w:spacing w:before="0"/>
              <w:ind w:left="991" w:right="-11" w:hanging="9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BASSI OLIVIERO E ROBERTO 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-3.087,08</w:t>
            </w:r>
          </w:p>
        </w:tc>
      </w:tr>
      <w:tr w:rsidR="002B3E1F">
        <w:trPr>
          <w:trHeight w:val="917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3403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8.212,50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 w:line="180" w:lineRule="atLeast"/>
              <w:ind w:left="40" w:righ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 DI FACCHINAGGIO E LAVORI VARI PER MANIFESTAZIONI ANNO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63" w:right="141" w:hanging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COOPERATIVA FACCHINI RUSSI SOC.COOP.A 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-24.637,50</w:t>
            </w:r>
          </w:p>
        </w:tc>
      </w:tr>
      <w:tr w:rsidR="002B3E1F">
        <w:trPr>
          <w:trHeight w:val="737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3404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181178180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03081000655508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MACCABELLI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3546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-16,86</w:t>
            </w:r>
          </w:p>
        </w:tc>
      </w:tr>
      <w:tr w:rsidR="002B3E1F">
        <w:trPr>
          <w:trHeight w:val="739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3411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181178187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00" w:right="77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03081000660903 VIA 11 MADRARA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3405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181178181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3549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-9,83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headerReference w:type="default" r:id="rId36"/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67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560"/>
        </w:trPr>
        <w:tc>
          <w:tcPr>
            <w:tcW w:w="6260" w:type="dxa"/>
            <w:gridSpan w:val="6"/>
            <w:tcBorders>
              <w:lef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03081000655878 VIA 11 DON MINZONI - 48026 RUSSI RA</w:t>
            </w:r>
          </w:p>
        </w:tc>
        <w:tc>
          <w:tcPr>
            <w:tcW w:w="7660" w:type="dxa"/>
            <w:gridSpan w:val="7"/>
            <w:tcBorders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3420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181178196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31" w:right="111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03081000660916 VIA 11 PIAVE - 48026 GODO</w:t>
            </w:r>
            <w:r>
              <w:rPr>
                <w:spacing w:val="-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3422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181178198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68" w:right="47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03081000660919 VIA 11 G. RANDI - 48026 SAN PANCRAZIO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3408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181178184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29,29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5" w:right="2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03081000659280 VIA 11 CAVOUR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3544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-29,29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3409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181178185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03081000660901 VIA 11 GIORDANO BRUNO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3546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-0,78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3412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181178188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120,21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42" w:right="2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03081000660906 VIA 7 D.A. FARINI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3546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-120,21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3407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181178183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03081000657597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MACCABELLI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3410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181178186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03081000660902 VIA 13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CARRARONE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3413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181178189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03081000660907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MACCABELLI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3415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181178191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42" w:right="2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03081000660910 VIA 7 D.A. FARINI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3414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181178190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59,28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51" w:right="31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03081000660908 VIA 11 ILARIA ALPI - 48026</w:t>
            </w:r>
            <w:r>
              <w:rPr>
                <w:spacing w:val="-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3545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-59,28</w:t>
            </w:r>
          </w:p>
        </w:tc>
      </w:tr>
      <w:tr w:rsidR="002B3E1F">
        <w:trPr>
          <w:trHeight w:val="9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3406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181178182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03081000656067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87" w:right="66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ROMA 13 CENTRO PARADISO - 48026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73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3416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181178192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03081000660911 VIA 11 GODO VECCHIA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3547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-9,90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3424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181178200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03081001596300 VIA 11 DON MINZONI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</w:tbl>
    <w:p w:rsidR="002B3E1F" w:rsidRDefault="002B3E1F">
      <w:pPr>
        <w:rPr>
          <w:rFonts w:ascii="Times New Roman"/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3417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181178193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159,23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03081000660912 VIA 11 DON MINZONI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3542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-159,23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3418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181178194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67,76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38" w:right="15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03081000660913 VIA 11 G. UNGARETTI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3543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-67,76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3419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181178195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252,48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27" w:right="104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03081000660914 VIA 11 ROMA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-252,48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3421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181178197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175" w:right="154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03081000660917 VIA 11</w:t>
            </w:r>
          </w:p>
          <w:p w:rsidR="002B3E1F" w:rsidRDefault="002B3E1F">
            <w:pPr>
              <w:pStyle w:val="TableParagraph"/>
              <w:spacing w:before="0" w:line="180" w:lineRule="atLeast"/>
              <w:ind w:left="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MONTESSORI - 48026 GODO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3542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-99,71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3548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-99,70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3423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181178199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53,51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36" w:right="114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03081000660920 VIA 11 XVII NOVEMBRE - 48026 SAN PANCRAZIO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3542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-53,51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3425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181178201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29,29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GASPDR 03081000660754 VIA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CALDERANA - 48026 RUSSI 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SOENERGY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3545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-29,29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3426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8.196,72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144" w:right="84" w:firstLine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FT SPLIT PAYMENT EX ART.17-TER DPR 633/72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GAIA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3586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81.967,20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8.906,56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3586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89.065,60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1.896,72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3586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18.967,20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3427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391/2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3.615,41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76" w:right="156" w:firstLine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INTERVENTI STRAORDINARI</w:t>
            </w:r>
            <w:r>
              <w:rPr>
                <w:spacing w:val="-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LOTTA ALLE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ZANZARE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8"/>
              <w:ind w:left="627" w:right="9" w:hanging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SIREB SAS DI VENOLA CLAUDIO &amp; C.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-72.308,20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3428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8H00773667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64,61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-1.292,20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3429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8H00774497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-288,80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3430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8H00774653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13,72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-274,40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3431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8H00774889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75,44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-1.508,80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3432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8H00775149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-1.418,20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3433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8H00775235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81,56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3971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-1.631,20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3434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8H00775297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13,72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-274,40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3435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8H00775682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-817,40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3436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8H00775800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-1.216,00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3437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8H00776420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-817,40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3438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8H00776536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-1.216,00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3439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8H00776631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-1.216,00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3440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8H00776707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81,82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-1.636,40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3441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8H00777128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-1.374,80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3442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8H00777146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70,88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-1.417,60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3443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8H00777147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-1.216,60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3444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8H00777237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243,90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-4.878,00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3445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8H00777496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-1.219,00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3446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8H00778302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82,55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-1.651,00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3447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8H00778358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88,99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-1.779,80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3448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8H00778928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-1.216,00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3449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73,77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80" w:right="9" w:hanging="7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MONITORAGGIO EX CAVA BOSCA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GAIA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3584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590,16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169,20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755,08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6.040,64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3450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36" w:right="24" w:hanging="4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SERVIZIO TECNICO TEATRO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809" w:right="257" w:hanging="5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 CIVETTE GLOBAL SERVICE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3668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-2.980,00</w:t>
            </w:r>
          </w:p>
        </w:tc>
      </w:tr>
      <w:tr w:rsidR="002B3E1F">
        <w:trPr>
          <w:trHeight w:val="20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3462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"/>
              <w:ind w:left="21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IMPEGNO N. 2018/1084. RIF. DETERMINA N. 451 DEL 27/09/2018 REALIZZAZIONE DI MIGLIORAMENTO </w:t>
            </w:r>
            <w:r>
              <w:rPr>
                <w:spacing w:val="-3"/>
                <w:sz w:val="16"/>
                <w:szCs w:val="16"/>
              </w:rPr>
              <w:t xml:space="preserve">SISMICO </w:t>
            </w:r>
            <w:r>
              <w:rPr>
                <w:sz w:val="16"/>
                <w:szCs w:val="16"/>
              </w:rPr>
              <w:t>PRESSO LA SCUOLA ELEMENTARE "FANTINI" IN LOCALITA GODO DI RUSSI (RA). CIG: Z97250C59C - CUP: B81I16000020002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CONTROLS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-502,80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3463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1113/18/PA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REVISIONE ETILOMETRO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ELTRAFF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-7.150,00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3464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5750646015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IT001E55174181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-59,52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3465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5750646972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-68,16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3466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5750647319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-71,46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3467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5750648075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-83,64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3468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5750648910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-94,14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3469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5750649215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-97,98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3470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5750649288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-99,54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3471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5750649306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-99,54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3472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5750650384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IT001E53913161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-120,72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3473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5750650683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-129,12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3474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5750650932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IT001E48088221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-138,36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3475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5750651163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-147,18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3476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5750651334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IT001E53912492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3571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-155,16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3477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5750651463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-163,02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3478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5750652209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-184,56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3479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5750652517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IT001E53914335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-194,58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3480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5750652529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32,47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IT001E48581277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-194,82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3481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5750652833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IT001E48088211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-210,84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3482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5750653064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37,33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-223,98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3483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5750653148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38,14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IT001E53956913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3572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-228,84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3484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5750653179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38,44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-230,64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3485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5750653892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-282,54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3486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5750654255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-299,64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3487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5750655008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IT001E54919000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-354,60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3488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5750655076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-358,80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3489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5750655236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-373,44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3490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5750655376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-386,28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3491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5750655576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68,28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IT001E48663429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-409,68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3492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5750655600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68,81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IT001E04392477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-412,86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3493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5750655737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IT001E49463043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3561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-427,92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3494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5750655884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73,30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-439,80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3495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5750655933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74,12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IT001E04392478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-444,72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3496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5750656181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3572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-471,66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3497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5750656390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82,92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-497,52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3498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5750656413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83,44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-500,64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3499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5750656424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83,65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-501,90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3500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5750656503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85,27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-511,62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3501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5750656692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88,81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IT001E48139307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-532,86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3502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5750656997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94,93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-569,58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3503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5750657368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-620,58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3504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5750657394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IT001E48877787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3565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-623,40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3505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5750657533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-649,86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3506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5750657552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IT001E48046483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-653,10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3507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5750657636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IT001E48159924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-669,90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3508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5750657794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-702,18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3509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5750657929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121,86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-731,16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3510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5750657980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-744,00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3511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5750657996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124,96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-749,76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3512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5750658019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126,15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IT001E48588599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-756,90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3513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5750658055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127,87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-767,22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3514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5750658090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129,68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-778,08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3515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5750658113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131,82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-790,92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3516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5750658267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142,48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-854,88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3517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5750658278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142,92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-857,52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3518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5750658335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146,66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-879,96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3519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5750658347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147,07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IT001E49699840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3561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-882,42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3520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5750658368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148,27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IT001E04392479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-889,62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3521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5750658400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150,45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-902,70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3522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5750658794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182,79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-1.096,74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3523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5750658958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196,27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-1.177,62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3524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5750659056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207,08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-1.242,48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3525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5750659090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210,94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-1.265,64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3526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5750659144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-1.308,00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3527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5750659217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225,53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-1.353,18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3528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5750659224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226,08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-1.356,48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3529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5750659294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234,90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IT001E48239349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-1.409,40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3530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5750659354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242,63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-1.455,78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3531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5750659406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250,56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-1.503,36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3532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5750659417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251,85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-1.511,10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3533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5750659508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264,78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3569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-1.588,68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3534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5750659555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IT001E48446813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-1.643,16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3535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5750659603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281,46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-1.688,76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3536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5750659641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288,23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-1.729,38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3537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5750659643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288,32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3567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-1.729,92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3538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5750659647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288,51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-1.731,06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3539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5750659743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308,11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-1.848,66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3540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5750659766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313,16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-1.878,96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3541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5750659810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320,52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-1.923,12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3542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5750659859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330,58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IT001E48319879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-1.983,48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3543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5750660018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365,21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-2.191,26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3544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5750660033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370,44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-2.222,64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3545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5750660074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381,96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-2.291,76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3546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5750660098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387,61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IT001E48196575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-2.325,66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3547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5750660108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389,68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-2.338,08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3548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5750660131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199,30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-1.195,80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199,31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-1.195,86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3549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5750660132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399,15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IT001E48663431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-2.394,90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5750660259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440,33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-2.641,98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5750660309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460,78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-2.764,68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5750660318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464,61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-2.787,66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5750660352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476,90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-2.861,40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5750660403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507,88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-3.047,28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5750660459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531,42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-3.188,52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5750660469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321,74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-1.930,44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214,49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3568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-1.286,94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5750660554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585,62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-3.513,72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5750660622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640,49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-3.842,94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5750660627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643,81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-3.862,86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3560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5750660651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659,38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-3.956,28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3561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5750660769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771,45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-4.628,70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3562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5750660788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790,24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-4.741,44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3563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5750660818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824,59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-4.947,54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3564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5750661003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1.193,32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-7.159,92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3565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5750661176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2.217,53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-13.305,18</w:t>
            </w:r>
          </w:p>
        </w:tc>
      </w:tr>
      <w:tr w:rsidR="002B3E1F">
        <w:trPr>
          <w:trHeight w:val="20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3566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V5/0032655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2.288,54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"/>
              <w:ind w:left="25" w:right="4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CONVENZIONE INTERCENT-ER 4 SERVIZIO DI PULIZIA E SANIFICAZIONE E SERVIZI AUSILIARI 4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COMPRENSIVI DEI SERVIZI DI CONSULENZA GESTIONALE, STIPULATA IN DATA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07/03/2016.</w:t>
            </w:r>
          </w:p>
          <w:p w:rsidR="002B3E1F" w:rsidRDefault="002B3E1F">
            <w:pPr>
              <w:pStyle w:val="TableParagraph"/>
              <w:spacing w:before="0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PRESTAZIONI A CANONE RESE PER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3536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-2.288,54</w:t>
            </w:r>
          </w:p>
        </w:tc>
      </w:tr>
      <w:tr w:rsidR="002B3E1F">
        <w:trPr>
          <w:trHeight w:val="1120"/>
        </w:trPr>
        <w:tc>
          <w:tcPr>
            <w:tcW w:w="116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6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3567</w:t>
            </w:r>
          </w:p>
        </w:tc>
        <w:tc>
          <w:tcPr>
            <w:tcW w:w="120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6"/>
              <w:ind w:left="1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V1/0007933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6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30/09/2018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6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6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14/11/2018</w:t>
            </w:r>
          </w:p>
        </w:tc>
        <w:tc>
          <w:tcPr>
            <w:tcW w:w="132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6"/>
              <w:ind w:left="7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222,04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" w:line="180" w:lineRule="atLeast"/>
              <w:ind w:left="25" w:right="4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CONVENZIONE INTERCENT-ER 4 SERVIZIO DI PULIZIA E SANIFICAZIONE E SERVIZI AUSILIARI 4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COMPRENSIVI DEI SERVIZI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</w:t>
            </w:r>
          </w:p>
        </w:tc>
        <w:tc>
          <w:tcPr>
            <w:tcW w:w="72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6"/>
              <w:ind w:left="1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3"/>
              <w:rPr>
                <w:rFonts w:ascii="Times New Roman"/>
                <w:sz w:val="19"/>
                <w:szCs w:val="19"/>
              </w:rPr>
            </w:pPr>
          </w:p>
          <w:p w:rsidR="002B3E1F" w:rsidRDefault="002B3E1F">
            <w:pPr>
              <w:pStyle w:val="TableParagraph"/>
              <w:spacing w:before="0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6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3537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6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6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64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6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6"/>
              <w:ind w:left="3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-222,04</w:t>
            </w:r>
          </w:p>
        </w:tc>
      </w:tr>
      <w:tr w:rsidR="002B3E1F">
        <w:trPr>
          <w:trHeight w:val="80"/>
        </w:trPr>
        <w:tc>
          <w:tcPr>
            <w:tcW w:w="11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</w:tr>
    </w:tbl>
    <w:p w:rsidR="002B3E1F" w:rsidRDefault="002B3E1F">
      <w:pPr>
        <w:rPr>
          <w:sz w:val="2"/>
          <w:szCs w:val="2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920"/>
        </w:trPr>
        <w:tc>
          <w:tcPr>
            <w:tcW w:w="6260" w:type="dxa"/>
            <w:gridSpan w:val="6"/>
            <w:tcBorders>
              <w:lef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/>
              <w:ind w:left="69" w:right="49" w:firstLine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CONSULENZA GESTIONALE,</w:t>
            </w:r>
            <w:r>
              <w:rPr>
                <w:spacing w:val="-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STIPULATA IN DATA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07/03/2016.</w:t>
            </w:r>
          </w:p>
          <w:p w:rsidR="002B3E1F" w:rsidRDefault="002B3E1F">
            <w:pPr>
              <w:pStyle w:val="TableParagraph"/>
              <w:spacing w:before="0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PRESTAZIONI A CANONE RESE PER</w:t>
            </w:r>
          </w:p>
        </w:tc>
        <w:tc>
          <w:tcPr>
            <w:tcW w:w="7660" w:type="dxa"/>
            <w:gridSpan w:val="7"/>
            <w:tcBorders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37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99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3568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9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99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4.545,45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" w:line="180" w:lineRule="atLeast"/>
              <w:ind w:left="824" w:right="24" w:hanging="6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SISTEMAZIONE VICOLO NALDI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99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9"/>
              <w:ind w:left="7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M.M.T.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99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99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99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-13.636,35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18.181,82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-54.545,46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3594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3.429,30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FATTURA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MOBILFERRO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-41.151,60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3595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380" w:right="24" w:firstLine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LAVORI CAMPO SPORTIVO GODO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CONSAR SOC.COOP.CONS.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3426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-45.500,00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3596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7" w:right="24" w:firstLine="2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CERTIFICATO SSL THAWTE SSL123 - 2 ANNI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 SERVIZI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3414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-781,00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3599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206,58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CANONE VEICOLI RUBATI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ANCITEL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3574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-1.446,06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3600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206,58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CANONE VEICOLI RUBATI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ANCITEL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3573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-1.446,06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3602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PA/8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416" w:right="374" w:firstLine="19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MATERIALE PROMOZIONALE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596" w:right="9" w:hanging="4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SERIGRAFIA PUBBLICITA SILVANI S.N.C.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3679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3603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601,48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344" w:right="24" w:hanging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INFORMAGIOVANI - SETTEMBRE 2018-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 SOC. COOP.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3669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-11.428,12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3604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1.823,83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82" w:right="24" w:hanging="8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BIBLIOTECA SETTEMBRE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 SOC. COOP.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-34.652,77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3608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543,27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344" w:right="135" w:hanging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SPORTELLO LAVORO - SETTEMBRE 2018-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LIBRA SOC. COOP.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3669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-10.322,13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3609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1368/A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82" w:right="24" w:hanging="7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BILANCIO CONSOLIDATO 2017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GIES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30.600,00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31/08/2018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159,10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367" w:right="228" w:hanging="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GIORNALI E RIVISTE BIBLIOTECA AGO.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520" w:right="9" w:hanging="3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EDICOLA FRASSINETI DI SAVINI CLAUDIO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3859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1.591,00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389" w:right="228" w:hanging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GIORNALI E RIVISTE BIBLIOTECA SET.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520" w:right="9" w:hanging="3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EDICOLA FRASSINETI DI SAVINI CLAUDIO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3859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1.604,00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9-PA/2018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1.634,00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RIP.TOSAERBA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463" w:right="9" w:hanging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FLORMEC,SERVICE DI PASINI FEDERICO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-6.536,00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3619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8H00774463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70,90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-1.418,00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3620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8H00775919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-1.796,00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3621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8H00776211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-1.216,00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3622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8H00777393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117,59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-2.351,80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3623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8H00778441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-1.218,80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3624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8H00778783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6BIM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 ITALIA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3961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-1.216,00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3626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3FS18039452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61" w:right="41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COMPETENZE INTERVENTO TECNICO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 RIPARAZIONE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OTIS SERVIZI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3591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-2.720,00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3627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CARCASSA NUTRIA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7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V.T.L.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-700,00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3638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1.816,36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CENTRI ESTIVI AGO.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 w:line="180" w:lineRule="atLeast"/>
              <w:ind w:left="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SELENIA SOCIETA COOPERATIVA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-25.429,04</w:t>
            </w:r>
          </w:p>
        </w:tc>
      </w:tr>
      <w:tr w:rsidR="002B3E1F">
        <w:trPr>
          <w:trHeight w:val="280"/>
        </w:trPr>
        <w:tc>
          <w:tcPr>
            <w:tcW w:w="11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3685</w:t>
            </w:r>
          </w:p>
        </w:tc>
        <w:tc>
          <w:tcPr>
            <w:tcW w:w="1200" w:type="dxa"/>
            <w:vMerge w:val="restart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4512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24/10/2018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23/11/2018</w:t>
            </w:r>
          </w:p>
        </w:tc>
        <w:tc>
          <w:tcPr>
            <w:tcW w:w="1320" w:type="dxa"/>
            <w:vMerge w:val="restart"/>
          </w:tcPr>
          <w:p w:rsidR="002B3E1F" w:rsidRDefault="002B3E1F">
            <w:pPr>
              <w:pStyle w:val="TableParagraph"/>
              <w:spacing w:before="100"/>
              <w:ind w:left="6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1.199,00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CANONE SERV.BASE</w:t>
            </w:r>
          </w:p>
        </w:tc>
        <w:tc>
          <w:tcPr>
            <w:tcW w:w="720" w:type="dxa"/>
            <w:vMerge w:val="restart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2320" w:type="dxa"/>
            <w:vMerge w:val="restart"/>
          </w:tcPr>
          <w:p w:rsidR="002B3E1F" w:rsidRDefault="002B3E1F">
            <w:pPr>
              <w:pStyle w:val="TableParagraph"/>
              <w:spacing w:before="100"/>
              <w:ind w:left="6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ANCITEL SPA</w:t>
            </w:r>
          </w:p>
        </w:tc>
        <w:tc>
          <w:tcPr>
            <w:tcW w:w="1300" w:type="dxa"/>
            <w:vMerge w:val="restart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3576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  <w:vMerge w:val="restart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-8.393,00</w:t>
            </w:r>
          </w:p>
        </w:tc>
      </w:tr>
      <w:tr w:rsidR="002B3E1F">
        <w:trPr>
          <w:trHeight w:val="80"/>
        </w:trPr>
        <w:tc>
          <w:tcPr>
            <w:tcW w:w="11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</w:tr>
    </w:tbl>
    <w:p w:rsidR="002B3E1F" w:rsidRDefault="002B3E1F">
      <w:pPr>
        <w:rPr>
          <w:sz w:val="2"/>
          <w:szCs w:val="2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6260" w:type="dxa"/>
            <w:gridSpan w:val="6"/>
            <w:tcBorders>
              <w:lef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ANCITEL</w:t>
            </w:r>
          </w:p>
        </w:tc>
        <w:tc>
          <w:tcPr>
            <w:tcW w:w="7660" w:type="dxa"/>
            <w:gridSpan w:val="7"/>
            <w:tcBorders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3687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959,20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22" w:right="201" w:hanging="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CANONE SERV.BASE ANCITEL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ANCITEL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3575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-6.714,40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3688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F1802418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CARTA PARCOMETRI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PARKEON 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-3.000,00</w:t>
            </w:r>
          </w:p>
        </w:tc>
      </w:tr>
      <w:tr w:rsidR="002B3E1F">
        <w:trPr>
          <w:trHeight w:val="130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3689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49/18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16.514,43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123" w:right="102" w:firstLine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REALIZZAZIONE DI TENSOSTRUTTURA E RELATIVI SERVI NELL'AREA VERDE SALVATORE MATTEINI - CORPO SPOGLIATOIO</w:t>
            </w:r>
            <w:r>
              <w:rPr>
                <w:spacing w:val="-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 ARREDO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8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937" w:right="9" w:hanging="74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ELISPORT COSTRUZIONI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6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-82.572,15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8.962,57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-44.812,85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3690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12.295,08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92" w:right="24" w:firstLin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SISTEMAZIONE PISTA ATLETICA CAMPO BUCCI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OLIMPIA COSTRUZIONI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3590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-61.475,40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3691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420,10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1" w:right="-6" w:firstLine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SECONDO CONTROLLO PER LA MANUTENZIONE E FORNITURA</w:t>
            </w:r>
            <w:r>
              <w:rPr>
                <w:spacing w:val="-1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ANTINCENDIO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CROCE,ANGELO PAC FIRE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3860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1.680,40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3861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444,20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2.221,00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1.011,20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5.056,00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66,50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332,50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3692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4.921,35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82" w:right="-17" w:hanging="8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PREST.ORARIO NIDO AUS. SET.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3981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-88.584,30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3693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921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11.243,07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611" w:right="24" w:hanging="3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PREST.ORARIE NIDO EDUC. SET.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3981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-202.375,26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3694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2.240,99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611" w:right="24" w:hanging="3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PREST.ORARIE NIDO EDUC. SET.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-40.337,82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3695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923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465,75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6" w:right="14" w:firstLine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COORDINAMENTO PEDAGOGICO ASILO SET.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-8.383,50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3700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691,59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56" w:right="36" w:firstLine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COMPENSO SU INCASSI INGIUNZIONI</w:t>
            </w:r>
            <w:r>
              <w:rPr>
                <w:spacing w:val="-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SETTEMBRE 2018 -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TRIBUTI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8"/>
              <w:ind w:left="187" w:right="145" w:firstLine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SO.R.IT. SOCIETA' RISCOSSIONI ITALIA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4297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28.355,19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4298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1.128,32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65,66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4299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2.692,06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3703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121800044302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17.232,20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 GEN-DIC.2017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4013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689.288,00</w:t>
            </w:r>
          </w:p>
        </w:tc>
      </w:tr>
      <w:tr w:rsidR="002B3E1F">
        <w:trPr>
          <w:trHeight w:val="92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3705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18/7PA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28/11/2018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79.192,31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 w:line="180" w:lineRule="atLeast"/>
              <w:ind w:left="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LAVORI DI REALIZZ.NE CAMPO CALCETTO 1^STRALCIO COMUNE DI RUSSI CIG 74764902BA CUP B85B17000070004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2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627" w:right="391" w:hanging="1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CEAR CONSORZIO ELETTRICISTI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3593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4"/>
                <w:szCs w:val="1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-158.384,62</w:t>
            </w:r>
          </w:p>
        </w:tc>
      </w:tr>
      <w:tr w:rsidR="002B3E1F">
        <w:trPr>
          <w:trHeight w:val="37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99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3706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99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PJ00466497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99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73,77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99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CESSIONE CARBURANTE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99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" w:line="180" w:lineRule="atLeast"/>
              <w:ind w:left="1000" w:right="9" w:hanging="93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KUWAIT PETROLEUM ITALIA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99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99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99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-368,85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252,47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-1.262,35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65,60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-328,00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962,94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3911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-4.814,70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186,89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3912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-934,45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89,39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-446,95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3707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2648/FE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343,25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CANCELLERIA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KRATOS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3893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3710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0001128465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DI RIMBORSO SPESE POSTALI ANTICIPATE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-340,00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3711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0002143050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DI SERVIZIO GLOBALE DI GESTIONE DEL CICLO DELLE CONTRAVVENZIONI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3898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-250,00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3712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0001127871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DI RIMBORSO SPESE POSTALI ANTICIPATE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3897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3720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784" w:right="-7" w:hanging="7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SMALTIMENTO</w:t>
            </w:r>
            <w:r>
              <w:rPr>
                <w:spacing w:val="-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CARCASSA GATTO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7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V.T.L.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-1.120,00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3737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39.435,00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300" w:right="260" w:firstLine="4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LAVORI TENSOSTRUTTURA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COMACO ITALIANA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3875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39.435,00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3739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420" w:right="380" w:firstLin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CONTRATTO DI MANUTENZIONE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582" w:right="133" w:hanging="4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RIER IMPIANTI DI URBANI ING. MAURIZIO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3881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3742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8" w:line="180" w:lineRule="atLeast"/>
              <w:ind w:left="493" w:right="62" w:hanging="3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000002-2018-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1.903,20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06" w:right="24" w:hanging="6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AMPLIAMENTO SCUOLA MEDIA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GIUNCHI,MASSIMO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3891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3747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FATTPA 29_18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73,66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5" w:right="3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CORSO DI FORMAZIONE IN MATERIA DI</w:t>
            </w:r>
            <w:r>
              <w:rPr>
                <w:spacing w:val="-1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SICUREZZA SUL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LAVORO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8"/>
              <w:ind w:left="556" w:right="9" w:hanging="4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 STUDIO ASSOCIATO DI INGEGNERIA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-73,66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3748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S/635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07/01/2019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4.628,75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78" w:right="-17" w:hanging="8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TRASPORTO SCOLASTICO OTT.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13" w:right="128" w:hanging="8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CO.E.R.BUS SOC.COOP A 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3991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-120.347,50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3751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FATTPA 26_18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2.379,00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65" w:right="45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INCARICO RSPP ONORARIO PER IL SEMESTRE APRILE 2018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 OTTOBRE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56" w:right="9" w:hanging="4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 STUDIO ASSOCIATO DI INGEGNERIA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-2.379,00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3752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36.606,05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71" w:hanging="5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MIGLIORAMENTO </w:t>
            </w:r>
            <w:r>
              <w:rPr>
                <w:spacing w:val="-3"/>
                <w:sz w:val="16"/>
                <w:szCs w:val="16"/>
              </w:rPr>
              <w:t xml:space="preserve">SISMICO </w:t>
            </w:r>
            <w:r>
              <w:rPr>
                <w:sz w:val="16"/>
                <w:szCs w:val="16"/>
              </w:rPr>
              <w:t>ELEM-GODO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929" w:right="9" w:hanging="71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PEZZI, DAVIDE IMPRESA EDILE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-805.333,10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3753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02/0000111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78.854,00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300" w:right="260" w:firstLine="2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SPOGLIATOIO TENSOSTRUTTURA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CEAR SOC.COOP.CONS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3884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-78.854,00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3754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02/0000112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65" w:right="45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ALLACCIO SPOGLIATOIO TENSOSTRUTTURA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RETE FOGNARIA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CEAR SOC.COOP.CONS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3895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-4.000,00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3755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11/F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98"/>
              <w:ind w:left="509" w:right="468" w:firstLine="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CESSIONE DI CARBURANTE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 w:line="180" w:lineRule="atLeast"/>
              <w:ind w:left="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FERRI,GIUSEPPE CARBURANTI E AUTOLAVAGGIO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-545,16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47,50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3903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-285,00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3756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17E/2018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827,49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PERIZIA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FABBRI COSTRUZIONI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3665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-14.067,33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27.248,84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3665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-463.230,28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3757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136" w:right="94" w:firstLine="1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VARIO MATERIALE ELETTRICO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34" w:right="9" w:hanging="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FERRETTI IMPIANTI DI MORFINO C.&amp;.C. SNC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-14.100,00</w:t>
            </w:r>
          </w:p>
        </w:tc>
      </w:tr>
      <w:tr w:rsidR="002B3E1F">
        <w:trPr>
          <w:trHeight w:val="4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4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3758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4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FATTPA 28_18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4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4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4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4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2.379,00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/>
              <w:ind w:left="349" w:right="24" w:firstLine="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INCARICO RSPP ONORARIO PER IL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4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5298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8"/>
              <w:ind w:left="556" w:right="9" w:hanging="4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ENERG STUDIO ASSOCIATO DI INGEGNERIA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4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3666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4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4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4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4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-42.822,00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740"/>
        </w:trPr>
        <w:tc>
          <w:tcPr>
            <w:tcW w:w="6260" w:type="dxa"/>
            <w:gridSpan w:val="6"/>
            <w:tcBorders>
              <w:lef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172" w:right="148" w:hanging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SEMESTRE OTTOBRE 2017 - APRILE 2018 (SOSTITUISCE FATTPA 07/2018)</w:t>
            </w:r>
          </w:p>
        </w:tc>
        <w:tc>
          <w:tcPr>
            <w:tcW w:w="7660" w:type="dxa"/>
            <w:gridSpan w:val="7"/>
            <w:tcBorders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3760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8" w:line="180" w:lineRule="atLeast"/>
              <w:ind w:left="333" w:right="253" w:hanging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FATTPA 364_18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LICENZA OMBRELLO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MPLC ITALIA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3761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0002144224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796,98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REGISTRI STATO CIVILE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MAGGIOLI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-3.984,90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3766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A-515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3.073,77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05" w:right="85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E POSA DI ATTREZZATURE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LUDICO MOTORIE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HOLZHOF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-12.295,08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3782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19/D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98"/>
              <w:ind w:left="553" w:right="340" w:hanging="1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STUDIO IMPATTO AMBIENTALE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ind w:left="267" w:right="9" w:firstLine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 RICERCHE PRODUZIONI ANIMALI -</w:t>
            </w:r>
          </w:p>
          <w:p w:rsidR="002B3E1F" w:rsidRDefault="002B3E1F">
            <w:pPr>
              <w:pStyle w:val="TableParagraph"/>
              <w:spacing w:before="0" w:line="165" w:lineRule="exact"/>
              <w:ind w:left="6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C.R.P.A.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-42.000,00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3783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5750663228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IT001E55174181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-128,96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3784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5750664206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3942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-146,51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3785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5750665321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-174,07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3786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5750666223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IT001E53914335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-203,84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3787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5750666384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-204,36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3788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5750666774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3942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-217,23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3789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5750666834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3942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-219,31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3790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5750667108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-229,19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3791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5750667712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-263,64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3792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5750667907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IT001E53913161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-279,50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3793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5750668095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-294,45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3794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5750668339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24,16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IT001E48088221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-314,08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3795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5750668759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27,42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3942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-356,46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3796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5750669032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-393,12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3797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5750669744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IT001E48581277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-436,41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3798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5750670009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IT001E53956913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3944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-462,28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3799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5750670164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36,82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-478,66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3800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5750670272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IT001E48088211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-490,62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3801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5750670496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39,67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-515,71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3802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5750671043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3930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-596,96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3803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5750671312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-633,49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3804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5750671365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IT001E53912492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3934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-639,21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3805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5750671527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3942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-664,69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3806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5750671961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58,13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3930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-755,69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3807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5750672512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IT001E48663429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-892,97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3808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5750672597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3936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-917,54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3809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5750672607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70,83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-920,79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3810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5750672638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IT001E49463043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3937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-927,16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3811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5750672710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72,35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-940,55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3812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5750672713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72,36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3944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-940,68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3813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5750672888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76,09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-989,17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3814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5750673096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IT001E04392477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-1.070,94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3815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5750673108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82,90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-1.077,70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3816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5750673161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84,73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-1.101,49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3817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5750673341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89,75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IT001E04661994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3942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-1.166,75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3818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5750673522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-1.245,79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3819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5750673661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-1.313,78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3820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5750673714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IT001E04392478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-1.337,18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3821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5750673772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IT001E48877787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3943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-1.377,87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3822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5750673790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IT001E48139307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-1.388,40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3823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5750673950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115,23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-1.497,99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3824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5750674005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117,76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-1.530,88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3825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5750674012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118,25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-1.537,25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3826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5750674083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122,61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3942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-1.593,93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3827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5750674210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131,49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IT001E48159924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-1.709,37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3828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5750674247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133,91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IT001E48046483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-1.740,83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3829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5750674279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136,29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-1.771,77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3830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5750674319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139,70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IT001E48588599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-1.816,10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3831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5750674327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140,41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-1.825,33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3832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5750674338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141,11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-1.834,43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3833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5750674421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146,85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-1.909,05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3834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5750674462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149,92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-1.948,96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3835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5750674631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167,26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-2.174,38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3836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5750674646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168,64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-2.192,32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3837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5750674696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175,26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-2.278,38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3838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5750674748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179,77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-2.337,01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3839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5750674807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186,55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IT001E04392479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-2.425,15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3840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5750675116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226,50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-2.944,50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3841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5750675132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229,58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3931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-2.984,54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headerReference w:type="default" r:id="rId37"/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3842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5750675302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250,96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-3.262,48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3843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5750675365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262,01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-3.406,13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3844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5750675392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267,24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-3.474,12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3845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5750675402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3938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-3.497,00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3846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5750675408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269,52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-3.503,76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3847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5750675419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271,39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3939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-3.528,07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3848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5750675421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272,04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IT001E48239349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-3.536,52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3849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5750675503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284,89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-3.703,57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3850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5750675538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-3.770,00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3851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5750675585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298,89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IT001E04392517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-3.885,57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3852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5750675633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307,13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IT001E54919000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-3.992,69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3853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5750675655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310,79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IT001E49699840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3937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-4.040,27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3854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5750675690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318,51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IT001E48446813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-4.140,63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3855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5750675747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330,84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-4.300,92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3856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5750675751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331,67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-4.311,71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3857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5750675778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336,71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IT001E04379584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-4.377,23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3858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5750675827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345,51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3941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-4.491,63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3859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5750675835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347,08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-4.512,04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3860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5750675919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366,94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-4.770,22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3861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5750675922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367,31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-4.775,03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3862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5750675977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382,74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-4.975,62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3863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5750675994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387,75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IT001E48319879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-5.040,75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3864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5750675999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388,99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3934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-5.056,87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3865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5750676159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432,11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-5.617,43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3866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5750676181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437,37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IT001E04392527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-5.685,81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3867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5750676182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IT001E48663431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-5.691,40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3868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5750676246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461,63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IT001E04392521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-6.001,19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3869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5750676270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469,56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IT001E48196575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-6.104,28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3870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5750676300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483,10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-6.280,30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3871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5750676386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519,21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3935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-6.749,73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3872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5750676529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598,98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-7.786,74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3873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5750676585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624,12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-8.113,56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3874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5750676735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361,29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IT001E04379610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3933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-4.696,77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361,30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3934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-4.696,90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3875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5750676767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746,94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IT001E04392502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-9.710,22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3876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5750676779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754,53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IT001E04392525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-9.808,89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3877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5750676781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755,04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-9.815,52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3878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5750676789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759,70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IT001E04379599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3932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-9.876,10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3879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5750676815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775,65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IT001E04392485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-10.083,45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3880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5750676913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896,35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-11.652,55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3881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5750676956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938,47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IT001E04392495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-12.200,11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3882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5750676963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566,74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IT001E04379600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3934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-7.367,62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377,82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3936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-4.911,66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3883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5750677204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1.439,56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IT001E04379586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3940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-18.714,28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3884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5750677358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2.440,16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IT001E04392500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EDISON ENERGIA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-31.722,08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3888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14/01/2019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3.634,44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82" w:right="68" w:hanging="7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CUSTODIA PALAZZETTO SET.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63" w:right="9" w:firstLine="6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VITALE SOC.COOP.SOCIALE ONLUS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3995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-119.936,52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3889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2.699,84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314" w:right="24" w:firstLine="2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E POST ELEMENTARE OTT.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3992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-48.597,12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3890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14/01/2019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10.149,09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207" w:right="24" w:firstLine="4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 DI AGGRAGAZIONE OTT.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3993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-334.919,97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3891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992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14/01/2019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484,93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340" w:right="24" w:hanging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SUUPORTO SISTEMA SCOLASTICO OTT.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3994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-16.002,69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3892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18/01/2019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4.282,71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78" w:right="67" w:hanging="7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CUSTODIA PALAZZETTO OTT.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63" w:right="9" w:firstLine="6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VITALE SOC.COOP.SOCIALE ONLUS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3995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-158.460,27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3893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2000780359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14/01/2019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5.029,00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PASTI MENSA ASILO OTT.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0" w:right="-19" w:hanging="9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BASSA ROMAGNA CATERING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3996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-165.957,00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3899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161,90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181" w:right="24" w:firstLine="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GIORNALI E RIVISTE BIBLIOTECA OTTOBRE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520" w:right="9" w:hanging="3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EDICOLA FRASSINETI DI SAVINI CLAUDIO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3876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161,90</w:t>
            </w:r>
          </w:p>
        </w:tc>
      </w:tr>
      <w:tr w:rsidR="002B3E1F">
        <w:trPr>
          <w:trHeight w:val="18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3905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38.054,46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/>
              <w:ind w:left="153" w:right="1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 N. 384 DEL 14/08/2018-IMP SPESA</w:t>
            </w:r>
          </w:p>
          <w:p w:rsidR="002B3E1F" w:rsidRDefault="002B3E1F">
            <w:pPr>
              <w:pStyle w:val="TableParagraph"/>
              <w:spacing w:before="0" w:line="180" w:lineRule="atLeast"/>
              <w:ind w:left="39" w:right="16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2018/1008-INSTALLAZIONE </w:t>
            </w:r>
            <w:r>
              <w:rPr>
                <w:sz w:val="16"/>
                <w:szCs w:val="16"/>
              </w:rPr>
              <w:t>IMPIANTO</w:t>
            </w:r>
            <w:r>
              <w:rPr>
                <w:spacing w:val="-1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ILLUMINAZIONE TRATTO VIA VECCHIA GODO E SOSTITUZIONE CORPI ILLUMINANTI TERRITORIO COMUNALE X EFFICIENTAMENTO ENERGETICO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  <w:p w:rsidR="002B3E1F" w:rsidRDefault="002B3E1F">
            <w:pPr>
              <w:pStyle w:val="TableParagraph"/>
              <w:spacing w:before="0"/>
              <w:ind w:left="103" w:right="83" w:firstLine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COSTRUZIONI ELETTROMECCANICHE INDUSTRIALI C.E.M.I.</w:t>
            </w:r>
            <w:r>
              <w:rPr>
                <w:spacing w:val="-2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S.P.A.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3919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-228.326,76</w:t>
            </w:r>
          </w:p>
        </w:tc>
      </w:tr>
      <w:tr w:rsidR="002B3E1F">
        <w:trPr>
          <w:trHeight w:val="91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3906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1.191,00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" w:line="180" w:lineRule="atLeast"/>
              <w:ind w:left="265" w:right="242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POTATURA E ABBATTIMENTO DI ALBERATURE NEL COMUNE DI RUSSI - ANNO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1"/>
              <w:ind w:left="343" w:right="9" w:hanging="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GIARDINAGGIO DI PASI PIERO E LUCA S.N.C.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62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-5.955,00</w:t>
            </w:r>
          </w:p>
        </w:tc>
      </w:tr>
      <w:tr w:rsidR="002B3E1F">
        <w:trPr>
          <w:trHeight w:val="377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98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3908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98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3/E 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8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8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8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98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976,00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647" w:right="24" w:hanging="4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PREVISIONE IMPATTO ACUSTICO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98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 w:line="180" w:lineRule="atLeast"/>
              <w:ind w:left="423" w:right="9" w:hanging="3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NOVATECH STUDIO ASS. DI SCHWARZ E BASSI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98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8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8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98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98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-8.784,00</w:t>
            </w:r>
          </w:p>
        </w:tc>
      </w:tr>
      <w:tr w:rsidR="002B3E1F">
        <w:trPr>
          <w:trHeight w:val="740"/>
        </w:trPr>
        <w:tc>
          <w:tcPr>
            <w:tcW w:w="116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3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3909</w:t>
            </w:r>
          </w:p>
        </w:tc>
        <w:tc>
          <w:tcPr>
            <w:tcW w:w="120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3"/>
              <w:ind w:left="1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V1/0008552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3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3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3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15/12/2018</w:t>
            </w:r>
          </w:p>
        </w:tc>
        <w:tc>
          <w:tcPr>
            <w:tcW w:w="132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3"/>
              <w:ind w:left="7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222,04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38" w:right="20" w:firstLine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CONVENZIONE INTERCENT-ER 4 SERVIZIO DI PULIZIA E SANIFICAZIONE E</w:t>
            </w:r>
            <w:r>
              <w:rPr>
                <w:spacing w:val="-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SERVIZI</w:t>
            </w:r>
          </w:p>
        </w:tc>
        <w:tc>
          <w:tcPr>
            <w:tcW w:w="72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3"/>
              <w:ind w:left="1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  <w:vMerge w:val="restart"/>
          </w:tcPr>
          <w:p w:rsidR="002B3E1F" w:rsidRDefault="002B3E1F">
            <w:pPr>
              <w:pStyle w:val="TableParagraph"/>
              <w:spacing w:before="5"/>
              <w:rPr>
                <w:rFonts w:ascii="Times New Roman"/>
              </w:rPr>
            </w:pPr>
          </w:p>
          <w:p w:rsidR="002B3E1F" w:rsidRDefault="002B3E1F">
            <w:pPr>
              <w:pStyle w:val="TableParagraph"/>
              <w:spacing w:before="0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3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3907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3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3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10/12/2018</w:t>
            </w:r>
          </w:p>
        </w:tc>
        <w:tc>
          <w:tcPr>
            <w:tcW w:w="64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3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  <w:vMerge w:val="restart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43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-1.110,20</w:t>
            </w:r>
          </w:p>
        </w:tc>
      </w:tr>
      <w:tr w:rsidR="002B3E1F">
        <w:trPr>
          <w:trHeight w:val="120"/>
        </w:trPr>
        <w:tc>
          <w:tcPr>
            <w:tcW w:w="11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</w:tr>
    </w:tbl>
    <w:p w:rsidR="002B3E1F" w:rsidRDefault="002B3E1F">
      <w:pPr>
        <w:rPr>
          <w:sz w:val="2"/>
          <w:szCs w:val="2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7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1300"/>
        </w:trPr>
        <w:tc>
          <w:tcPr>
            <w:tcW w:w="6260" w:type="dxa"/>
            <w:gridSpan w:val="6"/>
            <w:tcBorders>
              <w:lef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AUSILIARI 4 COMPRENSIVI DEI SERVIZI DI CONSULENZA GESTIONALE, STIPULATA IN DATA 07/03/2016.</w:t>
            </w:r>
          </w:p>
          <w:p w:rsidR="002B3E1F" w:rsidRDefault="002B3E1F">
            <w:pPr>
              <w:pStyle w:val="TableParagraph"/>
              <w:spacing w:before="0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PRESTAZIONI A CANONE RESE PER</w:t>
            </w:r>
          </w:p>
        </w:tc>
        <w:tc>
          <w:tcPr>
            <w:tcW w:w="7660" w:type="dxa"/>
            <w:gridSpan w:val="7"/>
            <w:tcBorders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20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3910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16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V5/0036798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2.288,54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"/>
              <w:ind w:left="25" w:right="4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CONVENZIONE INTERCENT-ER 4 SERVIZIO DI PULIZIA E SANIFICAZIONE E SERVIZI AUSILIARI 4</w:t>
            </w:r>
            <w:r>
              <w:rPr>
                <w:spacing w:val="-1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COMPRENSIVI DEI SERVIZI DI CONSULENZA GESTIONALE, STIPULATA IN DATA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07/03/2016.</w:t>
            </w:r>
          </w:p>
          <w:p w:rsidR="002B3E1F" w:rsidRDefault="002B3E1F">
            <w:pPr>
              <w:pStyle w:val="TableParagraph"/>
              <w:spacing w:before="0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PRESTAZIONI A CANONE RESE PER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849" w:right="159" w:hanging="6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CONSORZIO NAZIONALE SERVIZI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2B3E1F" w:rsidRDefault="002B3E1F">
            <w:pPr>
              <w:pStyle w:val="TableParagraph"/>
              <w:spacing w:before="1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-11.442,70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3944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411804859217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91" w:right="24" w:hanging="6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GAS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COMM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3954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-375,53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3945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411804214138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118,87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238" w:right="24" w:hanging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ENERGIA ELETTRICA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COMM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3954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-2.020,79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3946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411806228982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20/07/2018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238" w:right="24" w:hanging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FORNITURA SERVIZIO ENERGIA ELETTRICA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2166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COMM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3948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402155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18/01/2019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596,27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473" w:right="250" w:hanging="1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SERVIZI RESI MESE OTTOBRE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6393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NEXIVE S.C.A.R.L.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4001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-21.465,72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3949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2/2018/E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16.136,77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VENDITA AUTOCARRO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631" w:right="258" w:hanging="3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ROMAGNA MACCHINE SERVICE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-96.820,62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760,35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-4.562,10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3951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121800047752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27.675,22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 GEN.-DIC.2018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S.P.A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4014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221.401,76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3953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/>
              <w:ind w:left="71" w:right="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VENDITA TESTI SCOLASTICI DETERMINA N.2018/506-IMPEGNO N.</w:t>
            </w:r>
          </w:p>
          <w:p w:rsidR="002B3E1F" w:rsidRDefault="002B3E1F">
            <w:pPr>
              <w:pStyle w:val="TableParagraph"/>
              <w:spacing w:before="0" w:line="163" w:lineRule="exac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2018/1126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26" w:right="13" w:hanging="7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MATITONE DI MONTANARI ANDREA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-306,90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3954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2000780319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18/01/2019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12.875,99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0" w:right="-19" w:hanging="9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BASSA ROMAGNA CATERING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4002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-463.535,64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3955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2000930057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18/01/2019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0" w:right="-19" w:hanging="9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BASSA ROMAGNA CATERING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3956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2000780358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21/01/2019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69.688,04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78" w:right="-17" w:hanging="8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PASTI MENSA E MERENDA OTT.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1000" w:right="-19" w:hanging="9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BASSA ROMAGNA CATERING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4003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8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-2.717.833,</w:t>
            </w:r>
          </w:p>
          <w:p w:rsidR="002B3E1F" w:rsidRDefault="002B3E1F">
            <w:pPr>
              <w:pStyle w:val="TableParagraph"/>
              <w:spacing w:before="0" w:line="167" w:lineRule="exact"/>
              <w:ind w:right="58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56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3958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FATTPA 2_18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6.851,52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76" w:right="-1" w:hanging="5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MIGLIORAMENTO </w:t>
            </w:r>
            <w:r>
              <w:rPr>
                <w:spacing w:val="-3"/>
                <w:sz w:val="16"/>
                <w:szCs w:val="16"/>
              </w:rPr>
              <w:t xml:space="preserve">SISMICO </w:t>
            </w:r>
            <w:r>
              <w:rPr>
                <w:sz w:val="16"/>
                <w:szCs w:val="16"/>
              </w:rPr>
              <w:t>ELEM.GODO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NIVELLINI,MATTEO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3953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-102.772,80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4020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2018130000384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20.680,00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FIORIERE IN GRANITO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METALCO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-124.080,00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4026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4/P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3.330,36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98"/>
              <w:ind w:left="682" w:right="15" w:hanging="6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RIEMPIMENTO E ARREDO FIORIERE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 w:line="180" w:lineRule="atLeast"/>
              <w:ind w:left="23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ROMAGNA GARDEN DI BALDI FABIO E BALDI FRANCESCO &amp; C. S.N.C.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-36.633,96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4027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3/P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2.570,00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98"/>
              <w:ind w:left="682" w:right="33" w:hanging="60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ACCONTO RIEMPIMENTO FIORIERE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 w:line="180" w:lineRule="atLeast"/>
              <w:ind w:left="23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ROMAGNA GARDEN DI BALDI FABIO E BALDI FRANCESCO &amp; C. S.N.C.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-28.270,00</w:t>
            </w:r>
          </w:p>
        </w:tc>
      </w:tr>
      <w:tr w:rsidR="002B3E1F">
        <w:trPr>
          <w:trHeight w:val="280"/>
        </w:trPr>
        <w:tc>
          <w:tcPr>
            <w:tcW w:w="11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4037</w:t>
            </w:r>
          </w:p>
        </w:tc>
        <w:tc>
          <w:tcPr>
            <w:tcW w:w="1200" w:type="dxa"/>
            <w:vMerge w:val="restart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20/11/2018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20/12/2018</w:t>
            </w:r>
          </w:p>
        </w:tc>
        <w:tc>
          <w:tcPr>
            <w:tcW w:w="1320" w:type="dxa"/>
            <w:vMerge w:val="restart"/>
          </w:tcPr>
          <w:p w:rsidR="002B3E1F" w:rsidRDefault="002B3E1F">
            <w:pPr>
              <w:pStyle w:val="TableParagraph"/>
              <w:spacing w:before="100"/>
              <w:ind w:left="61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7.672,50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ACCOGLIENZA CITTADINI</w:t>
            </w:r>
          </w:p>
        </w:tc>
        <w:tc>
          <w:tcPr>
            <w:tcW w:w="720" w:type="dxa"/>
            <w:vMerge w:val="restart"/>
          </w:tcPr>
          <w:p w:rsidR="002B3E1F" w:rsidRDefault="002B3E1F">
            <w:pPr>
              <w:pStyle w:val="TableParagraph"/>
              <w:spacing w:before="100"/>
              <w:ind w:left="1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ASSOCIAZIONE FARSI</w:t>
            </w:r>
          </w:p>
        </w:tc>
        <w:tc>
          <w:tcPr>
            <w:tcW w:w="1300" w:type="dxa"/>
            <w:vMerge w:val="restart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3925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10/12/2018</w:t>
            </w:r>
          </w:p>
        </w:tc>
        <w:tc>
          <w:tcPr>
            <w:tcW w:w="8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10/12/2018</w:t>
            </w:r>
          </w:p>
        </w:tc>
        <w:tc>
          <w:tcPr>
            <w:tcW w:w="640" w:type="dxa"/>
            <w:vMerge w:val="restart"/>
          </w:tcPr>
          <w:p w:rsidR="002B3E1F" w:rsidRDefault="002B3E1F">
            <w:pPr>
              <w:pStyle w:val="TableParagraph"/>
              <w:spacing w:before="100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</w:t>
            </w:r>
          </w:p>
        </w:tc>
        <w:tc>
          <w:tcPr>
            <w:tcW w:w="960" w:type="dxa"/>
            <w:vMerge w:val="restart"/>
          </w:tcPr>
          <w:p w:rsidR="002B3E1F" w:rsidRDefault="002B3E1F">
            <w:pPr>
              <w:pStyle w:val="TableParagraph"/>
              <w:spacing w:before="100"/>
              <w:ind w:left="1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-76.725,00</w:t>
            </w:r>
          </w:p>
        </w:tc>
      </w:tr>
      <w:tr w:rsidR="002B3E1F">
        <w:trPr>
          <w:trHeight w:val="80"/>
        </w:trPr>
        <w:tc>
          <w:tcPr>
            <w:tcW w:w="11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bottom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2"/>
                <w:szCs w:val="2"/>
              </w:rPr>
            </w:pPr>
          </w:p>
        </w:tc>
        <w:tc>
          <w:tcPr>
            <w:tcW w:w="130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</w:tr>
    </w:tbl>
    <w:p w:rsidR="002B3E1F" w:rsidRDefault="002B3E1F">
      <w:pPr>
        <w:rPr>
          <w:sz w:val="2"/>
          <w:szCs w:val="2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left="132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380"/>
        </w:trPr>
        <w:tc>
          <w:tcPr>
            <w:tcW w:w="6260" w:type="dxa"/>
            <w:gridSpan w:val="6"/>
            <w:tcBorders>
              <w:lef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17" w:right="37" w:hanging="4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STRANIERI DAL 1/10/2018 AL 31/10/2018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PROSSIMO</w:t>
            </w:r>
          </w:p>
        </w:tc>
        <w:tc>
          <w:tcPr>
            <w:tcW w:w="4620" w:type="dxa"/>
            <w:gridSpan w:val="5"/>
            <w:tcBorders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4038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30/09/2018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8.222,50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ACCOGLIENZA CITTADINI STRANIERI 1/9/2018- 30/09/2018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98"/>
              <w:ind w:left="729" w:right="9" w:hanging="4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ASSOCIAZIONE FARSI PROSSIMO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3925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-90.447,50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4043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MANUT.FOTOCOPIATRICE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RCM DI UTILI G. &amp; C.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3957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-3.420,00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4044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1368/A/iva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IVA SAN MARINO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GIES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3747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-5.984,00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4072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434,14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56" w:right="36" w:firstLine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COMPENSO SU INCASSI INGIUNZIONI</w:t>
            </w:r>
            <w:r>
              <w:rPr>
                <w:spacing w:val="-1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SETTEMBRE 2018 - POLIZIA MUNICIPALE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187" w:right="145" w:firstLine="27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SO.R.IT. SOCIETA' RISCOSSIONI ITALIA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4300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-1.302,42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4073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03/01/2019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344,71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47" w:right="27" w:firstLine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MENSA DIPENDENTI COMUNALI OTTOBRE 2018: N. 5 BUONI</w:t>
            </w:r>
            <w:r>
              <w:rPr>
                <w:spacing w:val="-2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AZZURRI E N. 36 BUONI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ROSA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49" w:right="93" w:hanging="71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CAFE' LATINO DI SAMORE' SERGIO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4161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-5.170,65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4092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FPA 1/18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6.084,75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CALDERANA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6477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LEONI,LUCIANO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3979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-109.525,50</w:t>
            </w:r>
          </w:p>
        </w:tc>
      </w:tr>
      <w:tr w:rsidR="002B3E1F">
        <w:trPr>
          <w:trHeight w:val="7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4093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38.495,00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4" w:line="180" w:lineRule="atLeast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SFALCIO AREE VERDI, POTATURE ARBUSTI E SIEPI NEL COMUNE DI RUSSI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84" w:right="150" w:hanging="69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COM.I.L. COOP. SOCIALE ONLUS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3980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4"/>
              <w:rPr>
                <w:rFonts w:ascii="Times New Roman"/>
                <w:sz w:val="24"/>
                <w:szCs w:val="24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-654.415,00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4095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1.443,44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IMPIANTI TERMICI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5868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HERA SERVIZI ENERGIA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3945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-21.651,60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419,67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3946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-6.295,05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2.490,66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3947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-37.359,90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819,67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3948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-12.295,05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4.098,36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3949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-61.475,40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1.678,69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3950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-25.180,35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209,84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3951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-3.147,60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3952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-7.377,00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4099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31/10/2018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25/01/2019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26.093,25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17" w:right="358" w:hanging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GEST.PROFUGHI IMP.2018/1043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485" w:right="9" w:hanging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COOP. SOCIALE SOL.CO SOC.COOP.A.R.L.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4004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8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-1.122.009,</w:t>
            </w:r>
          </w:p>
          <w:p w:rsidR="002B3E1F" w:rsidRDefault="002B3E1F">
            <w:pPr>
              <w:pStyle w:val="TableParagraph"/>
              <w:spacing w:before="0" w:line="167" w:lineRule="exact"/>
              <w:ind w:right="58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75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4100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997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29/01/2019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474,40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878" w:right="162" w:hanging="6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SERV.PROLUNG.NIDO OTT.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4006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-22.296,80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4101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29/01/2019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3.162,61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607" w:right="24" w:hanging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PREST.ORARIE NIDO EDUC. OTT.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4005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-148.642,67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4102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29/01/2019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17.151,88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607" w:right="24" w:hanging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PREST.ORARIE NIDO EDUC. OTT.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4006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-806.138,36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4103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29/01/2019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10.606,19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900" w:right="-8" w:hanging="8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PREST.ORARIE NIDO AUS. OTT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4006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-498.490,93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4104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 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29/01/2019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576,64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607" w:right="24" w:hanging="3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PREST.ORARIE NIDO EDUC. OTT.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360" w:right="319" w:firstLine="2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ZEROCENTO SOC.COOP.SOCIALE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4007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-27.102,08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4109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02/01/2019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827,21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687" w:right="303" w:hanging="3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DISINFESTAZIONE ZANZARE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8" w:line="180" w:lineRule="atLeast"/>
              <w:ind w:left="200" w:right="9" w:firstLine="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 AGRICOLTURA AMBIENTE G.NICOLI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3985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-17.371,41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4120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03/01/2019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89" w:right="134" w:hanging="4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COSTO COPIE COLORI BIBLIOTECA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SEI M.A.R.C.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3990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-1.298,88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4121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61/E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03/01/2019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589" w:right="59" w:hanging="4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NOLO FOTOCOPIATRICE BIBLIOTECA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SEI M.A.R.C.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3990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132" w:right="11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-6.468,00</w:t>
            </w:r>
          </w:p>
        </w:tc>
      </w:tr>
    </w:tbl>
    <w:p w:rsidR="002B3E1F" w:rsidRDefault="002B3E1F">
      <w:pPr>
        <w:jc w:val="right"/>
        <w:rPr>
          <w:sz w:val="16"/>
          <w:szCs w:val="16"/>
        </w:rPr>
        <w:sectPr w:rsidR="002B3E1F">
          <w:pgSz w:w="16840" w:h="11900" w:orient="landscape"/>
          <w:pgMar w:top="620" w:right="280" w:bottom="280" w:left="280" w:header="410" w:footer="0" w:gutter="0"/>
          <w:cols w:space="720"/>
        </w:sectPr>
      </w:pPr>
    </w:p>
    <w:p w:rsidR="002B3E1F" w:rsidRDefault="002B3E1F">
      <w:pPr>
        <w:pStyle w:val="BodyText"/>
        <w:rPr>
          <w:rFonts w:ascii="Times New Roman"/>
          <w:sz w:val="22"/>
          <w:szCs w:val="22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60"/>
        <w:gridCol w:w="1200"/>
        <w:gridCol w:w="860"/>
        <w:gridCol w:w="860"/>
        <w:gridCol w:w="860"/>
        <w:gridCol w:w="1320"/>
        <w:gridCol w:w="2120"/>
        <w:gridCol w:w="720"/>
        <w:gridCol w:w="2320"/>
        <w:gridCol w:w="1300"/>
        <w:gridCol w:w="860"/>
        <w:gridCol w:w="860"/>
        <w:gridCol w:w="640"/>
        <w:gridCol w:w="960"/>
      </w:tblGrid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78"/>
              <w:ind w:left="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Doc Spe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78"/>
              <w:ind w:left="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Nr. fatt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Emis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1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Ricez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5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Scad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78"/>
              <w:ind w:left="28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Oggetto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78"/>
              <w:ind w:left="89" w:right="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Sogg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8"/>
              <w:ind w:left="22" w:right="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Ragione Sociale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78"/>
              <w:ind w:left="23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Mandato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right="74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Man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78"/>
              <w:ind w:left="1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Dt Pag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78"/>
              <w:ind w:right="13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Diff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78"/>
              <w:ind w:right="47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Rit Pond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4123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V2/616906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03/01/2019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151,80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CANCELLERIA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ERREBIAN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3989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-3.339,60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4124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V2/616905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03/01/2019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377,35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CANCELLERIA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ERREBIAN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3989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-8.301,70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4125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03/01/2019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232,30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MAT.PULIZIA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COMPREUR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3988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-5.110,60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4126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03/01/2019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597,94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MAT.PULIZIA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COMPREUR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3987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-13.154,68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4128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557/FE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02/01/2019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360,97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CANCELLERIA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HARTEX GROUP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3984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-21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-7.580,37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4129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629" w:right="32" w:hanging="5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MANUT.FOTOCOPIATRICI ANNO 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RCM DI UTILI G. &amp; C.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3959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-9.360,00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4131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18/06/2018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29/11/2018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29/12/2018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ind w:lef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MANUT.FOTOCOPIATRICE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RCM DI UTILI G. &amp; C.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3958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-5.040,00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4147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02/0000136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05/01/2019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23.000,00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8" w:line="180" w:lineRule="atLeast"/>
              <w:ind w:left="420" w:right="19" w:hanging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OPERE URBANIZZAZIONE VIA CALDERANA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100"/>
              <w:ind w:left="89" w:right="6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100"/>
              <w:ind w:left="22"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CEAR SOC.COOP.CONS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3956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-575.000,00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4149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06/01/2019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25.358,17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SISTEMAZIONE TRATTO DI VIA RIVALONA E VIA OBERDAN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6705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MOVITER SRL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-659.312,42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06/01/2019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13.636,36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3955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-354.545,36</w:t>
            </w:r>
          </w:p>
        </w:tc>
      </w:tr>
      <w:tr w:rsidR="002B3E1F">
        <w:trPr>
          <w:trHeight w:val="184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4207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1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FPA 3/18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15/01/2019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3.156,69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2"/>
              <w:ind w:left="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DETERMINA DET/2018/385 IMPEGNO 2018/1010 IMPEGNO 2018/1011 TRASFERIMENTO IMMOBILIARE CON FUNZIONE SOLUTORIA REP. N. 3809 RACC. N.</w:t>
            </w:r>
          </w:p>
          <w:p w:rsidR="002B3E1F" w:rsidRDefault="002B3E1F">
            <w:pPr>
              <w:pStyle w:val="TableParagraph"/>
              <w:spacing w:before="0" w:line="180" w:lineRule="atLeast"/>
              <w:ind w:left="69" w:right="4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3.045 DEL 20/11/2018 DI NOTAIO FRANCESCA PULA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22" w:right="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PULA,FRANCESCA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4015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2"/>
              <w:rPr>
                <w:rFonts w:ascii="Times New Roman"/>
                <w:sz w:val="18"/>
                <w:szCs w:val="18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-91.544,01</w:t>
            </w:r>
          </w:p>
        </w:tc>
      </w:tr>
      <w:tr w:rsidR="002B3E1F">
        <w:trPr>
          <w:trHeight w:val="378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99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4211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9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40/PA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13/01/2019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99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23.239,98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7" w:line="180" w:lineRule="atLeast"/>
              <w:ind w:left="647" w:right="-17" w:hanging="6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RIQ.ENERGETICA SCUOLA AQUILONE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99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6642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7" w:line="180" w:lineRule="atLeast"/>
              <w:ind w:left="937" w:right="191" w:hanging="70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CO.CE.R. COSTRUZIONI S.R.L.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99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99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99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99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-627.479,46</w:t>
            </w:r>
          </w:p>
        </w:tc>
      </w:tr>
      <w:tr w:rsidR="002B3E1F">
        <w:trPr>
          <w:trHeight w:val="3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13/01/2019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10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104.488,43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10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4017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10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100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8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-2.821.187,</w:t>
            </w:r>
          </w:p>
          <w:p w:rsidR="002B3E1F" w:rsidRDefault="002B3E1F">
            <w:pPr>
              <w:pStyle w:val="TableParagraph"/>
              <w:spacing w:before="0" w:line="167" w:lineRule="exact"/>
              <w:ind w:right="58"/>
              <w:jc w:val="right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61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4463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N.I. 000004463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27/01/2019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01" w:right="80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RIMBORSO SPESE SERVIZIO DI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TESORERIA OTTOBRE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CASSA DI RAVENNA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4305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1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-114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-5.472,00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27/01/2019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4305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right="1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-104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-17.160,00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27/01/2019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4305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16/10/2018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right="13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-103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-206,00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4497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N.I. 000004497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30/01/2019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637,50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01" w:right="80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RIMBORSO SPESE SERVIZIO DI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TESORERIA NOVEMBRE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CASSA DI RAVENNA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4308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-76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-48.450,00</w:t>
            </w:r>
          </w:p>
        </w:tc>
      </w:tr>
      <w:tr w:rsidR="002B3E1F">
        <w:trPr>
          <w:trHeight w:val="28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30/01/2019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777,50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4308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22/11/2018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-69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-53.647,50</w:t>
            </w:r>
          </w:p>
        </w:tc>
      </w:tr>
      <w:tr w:rsidR="002B3E1F">
        <w:trPr>
          <w:trHeight w:val="560"/>
        </w:trPr>
        <w:tc>
          <w:tcPr>
            <w:tcW w:w="11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4502</w:t>
            </w:r>
          </w:p>
        </w:tc>
        <w:tc>
          <w:tcPr>
            <w:tcW w:w="12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N.I. 000004502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30/01/2019</w:t>
            </w:r>
          </w:p>
        </w:tc>
        <w:tc>
          <w:tcPr>
            <w:tcW w:w="1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785,00</w:t>
            </w:r>
          </w:p>
        </w:tc>
        <w:tc>
          <w:tcPr>
            <w:tcW w:w="2120" w:type="dxa"/>
          </w:tcPr>
          <w:p w:rsidR="002B3E1F" w:rsidRDefault="002B3E1F">
            <w:pPr>
              <w:pStyle w:val="TableParagraph"/>
              <w:spacing w:before="6" w:line="180" w:lineRule="atLeast"/>
              <w:ind w:left="101" w:right="80" w:firstLine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RIMBORSO SPESE SERVIZIO DI</w:t>
            </w:r>
            <w:r>
              <w:rPr>
                <w:spacing w:val="-1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TESORERIA DICEMBRE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89" w:right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</w:t>
            </w:r>
          </w:p>
        </w:tc>
        <w:tc>
          <w:tcPr>
            <w:tcW w:w="232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2" w:right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CASSA DI RAVENNA SPA</w:t>
            </w:r>
          </w:p>
        </w:tc>
        <w:tc>
          <w:tcPr>
            <w:tcW w:w="130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2018/ 4312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31/12/2018</w:t>
            </w:r>
          </w:p>
        </w:tc>
        <w:tc>
          <w:tcPr>
            <w:tcW w:w="8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19/12/2018</w:t>
            </w:r>
          </w:p>
        </w:tc>
        <w:tc>
          <w:tcPr>
            <w:tcW w:w="64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left="2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</w:t>
            </w:r>
          </w:p>
        </w:tc>
        <w:tc>
          <w:tcPr>
            <w:tcW w:w="960" w:type="dxa"/>
          </w:tcPr>
          <w:p w:rsidR="002B3E1F" w:rsidRDefault="002B3E1F">
            <w:pPr>
              <w:pStyle w:val="TableParagraph"/>
              <w:spacing w:before="6"/>
              <w:rPr>
                <w:rFonts w:ascii="Times New Roman"/>
                <w:sz w:val="16"/>
                <w:szCs w:val="16"/>
              </w:rPr>
            </w:pPr>
          </w:p>
          <w:p w:rsidR="002B3E1F" w:rsidRDefault="002B3E1F">
            <w:pPr>
              <w:pStyle w:val="TableParagraph"/>
              <w:spacing w:before="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-32.970,00</w:t>
            </w:r>
          </w:p>
        </w:tc>
      </w:tr>
      <w:tr w:rsidR="002B3E1F">
        <w:trPr>
          <w:trHeight w:val="380"/>
        </w:trPr>
        <w:tc>
          <w:tcPr>
            <w:tcW w:w="2360" w:type="dxa"/>
            <w:gridSpan w:val="2"/>
            <w:vMerge w:val="restart"/>
            <w:tcBorders>
              <w:left w:val="nil"/>
              <w:bottom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20" w:type="dxa"/>
            <w:gridSpan w:val="2"/>
          </w:tcPr>
          <w:p w:rsidR="002B3E1F" w:rsidRDefault="002B3E1F">
            <w:pPr>
              <w:pStyle w:val="TableParagraph"/>
              <w:spacing w:before="78"/>
              <w:ind w:left="2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Totale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Generale</w:t>
            </w:r>
          </w:p>
        </w:tc>
        <w:tc>
          <w:tcPr>
            <w:tcW w:w="2180" w:type="dxa"/>
            <w:gridSpan w:val="2"/>
          </w:tcPr>
          <w:p w:rsidR="002B3E1F" w:rsidRDefault="002B3E1F">
            <w:pPr>
              <w:pStyle w:val="TableParagraph"/>
              <w:spacing w:before="78"/>
              <w:ind w:left="9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6.345.650,69</w:t>
            </w:r>
          </w:p>
        </w:tc>
        <w:tc>
          <w:tcPr>
            <w:tcW w:w="9780" w:type="dxa"/>
            <w:gridSpan w:val="8"/>
            <w:vMerge w:val="restart"/>
            <w:tcBorders>
              <w:bottom w:val="nil"/>
              <w:right w:val="nil"/>
            </w:tcBorders>
          </w:tcPr>
          <w:p w:rsidR="002B3E1F" w:rsidRDefault="002B3E1F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</w:tr>
      <w:tr w:rsidR="002B3E1F">
        <w:trPr>
          <w:trHeight w:val="380"/>
        </w:trPr>
        <w:tc>
          <w:tcPr>
            <w:tcW w:w="236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2"/>
          </w:tcPr>
          <w:p w:rsidR="002B3E1F" w:rsidRDefault="002B3E1F">
            <w:pPr>
              <w:pStyle w:val="TableParagraph"/>
              <w:spacing w:before="78"/>
              <w:ind w:left="401" w:right="-1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Moltiplicatore</w:t>
            </w:r>
          </w:p>
        </w:tc>
        <w:tc>
          <w:tcPr>
            <w:tcW w:w="2180" w:type="dxa"/>
            <w:gridSpan w:val="2"/>
          </w:tcPr>
          <w:p w:rsidR="002B3E1F" w:rsidRDefault="002B3E1F">
            <w:pPr>
              <w:pStyle w:val="TableParagraph"/>
              <w:spacing w:before="78"/>
              <w:ind w:left="7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-36.208.420,29</w:t>
            </w:r>
          </w:p>
        </w:tc>
        <w:tc>
          <w:tcPr>
            <w:tcW w:w="9780" w:type="dxa"/>
            <w:gridSpan w:val="8"/>
            <w:vMerge/>
            <w:tcBorders>
              <w:top w:val="nil"/>
              <w:bottom w:val="nil"/>
              <w:right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</w:tr>
      <w:tr w:rsidR="002B3E1F">
        <w:trPr>
          <w:trHeight w:val="380"/>
        </w:trPr>
        <w:tc>
          <w:tcPr>
            <w:tcW w:w="2360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gridSpan w:val="2"/>
          </w:tcPr>
          <w:p w:rsidR="002B3E1F" w:rsidRDefault="002B3E1F">
            <w:pPr>
              <w:pStyle w:val="TableParagraph"/>
              <w:spacing w:before="78"/>
              <w:ind w:left="74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Indicatore</w:t>
            </w:r>
          </w:p>
        </w:tc>
        <w:tc>
          <w:tcPr>
            <w:tcW w:w="2180" w:type="dxa"/>
            <w:gridSpan w:val="2"/>
          </w:tcPr>
          <w:p w:rsidR="002B3E1F" w:rsidRDefault="002B3E1F">
            <w:pPr>
              <w:pStyle w:val="TableParagraph"/>
              <w:spacing w:before="78"/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-5,71</w:t>
            </w:r>
          </w:p>
        </w:tc>
        <w:tc>
          <w:tcPr>
            <w:tcW w:w="9780" w:type="dxa"/>
            <w:gridSpan w:val="8"/>
            <w:vMerge/>
            <w:tcBorders>
              <w:top w:val="nil"/>
              <w:bottom w:val="nil"/>
              <w:right w:val="nil"/>
            </w:tcBorders>
          </w:tcPr>
          <w:p w:rsidR="002B3E1F" w:rsidRDefault="002B3E1F">
            <w:pPr>
              <w:rPr>
                <w:sz w:val="2"/>
                <w:szCs w:val="2"/>
              </w:rPr>
            </w:pPr>
          </w:p>
        </w:tc>
      </w:tr>
    </w:tbl>
    <w:p w:rsidR="002B3E1F" w:rsidRDefault="002B3E1F"/>
    <w:sectPr w:rsidR="002B3E1F" w:rsidSect="00962A86">
      <w:pgSz w:w="16840" w:h="11900" w:orient="landscape"/>
      <w:pgMar w:top="620" w:right="280" w:bottom="280" w:left="280" w:header="4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E1F" w:rsidRDefault="002B3E1F" w:rsidP="00962A86">
      <w:r>
        <w:separator/>
      </w:r>
    </w:p>
  </w:endnote>
  <w:endnote w:type="continuationSeparator" w:id="0">
    <w:p w:rsidR="002B3E1F" w:rsidRDefault="002B3E1F" w:rsidP="00962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E1F" w:rsidRDefault="002B3E1F" w:rsidP="00962A86">
      <w:r>
        <w:separator/>
      </w:r>
    </w:p>
  </w:footnote>
  <w:footnote w:type="continuationSeparator" w:id="0">
    <w:p w:rsidR="002B3E1F" w:rsidRDefault="002B3E1F" w:rsidP="00962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1F" w:rsidRDefault="002B3E1F">
    <w:pPr>
      <w:pStyle w:val="BodyText"/>
      <w:spacing w:before="0"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1pt;margin-top:19.5pt;width:94.75pt;height:13.2pt;z-index:-251656192;mso-position-horizontal-relative:page;mso-position-vertical-relative:page" filled="f" stroked="f">
          <v:textbox inset="0,0,0,0">
            <w:txbxContent>
              <w:p w:rsidR="002B3E1F" w:rsidRDefault="002B3E1F">
                <w:pPr>
                  <w:pStyle w:val="BodyText"/>
                  <w:spacing w:before="13"/>
                  <w:ind w:left="20"/>
                </w:pPr>
                <w:r>
                  <w:t>22/01/2019 09.46.</w:t>
                </w:r>
                <w:fldSimple w:instr=" PAGE ">
                  <w:r>
                    <w:rPr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1F" w:rsidRDefault="002B3E1F">
    <w:pPr>
      <w:pStyle w:val="BodyText"/>
      <w:spacing w:before="0"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21pt;margin-top:19.5pt;width:93.75pt;height:13.2pt;z-index:-251637760;mso-position-horizontal-relative:page;mso-position-vertical-relative:page" filled="f" stroked="f">
          <v:textbox inset="0,0,0,0">
            <w:txbxContent>
              <w:p w:rsidR="002B3E1F" w:rsidRDefault="002B3E1F">
                <w:pPr>
                  <w:pStyle w:val="BodyText"/>
                  <w:spacing w:before="13"/>
                  <w:ind w:left="20"/>
                </w:pPr>
                <w:r>
                  <w:t>22/01/2019 09.46.25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1F" w:rsidRDefault="002B3E1F">
    <w:pPr>
      <w:pStyle w:val="BodyText"/>
      <w:spacing w:before="0"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21pt;margin-top:19.5pt;width:93.75pt;height:13.2pt;z-index:-251635712;mso-position-horizontal-relative:page;mso-position-vertical-relative:page" filled="f" stroked="f">
          <v:textbox inset="0,0,0,0">
            <w:txbxContent>
              <w:p w:rsidR="002B3E1F" w:rsidRDefault="002B3E1F">
                <w:pPr>
                  <w:pStyle w:val="BodyText"/>
                  <w:spacing w:before="13"/>
                  <w:ind w:left="20"/>
                </w:pPr>
                <w:r>
                  <w:t>22/01/2019 09.46.26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1F" w:rsidRDefault="002B3E1F">
    <w:pPr>
      <w:pStyle w:val="BodyText"/>
      <w:spacing w:before="0"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21pt;margin-top:19.5pt;width:93.75pt;height:13.2pt;z-index:-251633664;mso-position-horizontal-relative:page;mso-position-vertical-relative:page" filled="f" stroked="f">
          <v:textbox inset="0,0,0,0">
            <w:txbxContent>
              <w:p w:rsidR="002B3E1F" w:rsidRDefault="002B3E1F">
                <w:pPr>
                  <w:pStyle w:val="BodyText"/>
                  <w:spacing w:before="13"/>
                  <w:ind w:left="20"/>
                </w:pPr>
                <w:r>
                  <w:t>22/01/2019 09.46.27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1F" w:rsidRDefault="002B3E1F">
    <w:pPr>
      <w:pStyle w:val="BodyText"/>
      <w:spacing w:before="0"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21pt;margin-top:19.5pt;width:94.75pt;height:13.2pt;z-index:-251631616;mso-position-horizontal-relative:page;mso-position-vertical-relative:page" filled="f" stroked="f">
          <v:textbox inset="0,0,0,0">
            <w:txbxContent>
              <w:p w:rsidR="002B3E1F" w:rsidRDefault="002B3E1F">
                <w:pPr>
                  <w:pStyle w:val="BodyText"/>
                  <w:spacing w:before="13"/>
                  <w:ind w:left="20"/>
                </w:pPr>
                <w:r>
                  <w:t>22/01/2019 09.46.</w:t>
                </w:r>
                <w:fldSimple w:instr=" PAGE ">
                  <w:r>
                    <w:rPr>
                      <w:noProof/>
                    </w:rPr>
                    <w:t>28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1F" w:rsidRDefault="002B3E1F">
    <w:pPr>
      <w:pStyle w:val="BodyText"/>
      <w:spacing w:before="0"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21pt;margin-top:19.5pt;width:93.75pt;height:13.2pt;z-index:-251629568;mso-position-horizontal-relative:page;mso-position-vertical-relative:page" filled="f" stroked="f">
          <v:textbox inset="0,0,0,0">
            <w:txbxContent>
              <w:p w:rsidR="002B3E1F" w:rsidRDefault="002B3E1F">
                <w:pPr>
                  <w:pStyle w:val="BodyText"/>
                  <w:spacing w:before="13"/>
                  <w:ind w:left="20"/>
                </w:pPr>
                <w:r>
                  <w:t>22/01/2019 09.46.31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1F" w:rsidRDefault="002B3E1F">
    <w:pPr>
      <w:pStyle w:val="BodyText"/>
      <w:spacing w:before="0"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721pt;margin-top:19.5pt;width:93.75pt;height:13.2pt;z-index:-251627520;mso-position-horizontal-relative:page;mso-position-vertical-relative:page" filled="f" stroked="f">
          <v:textbox inset="0,0,0,0">
            <w:txbxContent>
              <w:p w:rsidR="002B3E1F" w:rsidRDefault="002B3E1F">
                <w:pPr>
                  <w:pStyle w:val="BodyText"/>
                  <w:spacing w:before="13"/>
                  <w:ind w:left="20"/>
                </w:pPr>
                <w:r>
                  <w:t>22/01/2019 09.46.32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1F" w:rsidRDefault="002B3E1F">
    <w:pPr>
      <w:pStyle w:val="BodyText"/>
      <w:spacing w:before="0"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721pt;margin-top:19.5pt;width:93.75pt;height:13.2pt;z-index:-251625472;mso-position-horizontal-relative:page;mso-position-vertical-relative:page" filled="f" stroked="f">
          <v:textbox inset="0,0,0,0">
            <w:txbxContent>
              <w:p w:rsidR="002B3E1F" w:rsidRDefault="002B3E1F">
                <w:pPr>
                  <w:pStyle w:val="BodyText"/>
                  <w:spacing w:before="13"/>
                  <w:ind w:left="20"/>
                </w:pPr>
                <w:r>
                  <w:t>22/01/2019 09.46.33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1F" w:rsidRDefault="002B3E1F">
    <w:pPr>
      <w:pStyle w:val="BodyText"/>
      <w:spacing w:before="0"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721pt;margin-top:19.5pt;width:93.75pt;height:13.2pt;z-index:-251623424;mso-position-horizontal-relative:page;mso-position-vertical-relative:page" filled="f" stroked="f">
          <v:textbox inset="0,0,0,0">
            <w:txbxContent>
              <w:p w:rsidR="002B3E1F" w:rsidRDefault="002B3E1F">
                <w:pPr>
                  <w:pStyle w:val="BodyText"/>
                  <w:spacing w:before="13"/>
                  <w:ind w:left="20"/>
                </w:pPr>
                <w:r>
                  <w:t>22/01/2019 09.46.34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1F" w:rsidRDefault="002B3E1F">
    <w:pPr>
      <w:pStyle w:val="BodyText"/>
      <w:spacing w:before="0"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721pt;margin-top:19.5pt;width:94.75pt;height:13.2pt;z-index:-251621376;mso-position-horizontal-relative:page;mso-position-vertical-relative:page" filled="f" stroked="f">
          <v:textbox inset="0,0,0,0">
            <w:txbxContent>
              <w:p w:rsidR="002B3E1F" w:rsidRDefault="002B3E1F">
                <w:pPr>
                  <w:pStyle w:val="BodyText"/>
                  <w:spacing w:before="13"/>
                  <w:ind w:left="20"/>
                </w:pPr>
                <w:r>
                  <w:t>22/01/2019 09.46.</w:t>
                </w:r>
                <w:fldSimple w:instr=" PAGE ">
                  <w:r>
                    <w:rPr>
                      <w:noProof/>
                    </w:rPr>
                    <w:t>35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1F" w:rsidRDefault="002B3E1F">
    <w:pPr>
      <w:pStyle w:val="BodyText"/>
      <w:spacing w:before="0"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721pt;margin-top:19.5pt;width:93.75pt;height:13.2pt;z-index:-251619328;mso-position-horizontal-relative:page;mso-position-vertical-relative:page" filled="f" stroked="f">
          <v:textbox inset="0,0,0,0">
            <w:txbxContent>
              <w:p w:rsidR="002B3E1F" w:rsidRDefault="002B3E1F">
                <w:pPr>
                  <w:pStyle w:val="BodyText"/>
                  <w:spacing w:before="13"/>
                  <w:ind w:left="20"/>
                </w:pPr>
                <w:r>
                  <w:t>22/01/2019 09.46.36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1F" w:rsidRDefault="002B3E1F">
    <w:pPr>
      <w:pStyle w:val="BodyText"/>
      <w:spacing w:before="0"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21pt;margin-top:19.5pt;width:93.75pt;height:13.2pt;z-index:-251654144;mso-position-horizontal-relative:page;mso-position-vertical-relative:page" filled="f" stroked="f">
          <v:textbox inset="0,0,0,0">
            <w:txbxContent>
              <w:p w:rsidR="002B3E1F" w:rsidRDefault="002B3E1F">
                <w:pPr>
                  <w:pStyle w:val="BodyText"/>
                  <w:spacing w:before="13"/>
                  <w:ind w:left="20"/>
                </w:pPr>
                <w:r>
                  <w:t>22/01/2019 09.46.11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1F" w:rsidRDefault="002B3E1F">
    <w:pPr>
      <w:pStyle w:val="BodyText"/>
      <w:spacing w:before="0"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721pt;margin-top:19.5pt;width:94.75pt;height:13.2pt;z-index:-251617280;mso-position-horizontal-relative:page;mso-position-vertical-relative:page" filled="f" stroked="f">
          <v:textbox inset="0,0,0,0">
            <w:txbxContent>
              <w:p w:rsidR="002B3E1F" w:rsidRDefault="002B3E1F">
                <w:pPr>
                  <w:pStyle w:val="BodyText"/>
                  <w:spacing w:before="13"/>
                  <w:ind w:left="20"/>
                </w:pPr>
                <w:r>
                  <w:t>22/01/2019 09.46.</w:t>
                </w:r>
                <w:fldSimple w:instr=" PAGE ">
                  <w:r>
                    <w:rPr>
                      <w:noProof/>
                    </w:rPr>
                    <w:t>37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1F" w:rsidRDefault="002B3E1F">
    <w:pPr>
      <w:pStyle w:val="BodyText"/>
      <w:spacing w:before="0"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721pt;margin-top:19.5pt;width:93.75pt;height:13.2pt;z-index:-251615232;mso-position-horizontal-relative:page;mso-position-vertical-relative:page" filled="f" stroked="f">
          <v:textbox inset="0,0,0,0">
            <w:txbxContent>
              <w:p w:rsidR="002B3E1F" w:rsidRDefault="002B3E1F">
                <w:pPr>
                  <w:pStyle w:val="BodyText"/>
                  <w:spacing w:before="13"/>
                  <w:ind w:left="20"/>
                </w:pPr>
                <w:r>
                  <w:t>22/01/2019 09.46.38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1F" w:rsidRDefault="002B3E1F">
    <w:pPr>
      <w:pStyle w:val="BodyText"/>
      <w:spacing w:before="0"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721pt;margin-top:19.5pt;width:94.75pt;height:13.2pt;z-index:-251613184;mso-position-horizontal-relative:page;mso-position-vertical-relative:page" filled="f" stroked="f">
          <v:textbox inset="0,0,0,0">
            <w:txbxContent>
              <w:p w:rsidR="002B3E1F" w:rsidRDefault="002B3E1F">
                <w:pPr>
                  <w:pStyle w:val="BodyText"/>
                  <w:spacing w:before="13"/>
                  <w:ind w:left="20"/>
                </w:pPr>
                <w:r>
                  <w:t>22/01/2019 09.46.</w:t>
                </w:r>
                <w:fldSimple w:instr=" PAGE ">
                  <w:r>
                    <w:rPr>
                      <w:noProof/>
                    </w:rPr>
                    <w:t>39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1F" w:rsidRDefault="002B3E1F">
    <w:pPr>
      <w:pStyle w:val="BodyText"/>
      <w:spacing w:before="0"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721pt;margin-top:19.5pt;width:93.75pt;height:13.2pt;z-index:-251611136;mso-position-horizontal-relative:page;mso-position-vertical-relative:page" filled="f" stroked="f">
          <v:textbox inset="0,0,0,0">
            <w:txbxContent>
              <w:p w:rsidR="002B3E1F" w:rsidRDefault="002B3E1F">
                <w:pPr>
                  <w:pStyle w:val="BodyText"/>
                  <w:spacing w:before="13"/>
                  <w:ind w:left="20"/>
                </w:pPr>
                <w:r>
                  <w:t>22/01/2019 09.46.40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1F" w:rsidRDefault="002B3E1F">
    <w:pPr>
      <w:pStyle w:val="BodyText"/>
      <w:spacing w:before="0"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721pt;margin-top:19.5pt;width:93.75pt;height:13.2pt;z-index:-251609088;mso-position-horizontal-relative:page;mso-position-vertical-relative:page" filled="f" stroked="f">
          <v:textbox inset="0,0,0,0">
            <w:txbxContent>
              <w:p w:rsidR="002B3E1F" w:rsidRDefault="002B3E1F">
                <w:pPr>
                  <w:pStyle w:val="BodyText"/>
                  <w:spacing w:before="13"/>
                  <w:ind w:left="20"/>
                </w:pPr>
                <w:r>
                  <w:t>22/01/2019 09.46.41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1F" w:rsidRDefault="002B3E1F">
    <w:pPr>
      <w:pStyle w:val="BodyText"/>
      <w:spacing w:before="0"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721pt;margin-top:19.5pt;width:93.75pt;height:13.2pt;z-index:-251607040;mso-position-horizontal-relative:page;mso-position-vertical-relative:page" filled="f" stroked="f">
          <v:textbox inset="0,0,0,0">
            <w:txbxContent>
              <w:p w:rsidR="002B3E1F" w:rsidRDefault="002B3E1F">
                <w:pPr>
                  <w:pStyle w:val="BodyText"/>
                  <w:spacing w:before="13"/>
                  <w:ind w:left="20"/>
                </w:pPr>
                <w:r>
                  <w:t>22/01/2019 09.46.42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1F" w:rsidRDefault="002B3E1F">
    <w:pPr>
      <w:pStyle w:val="BodyText"/>
      <w:spacing w:before="0"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721pt;margin-top:19.5pt;width:93.75pt;height:13.2pt;z-index:-251604992;mso-position-horizontal-relative:page;mso-position-vertical-relative:page" filled="f" stroked="f">
          <v:textbox inset="0,0,0,0">
            <w:txbxContent>
              <w:p w:rsidR="002B3E1F" w:rsidRDefault="002B3E1F">
                <w:pPr>
                  <w:pStyle w:val="BodyText"/>
                  <w:spacing w:before="13"/>
                  <w:ind w:left="20"/>
                </w:pPr>
                <w:r>
                  <w:t>22/01/2019 09.46.43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1F" w:rsidRDefault="002B3E1F">
    <w:pPr>
      <w:pStyle w:val="BodyText"/>
      <w:spacing w:before="0"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721pt;margin-top:19.5pt;width:93.75pt;height:13.2pt;z-index:-251602944;mso-position-horizontal-relative:page;mso-position-vertical-relative:page" filled="f" stroked="f">
          <v:textbox inset="0,0,0,0">
            <w:txbxContent>
              <w:p w:rsidR="002B3E1F" w:rsidRDefault="002B3E1F">
                <w:pPr>
                  <w:pStyle w:val="BodyText"/>
                  <w:spacing w:before="13"/>
                  <w:ind w:left="20"/>
                </w:pPr>
                <w:r>
                  <w:t>22/01/2019 09.46.44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1F" w:rsidRDefault="002B3E1F">
    <w:pPr>
      <w:pStyle w:val="BodyText"/>
      <w:spacing w:before="0"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721pt;margin-top:19.5pt;width:93.75pt;height:13.2pt;z-index:-251600896;mso-position-horizontal-relative:page;mso-position-vertical-relative:page" filled="f" stroked="f">
          <v:textbox inset="0,0,0,0">
            <w:txbxContent>
              <w:p w:rsidR="002B3E1F" w:rsidRDefault="002B3E1F">
                <w:pPr>
                  <w:pStyle w:val="BodyText"/>
                  <w:spacing w:before="13"/>
                  <w:ind w:left="20"/>
                </w:pPr>
                <w:r>
                  <w:t>22/01/2019 09.46.45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1F" w:rsidRDefault="002B3E1F">
    <w:pPr>
      <w:pStyle w:val="BodyText"/>
      <w:spacing w:before="0"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721pt;margin-top:19.5pt;width:93.75pt;height:13.2pt;z-index:-251598848;mso-position-horizontal-relative:page;mso-position-vertical-relative:page" filled="f" stroked="f">
          <v:textbox inset="0,0,0,0">
            <w:txbxContent>
              <w:p w:rsidR="002B3E1F" w:rsidRDefault="002B3E1F">
                <w:pPr>
                  <w:pStyle w:val="BodyText"/>
                  <w:spacing w:before="13"/>
                  <w:ind w:left="20"/>
                </w:pPr>
                <w:r>
                  <w:t>22/01/2019 09.46.46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1F" w:rsidRDefault="002B3E1F">
    <w:pPr>
      <w:pStyle w:val="BodyText"/>
      <w:spacing w:before="0"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21pt;margin-top:19.5pt;width:94.75pt;height:13.2pt;z-index:-251652096;mso-position-horizontal-relative:page;mso-position-vertical-relative:page" filled="f" stroked="f">
          <v:textbox inset="0,0,0,0">
            <w:txbxContent>
              <w:p w:rsidR="002B3E1F" w:rsidRDefault="002B3E1F">
                <w:pPr>
                  <w:pStyle w:val="BodyText"/>
                  <w:spacing w:before="13"/>
                  <w:ind w:left="20"/>
                </w:pPr>
                <w:r>
                  <w:t>22/01/2019 09.46.</w:t>
                </w:r>
                <w:fldSimple w:instr=" PAGE ">
                  <w:r>
                    <w:rPr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1F" w:rsidRDefault="002B3E1F">
    <w:pPr>
      <w:pStyle w:val="BodyText"/>
      <w:spacing w:before="0"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721pt;margin-top:19.5pt;width:93.75pt;height:13.2pt;z-index:-251596800;mso-position-horizontal-relative:page;mso-position-vertical-relative:page" filled="f" stroked="f">
          <v:textbox inset="0,0,0,0">
            <w:txbxContent>
              <w:p w:rsidR="002B3E1F" w:rsidRDefault="002B3E1F">
                <w:pPr>
                  <w:pStyle w:val="BodyText"/>
                  <w:spacing w:before="13"/>
                  <w:ind w:left="20"/>
                </w:pPr>
                <w:r>
                  <w:t>22/01/2019 09.46.47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1F" w:rsidRDefault="002B3E1F">
    <w:pPr>
      <w:pStyle w:val="BodyText"/>
      <w:spacing w:before="0"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721pt;margin-top:19.5pt;width:93.75pt;height:13.2pt;z-index:-251594752;mso-position-horizontal-relative:page;mso-position-vertical-relative:page" filled="f" stroked="f">
          <v:textbox inset="0,0,0,0">
            <w:txbxContent>
              <w:p w:rsidR="002B3E1F" w:rsidRDefault="002B3E1F">
                <w:pPr>
                  <w:pStyle w:val="BodyText"/>
                  <w:spacing w:before="13"/>
                  <w:ind w:left="20"/>
                </w:pPr>
                <w:r>
                  <w:t>22/01/2019 09.46.48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1F" w:rsidRDefault="002B3E1F">
    <w:pPr>
      <w:pStyle w:val="BodyText"/>
      <w:spacing w:before="0"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721pt;margin-top:19.5pt;width:93.75pt;height:13.2pt;z-index:-251592704;mso-position-horizontal-relative:page;mso-position-vertical-relative:page" filled="f" stroked="f">
          <v:textbox inset="0,0,0,0">
            <w:txbxContent>
              <w:p w:rsidR="002B3E1F" w:rsidRDefault="002B3E1F">
                <w:pPr>
                  <w:pStyle w:val="BodyText"/>
                  <w:spacing w:before="13"/>
                  <w:ind w:left="20"/>
                </w:pPr>
                <w:r>
                  <w:t>22/01/2019 09.46.49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1F" w:rsidRDefault="002B3E1F">
    <w:pPr>
      <w:pStyle w:val="BodyText"/>
      <w:spacing w:before="0"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21pt;margin-top:19.5pt;width:93.75pt;height:13.2pt;z-index:-251650048;mso-position-horizontal-relative:page;mso-position-vertical-relative:page" filled="f" stroked="f">
          <v:textbox inset="0,0,0,0">
            <w:txbxContent>
              <w:p w:rsidR="002B3E1F" w:rsidRDefault="002B3E1F">
                <w:pPr>
                  <w:pStyle w:val="BodyText"/>
                  <w:spacing w:before="13"/>
                  <w:ind w:left="20"/>
                </w:pPr>
                <w:r>
                  <w:t>22/01/2019 09.46.16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1F" w:rsidRDefault="002B3E1F">
    <w:pPr>
      <w:pStyle w:val="BodyText"/>
      <w:spacing w:before="0"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21pt;margin-top:19.5pt;width:93.75pt;height:13.2pt;z-index:-251648000;mso-position-horizontal-relative:page;mso-position-vertical-relative:page" filled="f" stroked="f">
          <v:textbox inset="0,0,0,0">
            <w:txbxContent>
              <w:p w:rsidR="002B3E1F" w:rsidRDefault="002B3E1F">
                <w:pPr>
                  <w:pStyle w:val="BodyText"/>
                  <w:spacing w:before="13"/>
                  <w:ind w:left="20"/>
                </w:pPr>
                <w:r>
                  <w:t>22/01/2019 09.46.17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1F" w:rsidRDefault="002B3E1F">
    <w:pPr>
      <w:pStyle w:val="BodyText"/>
      <w:spacing w:before="0"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21pt;margin-top:19.5pt;width:93.75pt;height:13.2pt;z-index:-251645952;mso-position-horizontal-relative:page;mso-position-vertical-relative:page" filled="f" stroked="f">
          <v:textbox inset="0,0,0,0">
            <w:txbxContent>
              <w:p w:rsidR="002B3E1F" w:rsidRDefault="002B3E1F">
                <w:pPr>
                  <w:pStyle w:val="BodyText"/>
                  <w:spacing w:before="13"/>
                  <w:ind w:left="20"/>
                </w:pPr>
                <w:r>
                  <w:t>22/01/2019 09.46.18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1F" w:rsidRDefault="002B3E1F">
    <w:pPr>
      <w:pStyle w:val="BodyText"/>
      <w:spacing w:before="0"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21pt;margin-top:19.5pt;width:94.75pt;height:13.2pt;z-index:-251643904;mso-position-horizontal-relative:page;mso-position-vertical-relative:page" filled="f" stroked="f">
          <v:textbox inset="0,0,0,0">
            <w:txbxContent>
              <w:p w:rsidR="002B3E1F" w:rsidRDefault="002B3E1F">
                <w:pPr>
                  <w:pStyle w:val="BodyText"/>
                  <w:spacing w:before="13"/>
                  <w:ind w:left="20"/>
                </w:pPr>
                <w:r>
                  <w:t>22/01/2019 09.46.</w:t>
                </w:r>
                <w:fldSimple w:instr=" PAGE ">
                  <w:r>
                    <w:rPr>
                      <w:noProof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1F" w:rsidRDefault="002B3E1F">
    <w:pPr>
      <w:pStyle w:val="BodyText"/>
      <w:spacing w:before="0"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21pt;margin-top:19.5pt;width:93.75pt;height:13.2pt;z-index:-251641856;mso-position-horizontal-relative:page;mso-position-vertical-relative:page" filled="f" stroked="f">
          <v:textbox inset="0,0,0,0">
            <w:txbxContent>
              <w:p w:rsidR="002B3E1F" w:rsidRDefault="002B3E1F">
                <w:pPr>
                  <w:pStyle w:val="BodyText"/>
                  <w:spacing w:before="13"/>
                  <w:ind w:left="20"/>
                </w:pPr>
                <w:r>
                  <w:t>22/01/2019 09.46.20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E1F" w:rsidRDefault="002B3E1F">
    <w:pPr>
      <w:pStyle w:val="BodyText"/>
      <w:spacing w:before="0"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21pt;margin-top:19.5pt;width:94.75pt;height:13.2pt;z-index:-251639808;mso-position-horizontal-relative:page;mso-position-vertical-relative:page" filled="f" stroked="f">
          <v:textbox inset="0,0,0,0">
            <w:txbxContent>
              <w:p w:rsidR="002B3E1F" w:rsidRDefault="002B3E1F">
                <w:pPr>
                  <w:pStyle w:val="BodyText"/>
                  <w:spacing w:before="13"/>
                  <w:ind w:left="20"/>
                </w:pPr>
                <w:r>
                  <w:t>22/01/2019 09.46.</w:t>
                </w:r>
                <w:fldSimple w:instr=" PAGE ">
                  <w:r>
                    <w:rPr>
                      <w:noProof/>
                    </w:rPr>
                    <w:t>22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A86"/>
    <w:rsid w:val="002B3E1F"/>
    <w:rsid w:val="00962A86"/>
    <w:rsid w:val="00B32727"/>
    <w:rsid w:val="00B93017"/>
    <w:rsid w:val="00DF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86"/>
    <w:pPr>
      <w:widowControl w:val="0"/>
      <w:autoSpaceDE w:val="0"/>
      <w:autoSpaceDN w:val="0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62A86"/>
    <w:pPr>
      <w:spacing w:before="1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303A6"/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962A86"/>
  </w:style>
  <w:style w:type="paragraph" w:customStyle="1" w:styleId="TableParagraph">
    <w:name w:val="Table Paragraph"/>
    <w:basedOn w:val="Normal"/>
    <w:uiPriority w:val="99"/>
    <w:rsid w:val="00962A86"/>
    <w:pPr>
      <w:spacing w:before="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3.xml"/><Relationship Id="rId26" Type="http://schemas.openxmlformats.org/officeDocument/2006/relationships/header" Target="header21.xm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eader" Target="header16.xml"/><Relationship Id="rId34" Type="http://schemas.openxmlformats.org/officeDocument/2006/relationships/header" Target="header29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header" Target="header12.xml"/><Relationship Id="rId25" Type="http://schemas.openxmlformats.org/officeDocument/2006/relationships/header" Target="header20.xml"/><Relationship Id="rId33" Type="http://schemas.openxmlformats.org/officeDocument/2006/relationships/header" Target="header28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1.xml"/><Relationship Id="rId20" Type="http://schemas.openxmlformats.org/officeDocument/2006/relationships/header" Target="header15.xml"/><Relationship Id="rId29" Type="http://schemas.openxmlformats.org/officeDocument/2006/relationships/header" Target="header24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24" Type="http://schemas.openxmlformats.org/officeDocument/2006/relationships/header" Target="header19.xml"/><Relationship Id="rId32" Type="http://schemas.openxmlformats.org/officeDocument/2006/relationships/header" Target="header27.xml"/><Relationship Id="rId37" Type="http://schemas.openxmlformats.org/officeDocument/2006/relationships/header" Target="header32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23" Type="http://schemas.openxmlformats.org/officeDocument/2006/relationships/header" Target="header18.xml"/><Relationship Id="rId28" Type="http://schemas.openxmlformats.org/officeDocument/2006/relationships/header" Target="header23.xml"/><Relationship Id="rId36" Type="http://schemas.openxmlformats.org/officeDocument/2006/relationships/header" Target="header31.xml"/><Relationship Id="rId10" Type="http://schemas.openxmlformats.org/officeDocument/2006/relationships/header" Target="header5.xml"/><Relationship Id="rId19" Type="http://schemas.openxmlformats.org/officeDocument/2006/relationships/header" Target="header14.xml"/><Relationship Id="rId31" Type="http://schemas.openxmlformats.org/officeDocument/2006/relationships/header" Target="header26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Relationship Id="rId22" Type="http://schemas.openxmlformats.org/officeDocument/2006/relationships/header" Target="header17.xml"/><Relationship Id="rId27" Type="http://schemas.openxmlformats.org/officeDocument/2006/relationships/header" Target="header22.xml"/><Relationship Id="rId30" Type="http://schemas.openxmlformats.org/officeDocument/2006/relationships/header" Target="header25.xml"/><Relationship Id="rId35" Type="http://schemas.openxmlformats.org/officeDocument/2006/relationships/header" Target="header3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130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RUSSI</dc:title>
  <dc:subject/>
  <dc:creator>admin</dc:creator>
  <cp:keywords/>
  <dc:description/>
  <cp:lastModifiedBy>admin</cp:lastModifiedBy>
  <cp:revision>3</cp:revision>
  <dcterms:created xsi:type="dcterms:W3CDTF">2019-04-03T12:29:00Z</dcterms:created>
  <dcterms:modified xsi:type="dcterms:W3CDTF">2019-04-03T12:30:00Z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JasperReports (tempestivita_pag)</vt:lpwstr>
  </property>
</Properties>
</file>